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FC" w:rsidRDefault="00E375FC" w:rsidP="00E375FC">
      <w:pPr>
        <w:pStyle w:val="Body"/>
        <w:jc w:val="center"/>
        <w:rPr>
          <w:rFonts w:ascii="Arial" w:hAnsi="Arial" w:cs="Arial"/>
          <w:b/>
        </w:rPr>
      </w:pPr>
      <w:r w:rsidRPr="006B178D">
        <w:rPr>
          <w:rFonts w:ascii="Arial" w:hAnsi="Arial" w:cs="Arial"/>
          <w:b/>
          <w:bCs/>
        </w:rPr>
        <w:t xml:space="preserve">Sustainability </w:t>
      </w:r>
      <w:r w:rsidRPr="006B178D">
        <w:rPr>
          <w:rFonts w:ascii="Arial" w:hAnsi="Arial" w:cs="Arial"/>
          <w:b/>
        </w:rPr>
        <w:t xml:space="preserve">information for College rooms </w:t>
      </w:r>
    </w:p>
    <w:p w:rsidR="00F06E66" w:rsidRPr="003C262F" w:rsidRDefault="00F06E66" w:rsidP="00E375FC">
      <w:pPr>
        <w:pStyle w:val="Body"/>
        <w:jc w:val="center"/>
        <w:rPr>
          <w:rFonts w:ascii="Arial" w:hAnsi="Arial" w:cs="Arial"/>
          <w:b/>
        </w:rPr>
      </w:pPr>
      <w:r w:rsidRPr="003C262F">
        <w:rPr>
          <w:rFonts w:ascii="Arial" w:hAnsi="Arial" w:cs="Arial"/>
          <w:b/>
          <w:highlight w:val="yellow"/>
        </w:rPr>
        <w:t xml:space="preserve">Note: Items in </w:t>
      </w:r>
      <w:r w:rsidRPr="003C262F">
        <w:rPr>
          <w:rFonts w:ascii="Arial" w:hAnsi="Arial" w:cs="Arial"/>
          <w:b/>
          <w:i/>
          <w:highlight w:val="yellow"/>
        </w:rPr>
        <w:t>italics</w:t>
      </w:r>
      <w:r w:rsidRPr="003C262F">
        <w:rPr>
          <w:rFonts w:ascii="Arial" w:hAnsi="Arial" w:cs="Arial"/>
          <w:b/>
          <w:highlight w:val="yellow"/>
        </w:rPr>
        <w:t xml:space="preserve"> need customizing for each college situation</w:t>
      </w:r>
    </w:p>
    <w:p w:rsidR="00E375FC" w:rsidRPr="006B178D" w:rsidRDefault="00E375FC" w:rsidP="00E375FC">
      <w:pPr>
        <w:pStyle w:val="Body"/>
        <w:rPr>
          <w:rFonts w:ascii="Arial" w:hAnsi="Arial" w:cs="Arial"/>
        </w:rPr>
      </w:pPr>
      <w:r w:rsidRPr="006B178D">
        <w:rPr>
          <w:rFonts w:ascii="Arial" w:hAnsi="Arial" w:cs="Arial"/>
        </w:rPr>
        <w:t>The College has a commitment to sustainability</w:t>
      </w:r>
      <w:r w:rsidR="00BC04E1">
        <w:rPr>
          <w:rFonts w:ascii="Arial" w:hAnsi="Arial" w:cs="Arial"/>
        </w:rPr>
        <w:t xml:space="preserve"> </w:t>
      </w:r>
      <w:r w:rsidRPr="006B178D">
        <w:rPr>
          <w:rFonts w:ascii="Arial" w:hAnsi="Arial" w:cs="Arial"/>
        </w:rPr>
        <w:t xml:space="preserve">and </w:t>
      </w:r>
      <w:r w:rsidR="00BC04E1" w:rsidRPr="006B178D">
        <w:rPr>
          <w:rFonts w:ascii="Arial" w:hAnsi="Arial" w:cs="Arial"/>
        </w:rPr>
        <w:t>anticipates</w:t>
      </w:r>
      <w:r w:rsidRPr="006B178D">
        <w:rPr>
          <w:rFonts w:ascii="Arial" w:hAnsi="Arial" w:cs="Arial"/>
        </w:rPr>
        <w:t xml:space="preserve"> all students </w:t>
      </w:r>
      <w:r w:rsidR="00BC04E1">
        <w:rPr>
          <w:rFonts w:ascii="Arial" w:hAnsi="Arial" w:cs="Arial"/>
        </w:rPr>
        <w:t xml:space="preserve">will </w:t>
      </w:r>
      <w:r w:rsidRPr="006B178D">
        <w:rPr>
          <w:rFonts w:ascii="Arial" w:hAnsi="Arial" w:cs="Arial"/>
        </w:rPr>
        <w:t xml:space="preserve">share that commitment. </w:t>
      </w:r>
      <w:r w:rsidR="00BC04E1">
        <w:rPr>
          <w:rFonts w:ascii="Arial" w:hAnsi="Arial" w:cs="Arial"/>
        </w:rPr>
        <w:t>Below is some</w:t>
      </w:r>
      <w:r w:rsidRPr="006B178D">
        <w:rPr>
          <w:rFonts w:ascii="Arial" w:hAnsi="Arial" w:cs="Arial"/>
        </w:rPr>
        <w:t xml:space="preserve"> advice and information </w:t>
      </w:r>
      <w:r w:rsidR="00BC04E1">
        <w:rPr>
          <w:rFonts w:ascii="Arial" w:hAnsi="Arial" w:cs="Arial"/>
        </w:rPr>
        <w:t>to help</w:t>
      </w:r>
      <w:r w:rsidRPr="006B178D">
        <w:rPr>
          <w:rFonts w:ascii="Arial" w:hAnsi="Arial" w:cs="Arial"/>
        </w:rPr>
        <w:t>.</w:t>
      </w:r>
    </w:p>
    <w:p w:rsidR="00E375FC" w:rsidRPr="006B178D" w:rsidRDefault="00E375FC" w:rsidP="00BC04E1">
      <w:pPr>
        <w:pStyle w:val="Body"/>
        <w:spacing w:after="60"/>
        <w:rPr>
          <w:rFonts w:ascii="Arial" w:eastAsia="Trebuchet MS" w:hAnsi="Arial" w:cs="Arial"/>
          <w:b/>
          <w:bCs/>
        </w:rPr>
      </w:pPr>
      <w:r w:rsidRPr="006B178D">
        <w:rPr>
          <w:rFonts w:ascii="Arial" w:hAnsi="Arial" w:cs="Arial"/>
          <w:b/>
          <w:bCs/>
        </w:rPr>
        <w:t>Heating</w:t>
      </w:r>
    </w:p>
    <w:p w:rsidR="00E375FC" w:rsidRPr="006B178D" w:rsidRDefault="00E375FC" w:rsidP="00BC04E1">
      <w:pPr>
        <w:pStyle w:val="Body"/>
        <w:numPr>
          <w:ilvl w:val="0"/>
          <w:numId w:val="23"/>
        </w:numPr>
        <w:spacing w:after="60"/>
        <w:rPr>
          <w:rFonts w:ascii="Arial" w:eastAsia="Trebuchet MS" w:hAnsi="Arial" w:cs="Arial"/>
          <w:i/>
          <w:iCs/>
          <w:position w:val="4"/>
          <w:sz w:val="26"/>
          <w:szCs w:val="26"/>
        </w:rPr>
      </w:pPr>
      <w:r w:rsidRPr="006B178D">
        <w:rPr>
          <w:rFonts w:ascii="Arial" w:hAnsi="Arial" w:cs="Arial"/>
          <w:i/>
          <w:iCs/>
        </w:rPr>
        <w:t>Describe how the heating controls work. Does the occupant have any control of the temperature?</w:t>
      </w:r>
    </w:p>
    <w:p w:rsidR="00E375FC" w:rsidRPr="006B178D" w:rsidRDefault="00E375FC" w:rsidP="00BC04E1">
      <w:pPr>
        <w:pStyle w:val="Body"/>
        <w:numPr>
          <w:ilvl w:val="0"/>
          <w:numId w:val="24"/>
        </w:numPr>
        <w:spacing w:after="60"/>
        <w:ind w:left="240" w:hanging="240"/>
        <w:rPr>
          <w:rFonts w:ascii="Arial" w:hAnsi="Arial" w:cs="Arial"/>
          <w:position w:val="4"/>
          <w:sz w:val="26"/>
          <w:szCs w:val="26"/>
        </w:rPr>
      </w:pPr>
      <w:r w:rsidRPr="006B178D">
        <w:rPr>
          <w:rFonts w:ascii="Arial" w:hAnsi="Arial" w:cs="Arial"/>
        </w:rPr>
        <w:t>Dress appropriately for the season - wear a jumper to keep warm.</w:t>
      </w:r>
    </w:p>
    <w:p w:rsidR="00E375FC" w:rsidRPr="006B178D" w:rsidRDefault="00E375FC" w:rsidP="00E375FC">
      <w:pPr>
        <w:pStyle w:val="Body"/>
        <w:numPr>
          <w:ilvl w:val="0"/>
          <w:numId w:val="25"/>
        </w:numPr>
        <w:ind w:left="240" w:hanging="240"/>
        <w:rPr>
          <w:rFonts w:ascii="Arial" w:hAnsi="Arial" w:cs="Arial"/>
          <w:position w:val="4"/>
          <w:sz w:val="26"/>
          <w:szCs w:val="26"/>
        </w:rPr>
      </w:pPr>
      <w:r w:rsidRPr="006B178D">
        <w:rPr>
          <w:rFonts w:ascii="Arial" w:hAnsi="Arial" w:cs="Arial"/>
        </w:rPr>
        <w:t>Keep windows and doors closed when the heating is on.</w:t>
      </w:r>
    </w:p>
    <w:p w:rsidR="00E375FC" w:rsidRPr="00BC04E1" w:rsidRDefault="00E375FC" w:rsidP="00BC04E1">
      <w:pPr>
        <w:pStyle w:val="Body"/>
        <w:spacing w:after="60"/>
        <w:rPr>
          <w:rFonts w:ascii="Arial" w:eastAsia="Trebuchet MS" w:hAnsi="Arial" w:cs="Arial"/>
          <w:bCs/>
        </w:rPr>
      </w:pPr>
      <w:r w:rsidRPr="006B178D">
        <w:rPr>
          <w:rFonts w:ascii="Arial" w:hAnsi="Arial" w:cs="Arial"/>
          <w:b/>
          <w:bCs/>
        </w:rPr>
        <w:t>Lighting</w:t>
      </w:r>
    </w:p>
    <w:p w:rsidR="00E375FC" w:rsidRPr="006B178D" w:rsidRDefault="00E375FC" w:rsidP="00BC04E1">
      <w:pPr>
        <w:pStyle w:val="Body"/>
        <w:numPr>
          <w:ilvl w:val="0"/>
          <w:numId w:val="26"/>
        </w:numPr>
        <w:spacing w:after="60"/>
        <w:rPr>
          <w:rFonts w:ascii="Arial" w:eastAsia="Trebuchet MS" w:hAnsi="Arial" w:cs="Arial"/>
          <w:i/>
          <w:iCs/>
          <w:position w:val="4"/>
          <w:sz w:val="26"/>
          <w:szCs w:val="26"/>
        </w:rPr>
      </w:pPr>
      <w:r w:rsidRPr="00BC04E1">
        <w:rPr>
          <w:rFonts w:ascii="Arial" w:hAnsi="Arial" w:cs="Arial"/>
          <w:i/>
          <w:iCs/>
        </w:rPr>
        <w:t xml:space="preserve">Explain </w:t>
      </w:r>
      <w:r w:rsidRPr="006B178D">
        <w:rPr>
          <w:rFonts w:ascii="Arial" w:hAnsi="Arial" w:cs="Arial"/>
          <w:i/>
          <w:iCs/>
        </w:rPr>
        <w:t>how the lighting controls work. Does the occupant have control via switches or are they based on sensors?</w:t>
      </w:r>
    </w:p>
    <w:p w:rsidR="00E375FC" w:rsidRPr="006B178D" w:rsidRDefault="00F06E66" w:rsidP="00E375FC">
      <w:pPr>
        <w:pStyle w:val="Body"/>
        <w:numPr>
          <w:ilvl w:val="0"/>
          <w:numId w:val="27"/>
        </w:numPr>
        <w:ind w:left="240" w:hanging="240"/>
        <w:rPr>
          <w:rFonts w:ascii="Arial" w:hAnsi="Arial" w:cs="Arial"/>
          <w:position w:val="4"/>
          <w:sz w:val="26"/>
          <w:szCs w:val="26"/>
        </w:rPr>
      </w:pPr>
      <w:r>
        <w:rPr>
          <w:rFonts w:ascii="Arial" w:hAnsi="Arial" w:cs="Arial"/>
        </w:rPr>
        <w:t>R</w:t>
      </w:r>
      <w:r w:rsidR="00E375FC" w:rsidRPr="006B178D">
        <w:rPr>
          <w:rFonts w:ascii="Arial" w:hAnsi="Arial" w:cs="Arial"/>
        </w:rPr>
        <w:t>emember to switch off lights when they are not in use or when leaving the room.</w:t>
      </w:r>
    </w:p>
    <w:p w:rsidR="00E375FC" w:rsidRPr="006B178D" w:rsidRDefault="00E375FC" w:rsidP="00BC04E1">
      <w:pPr>
        <w:pStyle w:val="Body"/>
        <w:spacing w:after="60"/>
        <w:rPr>
          <w:rFonts w:ascii="Arial" w:eastAsia="Trebuchet MS" w:hAnsi="Arial" w:cs="Arial"/>
          <w:b/>
          <w:bCs/>
        </w:rPr>
      </w:pPr>
      <w:r w:rsidRPr="006B178D">
        <w:rPr>
          <w:rFonts w:ascii="Arial" w:hAnsi="Arial" w:cs="Arial"/>
          <w:b/>
          <w:bCs/>
        </w:rPr>
        <w:t>Waste and recycling</w:t>
      </w:r>
    </w:p>
    <w:p w:rsidR="00E375FC" w:rsidRPr="006B178D" w:rsidRDefault="00E375FC" w:rsidP="00BC04E1">
      <w:pPr>
        <w:pStyle w:val="Body"/>
        <w:numPr>
          <w:ilvl w:val="0"/>
          <w:numId w:val="28"/>
        </w:numPr>
        <w:spacing w:after="60"/>
        <w:rPr>
          <w:rFonts w:ascii="Arial" w:eastAsia="Trebuchet MS" w:hAnsi="Arial" w:cs="Arial"/>
          <w:i/>
          <w:iCs/>
          <w:position w:val="4"/>
          <w:sz w:val="26"/>
          <w:szCs w:val="26"/>
        </w:rPr>
      </w:pPr>
      <w:r w:rsidRPr="006B178D">
        <w:rPr>
          <w:rFonts w:ascii="Arial" w:hAnsi="Arial" w:cs="Arial"/>
          <w:i/>
          <w:iCs/>
        </w:rPr>
        <w:t>Explain where recycling points are located and who is responsible for emptying them.</w:t>
      </w:r>
    </w:p>
    <w:p w:rsidR="00E375FC" w:rsidRPr="003C262F" w:rsidRDefault="00F06E66" w:rsidP="00BC04E1">
      <w:pPr>
        <w:pStyle w:val="Body"/>
        <w:numPr>
          <w:ilvl w:val="0"/>
          <w:numId w:val="29"/>
        </w:numPr>
        <w:spacing w:after="60"/>
        <w:ind w:left="240" w:hanging="240"/>
        <w:rPr>
          <w:rFonts w:ascii="Arial" w:hAnsi="Arial" w:cs="Arial"/>
          <w:i/>
          <w:position w:val="4"/>
          <w:sz w:val="26"/>
          <w:szCs w:val="26"/>
        </w:rPr>
      </w:pPr>
      <w:r>
        <w:rPr>
          <w:rFonts w:ascii="Arial" w:hAnsi="Arial" w:cs="Arial"/>
          <w:i/>
        </w:rPr>
        <w:t>Explain what can and can</w:t>
      </w:r>
      <w:r w:rsidR="003C262F">
        <w:rPr>
          <w:rFonts w:ascii="Arial" w:hAnsi="Arial" w:cs="Arial"/>
          <w:i/>
        </w:rPr>
        <w:t>no</w:t>
      </w:r>
      <w:r>
        <w:rPr>
          <w:rFonts w:ascii="Arial" w:hAnsi="Arial" w:cs="Arial"/>
          <w:i/>
        </w:rPr>
        <w:t>t go in recycling bins, or refer students to bin labels if these are present on bins.</w:t>
      </w:r>
    </w:p>
    <w:p w:rsidR="00E375FC" w:rsidRPr="006B178D" w:rsidRDefault="00E375FC" w:rsidP="00BC04E1">
      <w:pPr>
        <w:pStyle w:val="Body"/>
        <w:numPr>
          <w:ilvl w:val="0"/>
          <w:numId w:val="30"/>
        </w:numPr>
        <w:spacing w:after="60"/>
        <w:rPr>
          <w:rFonts w:ascii="Arial" w:eastAsia="Trebuchet MS" w:hAnsi="Arial" w:cs="Arial"/>
          <w:i/>
          <w:iCs/>
          <w:position w:val="4"/>
          <w:sz w:val="26"/>
          <w:szCs w:val="26"/>
        </w:rPr>
      </w:pPr>
      <w:r w:rsidRPr="006B178D">
        <w:rPr>
          <w:rFonts w:ascii="Arial" w:hAnsi="Arial" w:cs="Arial"/>
          <w:i/>
          <w:iCs/>
        </w:rPr>
        <w:t>Explain the locatio</w:t>
      </w:r>
      <w:r w:rsidR="00BC04E1">
        <w:rPr>
          <w:rFonts w:ascii="Arial" w:hAnsi="Arial" w:cs="Arial"/>
          <w:i/>
          <w:iCs/>
        </w:rPr>
        <w:t>n of other recycling facilities,</w:t>
      </w:r>
      <w:r w:rsidRPr="006B178D">
        <w:rPr>
          <w:rFonts w:ascii="Arial" w:hAnsi="Arial" w:cs="Arial"/>
          <w:i/>
          <w:iCs/>
        </w:rPr>
        <w:t xml:space="preserve"> such as for batteries and printer cartridges.</w:t>
      </w:r>
    </w:p>
    <w:p w:rsidR="00E375FC" w:rsidRPr="006B178D" w:rsidRDefault="00E375FC" w:rsidP="00BC04E1">
      <w:pPr>
        <w:pStyle w:val="Body"/>
        <w:numPr>
          <w:ilvl w:val="0"/>
          <w:numId w:val="31"/>
        </w:numPr>
        <w:spacing w:after="60"/>
        <w:rPr>
          <w:rFonts w:ascii="Arial" w:eastAsia="Trebuchet MS" w:hAnsi="Arial" w:cs="Arial"/>
          <w:i/>
          <w:iCs/>
          <w:position w:val="4"/>
          <w:sz w:val="26"/>
          <w:szCs w:val="26"/>
        </w:rPr>
      </w:pPr>
      <w:r w:rsidRPr="006B178D">
        <w:rPr>
          <w:rFonts w:ascii="Arial" w:hAnsi="Arial" w:cs="Arial"/>
          <w:i/>
          <w:iCs/>
        </w:rPr>
        <w:t>Does the College participate in the British Heart Foundation scheme? If so, provide details of the nearest collection point.</w:t>
      </w:r>
    </w:p>
    <w:p w:rsidR="00E375FC" w:rsidRPr="006B178D" w:rsidRDefault="00E375FC" w:rsidP="00BC04E1">
      <w:pPr>
        <w:pStyle w:val="Body"/>
        <w:numPr>
          <w:ilvl w:val="0"/>
          <w:numId w:val="32"/>
        </w:numPr>
        <w:spacing w:after="60"/>
        <w:rPr>
          <w:rFonts w:ascii="Arial" w:eastAsia="Trebuchet MS" w:hAnsi="Arial" w:cs="Arial"/>
          <w:i/>
          <w:iCs/>
          <w:position w:val="4"/>
          <w:sz w:val="26"/>
          <w:szCs w:val="26"/>
        </w:rPr>
      </w:pPr>
      <w:r w:rsidRPr="006B178D">
        <w:rPr>
          <w:rFonts w:ascii="Arial" w:hAnsi="Arial" w:cs="Arial"/>
          <w:i/>
          <w:iCs/>
        </w:rPr>
        <w:t>What target does the College have for the proportion of waste being recycled?</w:t>
      </w:r>
    </w:p>
    <w:p w:rsidR="00E375FC" w:rsidRPr="006B178D" w:rsidRDefault="00E375FC" w:rsidP="00E375FC">
      <w:pPr>
        <w:pStyle w:val="Body"/>
        <w:numPr>
          <w:ilvl w:val="0"/>
          <w:numId w:val="33"/>
        </w:numPr>
        <w:ind w:left="240" w:hanging="240"/>
        <w:rPr>
          <w:rFonts w:ascii="Arial" w:hAnsi="Arial" w:cs="Arial"/>
          <w:position w:val="4"/>
          <w:sz w:val="26"/>
          <w:szCs w:val="26"/>
        </w:rPr>
      </w:pPr>
      <w:r w:rsidRPr="006B178D">
        <w:rPr>
          <w:rFonts w:ascii="Arial" w:hAnsi="Arial" w:cs="Arial"/>
        </w:rPr>
        <w:t>It is important to reduce and reuse as well as to recycle. Donate unwanted items to charity.</w:t>
      </w:r>
      <w:r w:rsidR="00BC04E1">
        <w:rPr>
          <w:rFonts w:ascii="Arial" w:hAnsi="Arial" w:cs="Arial"/>
        </w:rPr>
        <w:t xml:space="preserve"> There are a whole variety of charity shops on Burleigh Street, near the Grafton Centre.</w:t>
      </w:r>
    </w:p>
    <w:p w:rsidR="00E375FC" w:rsidRPr="006B178D" w:rsidRDefault="00E375FC" w:rsidP="00BC04E1">
      <w:pPr>
        <w:pStyle w:val="Body"/>
        <w:spacing w:after="60"/>
        <w:rPr>
          <w:rFonts w:ascii="Arial" w:eastAsia="Trebuchet MS" w:hAnsi="Arial" w:cs="Arial"/>
          <w:b/>
          <w:bCs/>
        </w:rPr>
      </w:pPr>
      <w:r w:rsidRPr="006B178D">
        <w:rPr>
          <w:rFonts w:ascii="Arial" w:hAnsi="Arial" w:cs="Arial"/>
          <w:b/>
          <w:bCs/>
        </w:rPr>
        <w:t>Water</w:t>
      </w:r>
    </w:p>
    <w:p w:rsidR="00E375FC" w:rsidRPr="006B178D" w:rsidRDefault="00E375FC" w:rsidP="00BC04E1">
      <w:pPr>
        <w:pStyle w:val="Body"/>
        <w:numPr>
          <w:ilvl w:val="0"/>
          <w:numId w:val="34"/>
        </w:numPr>
        <w:spacing w:after="60"/>
        <w:ind w:left="240" w:hanging="240"/>
        <w:rPr>
          <w:rFonts w:ascii="Arial" w:hAnsi="Arial" w:cs="Arial"/>
          <w:position w:val="4"/>
          <w:sz w:val="26"/>
          <w:szCs w:val="26"/>
        </w:rPr>
      </w:pPr>
      <w:r w:rsidRPr="006B178D">
        <w:rPr>
          <w:rFonts w:ascii="Arial" w:hAnsi="Arial" w:cs="Arial"/>
        </w:rPr>
        <w:t>Save water by turning taps off when brushing teeth.</w:t>
      </w:r>
    </w:p>
    <w:p w:rsidR="00E375FC" w:rsidRPr="006B178D" w:rsidRDefault="00E375FC" w:rsidP="00BC04E1">
      <w:pPr>
        <w:pStyle w:val="Body"/>
        <w:numPr>
          <w:ilvl w:val="0"/>
          <w:numId w:val="35"/>
        </w:numPr>
        <w:spacing w:after="60"/>
        <w:ind w:left="240" w:hanging="240"/>
        <w:rPr>
          <w:rFonts w:ascii="Arial" w:hAnsi="Arial" w:cs="Arial"/>
          <w:position w:val="4"/>
          <w:sz w:val="26"/>
          <w:szCs w:val="26"/>
        </w:rPr>
      </w:pPr>
      <w:r w:rsidRPr="006B178D">
        <w:rPr>
          <w:rFonts w:ascii="Arial" w:hAnsi="Arial" w:cs="Arial"/>
        </w:rPr>
        <w:t>Only fill the kettle with the amount of water you need</w:t>
      </w:r>
      <w:r>
        <w:rPr>
          <w:rFonts w:ascii="Arial" w:hAnsi="Arial" w:cs="Arial"/>
        </w:rPr>
        <w:t xml:space="preserve"> (this saves energy too)</w:t>
      </w:r>
      <w:r w:rsidRPr="006B178D">
        <w:rPr>
          <w:rFonts w:ascii="Arial" w:hAnsi="Arial" w:cs="Arial"/>
        </w:rPr>
        <w:t>.</w:t>
      </w:r>
    </w:p>
    <w:p w:rsidR="00E375FC" w:rsidRPr="006B178D" w:rsidRDefault="00E375FC" w:rsidP="00E375FC">
      <w:pPr>
        <w:pStyle w:val="Body"/>
        <w:numPr>
          <w:ilvl w:val="0"/>
          <w:numId w:val="36"/>
        </w:numPr>
        <w:ind w:left="240" w:hanging="240"/>
        <w:rPr>
          <w:rFonts w:ascii="Arial" w:hAnsi="Arial" w:cs="Arial"/>
          <w:position w:val="4"/>
          <w:sz w:val="26"/>
          <w:szCs w:val="26"/>
        </w:rPr>
      </w:pPr>
      <w:r w:rsidRPr="006B178D">
        <w:rPr>
          <w:rFonts w:ascii="Arial" w:hAnsi="Arial" w:cs="Arial"/>
        </w:rPr>
        <w:t>Use laundry machines when you have a full load.</w:t>
      </w:r>
    </w:p>
    <w:p w:rsidR="003C6642" w:rsidRDefault="003C6642" w:rsidP="00BC04E1">
      <w:pPr>
        <w:pStyle w:val="Body"/>
        <w:spacing w:after="60"/>
        <w:rPr>
          <w:rFonts w:ascii="Arial" w:hAnsi="Arial" w:cs="Arial"/>
          <w:b/>
          <w:bCs/>
        </w:rPr>
      </w:pPr>
      <w:r>
        <w:rPr>
          <w:rFonts w:ascii="Arial" w:hAnsi="Arial" w:cs="Arial"/>
          <w:b/>
          <w:bCs/>
        </w:rPr>
        <w:t>Food</w:t>
      </w:r>
    </w:p>
    <w:p w:rsidR="003C6642" w:rsidRPr="003C6642" w:rsidRDefault="003C6642" w:rsidP="003C6642">
      <w:pPr>
        <w:pStyle w:val="Body"/>
        <w:numPr>
          <w:ilvl w:val="0"/>
          <w:numId w:val="36"/>
        </w:numPr>
        <w:ind w:left="240" w:hanging="240"/>
        <w:rPr>
          <w:rFonts w:ascii="Arial" w:hAnsi="Arial" w:cs="Arial"/>
          <w:i/>
          <w:position w:val="4"/>
          <w:sz w:val="26"/>
          <w:szCs w:val="26"/>
        </w:rPr>
      </w:pPr>
      <w:r w:rsidRPr="003C6642">
        <w:rPr>
          <w:rFonts w:ascii="Arial" w:hAnsi="Arial" w:cs="Arial"/>
          <w:i/>
        </w:rPr>
        <w:t>Explain any sustainability initiatives in cafeteria e.g. availability of vegetarian and vegan options, reusable cups scheme, etc</w:t>
      </w:r>
      <w:r w:rsidRPr="003C6642">
        <w:rPr>
          <w:rFonts w:ascii="Arial" w:hAnsi="Arial" w:cs="Arial"/>
          <w:i/>
        </w:rPr>
        <w:t>.</w:t>
      </w:r>
      <w:bookmarkStart w:id="0" w:name="_GoBack"/>
      <w:bookmarkEnd w:id="0"/>
    </w:p>
    <w:p w:rsidR="00E375FC" w:rsidRPr="006B178D" w:rsidRDefault="00E375FC" w:rsidP="00BC04E1">
      <w:pPr>
        <w:pStyle w:val="Body"/>
        <w:spacing w:after="60"/>
        <w:rPr>
          <w:rFonts w:ascii="Arial" w:eastAsia="Trebuchet MS" w:hAnsi="Arial" w:cs="Arial"/>
          <w:b/>
          <w:bCs/>
        </w:rPr>
      </w:pPr>
      <w:r w:rsidRPr="006B178D">
        <w:rPr>
          <w:rFonts w:ascii="Arial" w:hAnsi="Arial" w:cs="Arial"/>
          <w:b/>
          <w:bCs/>
        </w:rPr>
        <w:t>Save energy</w:t>
      </w:r>
    </w:p>
    <w:p w:rsidR="00E375FC" w:rsidRPr="006B178D" w:rsidRDefault="00E375FC" w:rsidP="00BC04E1">
      <w:pPr>
        <w:pStyle w:val="Body"/>
        <w:numPr>
          <w:ilvl w:val="0"/>
          <w:numId w:val="37"/>
        </w:numPr>
        <w:tabs>
          <w:tab w:val="num" w:pos="720"/>
        </w:tabs>
        <w:spacing w:after="60"/>
        <w:ind w:left="240" w:hanging="240"/>
        <w:rPr>
          <w:rFonts w:ascii="Arial" w:hAnsi="Arial" w:cs="Arial"/>
          <w:position w:val="4"/>
          <w:sz w:val="26"/>
          <w:szCs w:val="26"/>
        </w:rPr>
      </w:pPr>
      <w:r w:rsidRPr="006B178D">
        <w:rPr>
          <w:rFonts w:ascii="Arial" w:hAnsi="Arial" w:cs="Arial"/>
        </w:rPr>
        <w:t xml:space="preserve">Switch off electrical devices when they are not in use. </w:t>
      </w:r>
    </w:p>
    <w:p w:rsidR="00E375FC" w:rsidRPr="006B178D" w:rsidRDefault="00E375FC" w:rsidP="00BC04E1">
      <w:pPr>
        <w:pStyle w:val="Body"/>
        <w:numPr>
          <w:ilvl w:val="0"/>
          <w:numId w:val="38"/>
        </w:numPr>
        <w:spacing w:after="60"/>
        <w:rPr>
          <w:rFonts w:ascii="Arial" w:hAnsi="Arial" w:cs="Arial"/>
          <w:position w:val="4"/>
          <w:sz w:val="26"/>
          <w:szCs w:val="26"/>
        </w:rPr>
      </w:pPr>
      <w:r w:rsidRPr="006B178D">
        <w:rPr>
          <w:rFonts w:ascii="Arial" w:hAnsi="Arial" w:cs="Arial"/>
        </w:rPr>
        <w:lastRenderedPageBreak/>
        <w:t xml:space="preserve">Mobile phone chargers, laptop docking stations and some desktop printers use energy regardless of whether they are charging or not because the voltage transformers on the plug consume energy. Save energy by switching these devices off and unplugging them when they are not </w:t>
      </w:r>
      <w:r w:rsidR="00BC04E1">
        <w:rPr>
          <w:rFonts w:ascii="Arial" w:hAnsi="Arial" w:cs="Arial"/>
        </w:rPr>
        <w:t>in use</w:t>
      </w:r>
      <w:r w:rsidRPr="006B178D">
        <w:rPr>
          <w:rFonts w:ascii="Arial" w:hAnsi="Arial" w:cs="Arial"/>
        </w:rPr>
        <w:t>.</w:t>
      </w:r>
    </w:p>
    <w:p w:rsidR="00E375FC" w:rsidRPr="00BC04E1" w:rsidRDefault="00E375FC" w:rsidP="00BC04E1">
      <w:pPr>
        <w:pStyle w:val="Body"/>
        <w:numPr>
          <w:ilvl w:val="0"/>
          <w:numId w:val="38"/>
        </w:numPr>
        <w:spacing w:after="60"/>
        <w:rPr>
          <w:rFonts w:ascii="Arial" w:hAnsi="Arial" w:cs="Arial"/>
        </w:rPr>
      </w:pPr>
      <w:r>
        <w:rPr>
          <w:rFonts w:ascii="Arial" w:hAnsi="Arial" w:cs="Arial"/>
        </w:rPr>
        <w:t>U</w:t>
      </w:r>
      <w:r w:rsidRPr="00BC04E1">
        <w:rPr>
          <w:rFonts w:ascii="Arial" w:hAnsi="Arial" w:cs="Arial"/>
        </w:rPr>
        <w:t>se a saucepan lid for quicker and more efficient boiling/cooking</w:t>
      </w:r>
      <w:r w:rsidR="00BC04E1" w:rsidRPr="00BC04E1">
        <w:rPr>
          <w:rFonts w:ascii="Arial" w:hAnsi="Arial" w:cs="Arial"/>
        </w:rPr>
        <w:t>.</w:t>
      </w:r>
    </w:p>
    <w:p w:rsidR="00E375FC" w:rsidRPr="006B178D" w:rsidRDefault="00E375FC" w:rsidP="00E375FC">
      <w:pPr>
        <w:pStyle w:val="Body"/>
        <w:numPr>
          <w:ilvl w:val="0"/>
          <w:numId w:val="39"/>
        </w:numPr>
        <w:rPr>
          <w:rFonts w:ascii="Arial" w:eastAsia="Trebuchet MS" w:hAnsi="Arial" w:cs="Arial"/>
          <w:i/>
          <w:iCs/>
          <w:position w:val="4"/>
          <w:sz w:val="26"/>
          <w:szCs w:val="26"/>
        </w:rPr>
      </w:pPr>
      <w:r w:rsidRPr="00BC04E1">
        <w:rPr>
          <w:rFonts w:ascii="Arial" w:hAnsi="Arial" w:cs="Arial"/>
          <w:i/>
          <w:iCs/>
        </w:rPr>
        <w:t xml:space="preserve">If </w:t>
      </w:r>
      <w:r w:rsidRPr="006B178D">
        <w:rPr>
          <w:rFonts w:ascii="Arial" w:hAnsi="Arial" w:cs="Arial"/>
          <w:i/>
          <w:iCs/>
        </w:rPr>
        <w:t>there are lifts in the building - take the stairs whenever it is possible to do so.</w:t>
      </w:r>
    </w:p>
    <w:p w:rsidR="00E375FC" w:rsidRPr="006B178D" w:rsidRDefault="00E375FC" w:rsidP="00BC04E1">
      <w:pPr>
        <w:pStyle w:val="Body"/>
        <w:spacing w:after="60"/>
        <w:rPr>
          <w:rFonts w:ascii="Arial" w:eastAsia="Trebuchet MS" w:hAnsi="Arial" w:cs="Arial"/>
          <w:b/>
          <w:bCs/>
        </w:rPr>
      </w:pPr>
      <w:r>
        <w:rPr>
          <w:rFonts w:ascii="Arial" w:hAnsi="Arial" w:cs="Arial"/>
          <w:b/>
          <w:bCs/>
        </w:rPr>
        <w:t>G</w:t>
      </w:r>
      <w:r w:rsidRPr="006B178D">
        <w:rPr>
          <w:rFonts w:ascii="Arial" w:hAnsi="Arial" w:cs="Arial"/>
          <w:b/>
          <w:bCs/>
        </w:rPr>
        <w:t>etting around</w:t>
      </w:r>
    </w:p>
    <w:p w:rsidR="00E375FC" w:rsidRPr="003C262F" w:rsidRDefault="00E375FC" w:rsidP="00BC04E1">
      <w:pPr>
        <w:pStyle w:val="Body"/>
        <w:numPr>
          <w:ilvl w:val="0"/>
          <w:numId w:val="40"/>
        </w:numPr>
        <w:spacing w:after="60"/>
        <w:rPr>
          <w:rFonts w:ascii="Arial" w:eastAsia="Trebuchet MS" w:hAnsi="Arial" w:cs="Arial"/>
          <w:i/>
          <w:iCs/>
          <w:position w:val="4"/>
          <w:sz w:val="26"/>
          <w:szCs w:val="26"/>
        </w:rPr>
      </w:pPr>
      <w:r w:rsidRPr="006B178D">
        <w:rPr>
          <w:rFonts w:ascii="Arial" w:hAnsi="Arial" w:cs="Arial"/>
          <w:i/>
          <w:iCs/>
        </w:rPr>
        <w:t>Include any relevant information about cycle storage facilities</w:t>
      </w:r>
      <w:r>
        <w:rPr>
          <w:rFonts w:ascii="Arial" w:hAnsi="Arial" w:cs="Arial"/>
          <w:i/>
          <w:iCs/>
        </w:rPr>
        <w:t xml:space="preserve"> or cycle discounts</w:t>
      </w:r>
      <w:r w:rsidRPr="006B178D">
        <w:rPr>
          <w:rFonts w:ascii="Arial" w:hAnsi="Arial" w:cs="Arial"/>
          <w:i/>
          <w:iCs/>
        </w:rPr>
        <w:t>.</w:t>
      </w:r>
    </w:p>
    <w:p w:rsidR="00F06E66" w:rsidRPr="006B178D" w:rsidRDefault="00F06E66" w:rsidP="00BC04E1">
      <w:pPr>
        <w:pStyle w:val="Body"/>
        <w:numPr>
          <w:ilvl w:val="0"/>
          <w:numId w:val="40"/>
        </w:numPr>
        <w:spacing w:after="60"/>
        <w:rPr>
          <w:rFonts w:ascii="Arial" w:eastAsia="Trebuchet MS" w:hAnsi="Arial" w:cs="Arial"/>
          <w:i/>
          <w:iCs/>
          <w:position w:val="4"/>
          <w:sz w:val="26"/>
          <w:szCs w:val="26"/>
        </w:rPr>
      </w:pPr>
      <w:r>
        <w:rPr>
          <w:rFonts w:ascii="Arial" w:hAnsi="Arial" w:cs="Arial"/>
          <w:i/>
          <w:iCs/>
        </w:rPr>
        <w:t xml:space="preserve">Provide a </w:t>
      </w:r>
      <w:proofErr w:type="spellStart"/>
      <w:r>
        <w:rPr>
          <w:rFonts w:ascii="Arial" w:hAnsi="Arial" w:cs="Arial"/>
          <w:i/>
          <w:iCs/>
        </w:rPr>
        <w:t>weblink</w:t>
      </w:r>
      <w:proofErr w:type="spellEnd"/>
      <w:r>
        <w:rPr>
          <w:rFonts w:ascii="Arial" w:hAnsi="Arial" w:cs="Arial"/>
          <w:i/>
          <w:iCs/>
        </w:rPr>
        <w:t xml:space="preserve"> to bus timetables for services running closest to the College (see  </w:t>
      </w:r>
      <w:hyperlink r:id="rId9" w:history="1">
        <w:r w:rsidRPr="0008260C">
          <w:rPr>
            <w:rStyle w:val="Hyperlink"/>
            <w:rFonts w:ascii="Arial" w:hAnsi="Arial" w:cs="Arial"/>
            <w:i/>
            <w:iCs/>
          </w:rPr>
          <w:t>https://www.cambridgeshire.go</w:t>
        </w:r>
        <w:r w:rsidRPr="0008260C">
          <w:rPr>
            <w:rStyle w:val="Hyperlink"/>
            <w:rFonts w:ascii="Arial" w:hAnsi="Arial" w:cs="Arial"/>
            <w:i/>
            <w:iCs/>
          </w:rPr>
          <w:t>v</w:t>
        </w:r>
        <w:r w:rsidRPr="0008260C">
          <w:rPr>
            <w:rStyle w:val="Hyperlink"/>
            <w:rFonts w:ascii="Arial" w:hAnsi="Arial" w:cs="Arial"/>
            <w:i/>
            <w:iCs/>
          </w:rPr>
          <w:t>.uk/site/custom_scripts/bus_timetable_by_service.aspx</w:t>
        </w:r>
      </w:hyperlink>
      <w:r>
        <w:rPr>
          <w:rFonts w:ascii="Arial" w:hAnsi="Arial" w:cs="Arial"/>
          <w:i/>
          <w:iCs/>
        </w:rPr>
        <w:t>)</w:t>
      </w:r>
    </w:p>
    <w:p w:rsidR="00E375FC" w:rsidRPr="006B178D" w:rsidRDefault="00E375FC" w:rsidP="00E375FC">
      <w:pPr>
        <w:pStyle w:val="Body"/>
        <w:numPr>
          <w:ilvl w:val="0"/>
          <w:numId w:val="41"/>
        </w:numPr>
        <w:rPr>
          <w:rFonts w:ascii="Arial" w:hAnsi="Arial" w:cs="Arial"/>
          <w:position w:val="4"/>
          <w:sz w:val="26"/>
          <w:szCs w:val="26"/>
        </w:rPr>
      </w:pPr>
      <w:r w:rsidRPr="006B178D">
        <w:rPr>
          <w:rFonts w:ascii="Arial" w:hAnsi="Arial" w:cs="Arial"/>
        </w:rPr>
        <w:t xml:space="preserve">The </w:t>
      </w:r>
      <w:hyperlink r:id="rId10" w:history="1">
        <w:r w:rsidRPr="006B178D">
          <w:rPr>
            <w:rStyle w:val="Hyperlink0"/>
            <w:rFonts w:ascii="Arial" w:hAnsi="Arial" w:cs="Arial"/>
          </w:rPr>
          <w:t>Universal</w:t>
        </w:r>
      </w:hyperlink>
      <w:r w:rsidRPr="006B178D">
        <w:rPr>
          <w:rFonts w:ascii="Arial" w:hAnsi="Arial" w:cs="Arial"/>
        </w:rPr>
        <w:t xml:space="preserve"> bus service </w:t>
      </w:r>
      <w:r w:rsidR="00BC04E1">
        <w:rPr>
          <w:rFonts w:ascii="Arial" w:hAnsi="Arial" w:cs="Arial"/>
        </w:rPr>
        <w:t>is a University-</w:t>
      </w:r>
      <w:proofErr w:type="spellStart"/>
      <w:r w:rsidR="00BC04E1">
        <w:rPr>
          <w:rFonts w:ascii="Arial" w:hAnsi="Arial" w:cs="Arial"/>
        </w:rPr>
        <w:t>subsidised</w:t>
      </w:r>
      <w:proofErr w:type="spellEnd"/>
      <w:r w:rsidR="00BC04E1">
        <w:rPr>
          <w:rFonts w:ascii="Arial" w:hAnsi="Arial" w:cs="Arial"/>
        </w:rPr>
        <w:t xml:space="preserve"> bus (£1 per journey), </w:t>
      </w:r>
      <w:r w:rsidRPr="006B178D">
        <w:rPr>
          <w:rFonts w:ascii="Arial" w:hAnsi="Arial" w:cs="Arial"/>
        </w:rPr>
        <w:t>offer</w:t>
      </w:r>
      <w:r w:rsidR="00BC04E1">
        <w:rPr>
          <w:rFonts w:ascii="Arial" w:hAnsi="Arial" w:cs="Arial"/>
        </w:rPr>
        <w:t>ing</w:t>
      </w:r>
      <w:r w:rsidRPr="006B178D">
        <w:rPr>
          <w:rFonts w:ascii="Arial" w:hAnsi="Arial" w:cs="Arial"/>
        </w:rPr>
        <w:t xml:space="preserve"> a sustainable way of getting between University sites.</w:t>
      </w:r>
      <w:r w:rsidR="00F06E66">
        <w:rPr>
          <w:rFonts w:ascii="Arial" w:hAnsi="Arial" w:cs="Arial"/>
        </w:rPr>
        <w:t xml:space="preserve"> </w:t>
      </w:r>
    </w:p>
    <w:p w:rsidR="00E375FC" w:rsidRPr="006B178D" w:rsidRDefault="00E375FC" w:rsidP="00BC04E1">
      <w:pPr>
        <w:pStyle w:val="Body"/>
        <w:spacing w:after="60"/>
        <w:rPr>
          <w:rFonts w:ascii="Arial" w:eastAsia="Trebuchet MS" w:hAnsi="Arial" w:cs="Arial"/>
          <w:b/>
          <w:bCs/>
        </w:rPr>
      </w:pPr>
      <w:r w:rsidRPr="006B178D">
        <w:rPr>
          <w:rFonts w:ascii="Arial" w:hAnsi="Arial" w:cs="Arial"/>
          <w:b/>
          <w:bCs/>
        </w:rPr>
        <w:t>If something isn’t working properly</w:t>
      </w:r>
    </w:p>
    <w:p w:rsidR="00E375FC" w:rsidRDefault="00E375FC" w:rsidP="00BC04E1">
      <w:pPr>
        <w:pStyle w:val="Body"/>
        <w:numPr>
          <w:ilvl w:val="0"/>
          <w:numId w:val="40"/>
        </w:numPr>
        <w:spacing w:after="60"/>
        <w:rPr>
          <w:rFonts w:ascii="Arial" w:hAnsi="Arial" w:cs="Arial"/>
        </w:rPr>
      </w:pPr>
      <w:r w:rsidRPr="006B178D">
        <w:rPr>
          <w:rFonts w:ascii="Arial" w:hAnsi="Arial" w:cs="Arial"/>
        </w:rPr>
        <w:t xml:space="preserve">If something isn’t working properly in your room </w:t>
      </w:r>
      <w:r w:rsidR="00BC04E1">
        <w:rPr>
          <w:rFonts w:ascii="Arial" w:hAnsi="Arial" w:cs="Arial"/>
        </w:rPr>
        <w:t>(</w:t>
      </w:r>
      <w:r w:rsidRPr="006B178D">
        <w:rPr>
          <w:rFonts w:ascii="Arial" w:hAnsi="Arial" w:cs="Arial"/>
        </w:rPr>
        <w:t>e.g. dripping taps, lights not working</w:t>
      </w:r>
      <w:r w:rsidR="00F06E66">
        <w:rPr>
          <w:rFonts w:ascii="Arial" w:hAnsi="Arial" w:cs="Arial"/>
        </w:rPr>
        <w:t>,</w:t>
      </w:r>
      <w:r w:rsidRPr="006B178D">
        <w:rPr>
          <w:rFonts w:ascii="Arial" w:hAnsi="Arial" w:cs="Arial"/>
        </w:rPr>
        <w:t xml:space="preserve"> or the room is too hot</w:t>
      </w:r>
      <w:r w:rsidR="00BC04E1">
        <w:rPr>
          <w:rFonts w:ascii="Arial" w:hAnsi="Arial" w:cs="Arial"/>
        </w:rPr>
        <w:t>)</w:t>
      </w:r>
      <w:r w:rsidRPr="006B178D">
        <w:rPr>
          <w:rFonts w:ascii="Arial" w:hAnsi="Arial" w:cs="Arial"/>
        </w:rPr>
        <w:t>, please report it.</w:t>
      </w:r>
    </w:p>
    <w:p w:rsidR="00845E17" w:rsidRDefault="00E375FC" w:rsidP="00E375FC">
      <w:pPr>
        <w:pStyle w:val="Body"/>
        <w:numPr>
          <w:ilvl w:val="0"/>
          <w:numId w:val="40"/>
        </w:numPr>
        <w:rPr>
          <w:rFonts w:ascii="Arial" w:hAnsi="Arial" w:cs="Arial"/>
          <w:i/>
          <w:iCs/>
        </w:rPr>
      </w:pPr>
      <w:r w:rsidRPr="006B178D">
        <w:rPr>
          <w:rFonts w:ascii="Arial" w:hAnsi="Arial" w:cs="Arial"/>
          <w:i/>
          <w:iCs/>
        </w:rPr>
        <w:t xml:space="preserve">Include how to report something and who to contact. </w:t>
      </w:r>
    </w:p>
    <w:p w:rsidR="00BC04E1" w:rsidRDefault="00BC04E1" w:rsidP="00BC04E1">
      <w:pPr>
        <w:pStyle w:val="Body"/>
        <w:spacing w:after="60"/>
        <w:rPr>
          <w:rFonts w:ascii="Arial" w:hAnsi="Arial" w:cs="Arial"/>
          <w:b/>
          <w:iCs/>
        </w:rPr>
      </w:pPr>
      <w:r>
        <w:rPr>
          <w:rFonts w:ascii="Arial" w:hAnsi="Arial" w:cs="Arial"/>
          <w:b/>
          <w:iCs/>
        </w:rPr>
        <w:t>Environmental initiatives in College</w:t>
      </w:r>
    </w:p>
    <w:p w:rsidR="00BC04E1" w:rsidRDefault="00BC04E1" w:rsidP="00BC04E1">
      <w:pPr>
        <w:pStyle w:val="Body"/>
        <w:numPr>
          <w:ilvl w:val="0"/>
          <w:numId w:val="40"/>
        </w:numPr>
        <w:rPr>
          <w:rFonts w:ascii="Arial" w:hAnsi="Arial" w:cs="Arial"/>
          <w:b/>
          <w:iCs/>
        </w:rPr>
      </w:pPr>
      <w:r w:rsidRPr="006B178D">
        <w:rPr>
          <w:rFonts w:ascii="Arial" w:hAnsi="Arial" w:cs="Arial"/>
          <w:i/>
          <w:iCs/>
        </w:rPr>
        <w:t>Include any relevant information</w:t>
      </w:r>
      <w:r>
        <w:rPr>
          <w:rFonts w:ascii="Arial" w:hAnsi="Arial" w:cs="Arial"/>
          <w:i/>
          <w:iCs/>
        </w:rPr>
        <w:t xml:space="preserve"> about environmental initiatives they can get involved with in College e.g. Green Impact, Student Switch Off, etc.</w:t>
      </w:r>
    </w:p>
    <w:p w:rsidR="00E375FC" w:rsidRDefault="00E375FC" w:rsidP="00BC04E1">
      <w:pPr>
        <w:pStyle w:val="Body"/>
        <w:spacing w:after="60"/>
        <w:rPr>
          <w:rFonts w:ascii="Arial" w:hAnsi="Arial" w:cs="Arial"/>
          <w:b/>
          <w:iCs/>
        </w:rPr>
      </w:pPr>
      <w:r w:rsidRPr="00E375FC">
        <w:rPr>
          <w:rFonts w:ascii="Arial" w:hAnsi="Arial" w:cs="Arial"/>
          <w:b/>
          <w:iCs/>
        </w:rPr>
        <w:t>Key contacts</w:t>
      </w:r>
    </w:p>
    <w:p w:rsidR="00E375FC" w:rsidRPr="00E375FC" w:rsidRDefault="00E375FC" w:rsidP="00BC04E1">
      <w:pPr>
        <w:pStyle w:val="Body"/>
        <w:numPr>
          <w:ilvl w:val="0"/>
          <w:numId w:val="40"/>
        </w:numPr>
        <w:spacing w:after="60"/>
        <w:rPr>
          <w:rFonts w:ascii="Arial" w:hAnsi="Arial" w:cs="Arial"/>
          <w:i/>
          <w:iCs/>
        </w:rPr>
      </w:pPr>
      <w:r w:rsidRPr="00E375FC">
        <w:rPr>
          <w:rFonts w:ascii="Arial" w:hAnsi="Arial" w:cs="Arial"/>
          <w:i/>
          <w:iCs/>
        </w:rPr>
        <w:t>Names and emails of JCR and MCR Green Officers</w:t>
      </w:r>
    </w:p>
    <w:p w:rsidR="00E375FC" w:rsidRDefault="00E375FC" w:rsidP="00BC04E1">
      <w:pPr>
        <w:pStyle w:val="Body"/>
        <w:numPr>
          <w:ilvl w:val="0"/>
          <w:numId w:val="40"/>
        </w:numPr>
        <w:spacing w:after="60"/>
        <w:rPr>
          <w:rFonts w:ascii="Arial" w:hAnsi="Arial" w:cs="Arial"/>
          <w:i/>
          <w:iCs/>
        </w:rPr>
      </w:pPr>
      <w:r w:rsidRPr="00E375FC">
        <w:rPr>
          <w:rFonts w:ascii="Arial" w:hAnsi="Arial" w:cs="Arial"/>
          <w:i/>
          <w:iCs/>
        </w:rPr>
        <w:t>Any key staff contacts? Environmental committee details?</w:t>
      </w:r>
    </w:p>
    <w:p w:rsidR="00E375FC" w:rsidRPr="00E375FC" w:rsidRDefault="00E375FC" w:rsidP="00E375FC">
      <w:pPr>
        <w:pStyle w:val="Body"/>
        <w:numPr>
          <w:ilvl w:val="0"/>
          <w:numId w:val="40"/>
        </w:numPr>
        <w:rPr>
          <w:rFonts w:ascii="Arial" w:hAnsi="Arial" w:cs="Arial"/>
          <w:iCs/>
        </w:rPr>
      </w:pPr>
      <w:r>
        <w:rPr>
          <w:rFonts w:ascii="Arial" w:hAnsi="Arial" w:cs="Arial"/>
          <w:iCs/>
        </w:rPr>
        <w:t>For University-wide information and initiatives</w:t>
      </w:r>
      <w:r w:rsidR="00BC04E1">
        <w:rPr>
          <w:rFonts w:ascii="Arial" w:hAnsi="Arial" w:cs="Arial"/>
          <w:iCs/>
        </w:rPr>
        <w:t>, email</w:t>
      </w:r>
      <w:r>
        <w:rPr>
          <w:rFonts w:ascii="Arial" w:hAnsi="Arial" w:cs="Arial"/>
          <w:iCs/>
        </w:rPr>
        <w:t xml:space="preserve">: </w:t>
      </w:r>
      <w:hyperlink r:id="rId11" w:history="1">
        <w:r w:rsidRPr="0056338C">
          <w:rPr>
            <w:rStyle w:val="Hyperlink"/>
            <w:rFonts w:ascii="Arial" w:hAnsi="Arial" w:cs="Arial"/>
            <w:iCs/>
          </w:rPr>
          <w:t>environment@admin.cam.ac.uk</w:t>
        </w:r>
      </w:hyperlink>
      <w:r>
        <w:rPr>
          <w:rFonts w:ascii="Arial" w:hAnsi="Arial" w:cs="Arial"/>
          <w:iCs/>
        </w:rPr>
        <w:t xml:space="preserve"> </w:t>
      </w:r>
    </w:p>
    <w:sectPr w:rsidR="00E375FC" w:rsidRPr="00E375FC" w:rsidSect="005355DB">
      <w:headerReference w:type="default" r:id="rId12"/>
      <w:footerReference w:type="default" r:id="rId13"/>
      <w:type w:val="continuous"/>
      <w:pgSz w:w="11906" w:h="16838" w:code="9"/>
      <w:pgMar w:top="1848" w:right="1304" w:bottom="130" w:left="1304" w:header="709"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DA" w:rsidRDefault="007B59DA" w:rsidP="008F2216">
      <w:r>
        <w:separator/>
      </w:r>
    </w:p>
  </w:endnote>
  <w:endnote w:type="continuationSeparator" w:id="0">
    <w:p w:rsidR="007B59DA" w:rsidRDefault="007B59DA" w:rsidP="008F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rsidP="008F22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DA" w:rsidRDefault="007B59DA" w:rsidP="008F2216">
      <w:r>
        <w:separator/>
      </w:r>
    </w:p>
  </w:footnote>
  <w:footnote w:type="continuationSeparator" w:id="0">
    <w:p w:rsidR="007B59DA" w:rsidRDefault="007B59DA" w:rsidP="008F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DA" w:rsidRDefault="007B59DA">
    <w:pPr>
      <w:pStyle w:val="Header"/>
    </w:pPr>
    <w:r>
      <w:rPr>
        <w:noProof/>
        <w:lang w:eastAsia="en-GB"/>
      </w:rPr>
      <w:drawing>
        <wp:anchor distT="0" distB="0" distL="114300" distR="114300" simplePos="0" relativeHeight="251658240" behindDoc="1" locked="0" layoutInCell="1" allowOverlap="1" wp14:anchorId="4185CE68" wp14:editId="454C3A62">
          <wp:simplePos x="0" y="0"/>
          <wp:positionH relativeFrom="page">
            <wp:posOffset>-14571</wp:posOffset>
          </wp:positionH>
          <wp:positionV relativeFrom="page">
            <wp:align>top</wp:align>
          </wp:positionV>
          <wp:extent cx="7565321" cy="10698480"/>
          <wp:effectExtent l="25400" t="0" r="3879" b="0"/>
          <wp:wrapNone/>
          <wp:docPr id="1" name="Picture 1" descr="Cambridge Green Challenge posters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ridge Green Challenge posters A3.jpg"/>
                  <pic:cNvPicPr/>
                </pic:nvPicPr>
                <pic:blipFill>
                  <a:blip r:embed="rId1"/>
                  <a:stretch>
                    <a:fillRect/>
                  </a:stretch>
                </pic:blipFill>
                <pic:spPr>
                  <a:xfrm>
                    <a:off x="0" y="0"/>
                    <a:ext cx="7565321" cy="10698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pt;height:381.75pt;visibility:visible;mso-wrap-style:square" o:bullet="t">
        <v:imagedata r:id="rId1" o:title="MC910216330[1]"/>
      </v:shape>
    </w:pict>
  </w:numPicBullet>
  <w:numPicBullet w:numPicBulletId="1">
    <w:pict>
      <v:shape id="_x0000_i1029" type="#_x0000_t75" style="width:15pt;height:15pt;visibility:visible;mso-wrap-style:square" o:bullet="t">
        <v:imagedata r:id="rId2" o:title="BD21312_"/>
      </v:shape>
    </w:pict>
  </w:numPicBullet>
  <w:abstractNum w:abstractNumId="0">
    <w:nsid w:val="02163E22"/>
    <w:multiLevelType w:val="hybridMultilevel"/>
    <w:tmpl w:val="E7F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C1E37"/>
    <w:multiLevelType w:val="multilevel"/>
    <w:tmpl w:val="BFDE587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
    <w:nsid w:val="07C25DA8"/>
    <w:multiLevelType w:val="multilevel"/>
    <w:tmpl w:val="91644AD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3">
    <w:nsid w:val="0939755D"/>
    <w:multiLevelType w:val="hybridMultilevel"/>
    <w:tmpl w:val="C7743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91637"/>
    <w:multiLevelType w:val="hybridMultilevel"/>
    <w:tmpl w:val="D48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97EB9"/>
    <w:multiLevelType w:val="hybridMultilevel"/>
    <w:tmpl w:val="A952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AE749C"/>
    <w:multiLevelType w:val="hybridMultilevel"/>
    <w:tmpl w:val="E4065582"/>
    <w:lvl w:ilvl="0" w:tplc="FD3EF8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847A85"/>
    <w:multiLevelType w:val="hybridMultilevel"/>
    <w:tmpl w:val="71F42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87F7A"/>
    <w:multiLevelType w:val="hybridMultilevel"/>
    <w:tmpl w:val="84D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D454D"/>
    <w:multiLevelType w:val="multilevel"/>
    <w:tmpl w:val="CE008992"/>
    <w:styleLink w:val="Dash"/>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10">
    <w:nsid w:val="26B777BA"/>
    <w:multiLevelType w:val="hybridMultilevel"/>
    <w:tmpl w:val="82346752"/>
    <w:lvl w:ilvl="0" w:tplc="ED14A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95676"/>
    <w:multiLevelType w:val="multilevel"/>
    <w:tmpl w:val="7EB69B1C"/>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12">
    <w:nsid w:val="31014258"/>
    <w:multiLevelType w:val="multilevel"/>
    <w:tmpl w:val="C4C448A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nsid w:val="3B880AA4"/>
    <w:multiLevelType w:val="multilevel"/>
    <w:tmpl w:val="D548D04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4">
    <w:nsid w:val="3D9252F2"/>
    <w:multiLevelType w:val="multilevel"/>
    <w:tmpl w:val="8CD8B8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E840E9C"/>
    <w:multiLevelType w:val="multilevel"/>
    <w:tmpl w:val="474EF66A"/>
    <w:lvl w:ilvl="0">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4"/>
        <w:sz w:val="26"/>
        <w:szCs w:val="26"/>
        <w:u w:val="none" w:color="000000"/>
        <w:vertAlign w:val="baseline"/>
        <w:rtl w:val="0"/>
      </w:rPr>
    </w:lvl>
  </w:abstractNum>
  <w:abstractNum w:abstractNumId="16">
    <w:nsid w:val="49FA35EE"/>
    <w:multiLevelType w:val="multilevel"/>
    <w:tmpl w:val="4C386A6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7">
    <w:nsid w:val="4B291C52"/>
    <w:multiLevelType w:val="multilevel"/>
    <w:tmpl w:val="591E6A5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18">
    <w:nsid w:val="50615356"/>
    <w:multiLevelType w:val="hybridMultilevel"/>
    <w:tmpl w:val="9DFC5AF2"/>
    <w:lvl w:ilvl="0" w:tplc="48E62D08">
      <w:start w:val="1"/>
      <w:numFmt w:val="bullet"/>
      <w:lvlText w:val="•"/>
      <w:lvlJc w:val="left"/>
      <w:pPr>
        <w:tabs>
          <w:tab w:val="num" w:pos="720"/>
        </w:tabs>
        <w:ind w:left="720" w:hanging="360"/>
      </w:pPr>
      <w:rPr>
        <w:rFonts w:ascii="Times New Roman" w:hAnsi="Times New Roman" w:hint="default"/>
      </w:rPr>
    </w:lvl>
    <w:lvl w:ilvl="1" w:tplc="19AAD6D4" w:tentative="1">
      <w:start w:val="1"/>
      <w:numFmt w:val="bullet"/>
      <w:lvlText w:val="•"/>
      <w:lvlJc w:val="left"/>
      <w:pPr>
        <w:tabs>
          <w:tab w:val="num" w:pos="1440"/>
        </w:tabs>
        <w:ind w:left="1440" w:hanging="360"/>
      </w:pPr>
      <w:rPr>
        <w:rFonts w:ascii="Times New Roman" w:hAnsi="Times New Roman" w:hint="default"/>
      </w:rPr>
    </w:lvl>
    <w:lvl w:ilvl="2" w:tplc="42867364" w:tentative="1">
      <w:start w:val="1"/>
      <w:numFmt w:val="bullet"/>
      <w:lvlText w:val="•"/>
      <w:lvlJc w:val="left"/>
      <w:pPr>
        <w:tabs>
          <w:tab w:val="num" w:pos="2160"/>
        </w:tabs>
        <w:ind w:left="2160" w:hanging="360"/>
      </w:pPr>
      <w:rPr>
        <w:rFonts w:ascii="Times New Roman" w:hAnsi="Times New Roman" w:hint="default"/>
      </w:rPr>
    </w:lvl>
    <w:lvl w:ilvl="3" w:tplc="33A811A2" w:tentative="1">
      <w:start w:val="1"/>
      <w:numFmt w:val="bullet"/>
      <w:lvlText w:val="•"/>
      <w:lvlJc w:val="left"/>
      <w:pPr>
        <w:tabs>
          <w:tab w:val="num" w:pos="2880"/>
        </w:tabs>
        <w:ind w:left="2880" w:hanging="360"/>
      </w:pPr>
      <w:rPr>
        <w:rFonts w:ascii="Times New Roman" w:hAnsi="Times New Roman" w:hint="default"/>
      </w:rPr>
    </w:lvl>
    <w:lvl w:ilvl="4" w:tplc="F7227C16" w:tentative="1">
      <w:start w:val="1"/>
      <w:numFmt w:val="bullet"/>
      <w:lvlText w:val="•"/>
      <w:lvlJc w:val="left"/>
      <w:pPr>
        <w:tabs>
          <w:tab w:val="num" w:pos="3600"/>
        </w:tabs>
        <w:ind w:left="3600" w:hanging="360"/>
      </w:pPr>
      <w:rPr>
        <w:rFonts w:ascii="Times New Roman" w:hAnsi="Times New Roman" w:hint="default"/>
      </w:rPr>
    </w:lvl>
    <w:lvl w:ilvl="5" w:tplc="CB900BE8" w:tentative="1">
      <w:start w:val="1"/>
      <w:numFmt w:val="bullet"/>
      <w:lvlText w:val="•"/>
      <w:lvlJc w:val="left"/>
      <w:pPr>
        <w:tabs>
          <w:tab w:val="num" w:pos="4320"/>
        </w:tabs>
        <w:ind w:left="4320" w:hanging="360"/>
      </w:pPr>
      <w:rPr>
        <w:rFonts w:ascii="Times New Roman" w:hAnsi="Times New Roman" w:hint="default"/>
      </w:rPr>
    </w:lvl>
    <w:lvl w:ilvl="6" w:tplc="49A47F36" w:tentative="1">
      <w:start w:val="1"/>
      <w:numFmt w:val="bullet"/>
      <w:lvlText w:val="•"/>
      <w:lvlJc w:val="left"/>
      <w:pPr>
        <w:tabs>
          <w:tab w:val="num" w:pos="5040"/>
        </w:tabs>
        <w:ind w:left="5040" w:hanging="360"/>
      </w:pPr>
      <w:rPr>
        <w:rFonts w:ascii="Times New Roman" w:hAnsi="Times New Roman" w:hint="default"/>
      </w:rPr>
    </w:lvl>
    <w:lvl w:ilvl="7" w:tplc="A05EE1DA" w:tentative="1">
      <w:start w:val="1"/>
      <w:numFmt w:val="bullet"/>
      <w:lvlText w:val="•"/>
      <w:lvlJc w:val="left"/>
      <w:pPr>
        <w:tabs>
          <w:tab w:val="num" w:pos="5760"/>
        </w:tabs>
        <w:ind w:left="5760" w:hanging="360"/>
      </w:pPr>
      <w:rPr>
        <w:rFonts w:ascii="Times New Roman" w:hAnsi="Times New Roman" w:hint="default"/>
      </w:rPr>
    </w:lvl>
    <w:lvl w:ilvl="8" w:tplc="F45AE8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19A4ED0"/>
    <w:multiLevelType w:val="multilevel"/>
    <w:tmpl w:val="956CCE8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nsid w:val="525A09D6"/>
    <w:multiLevelType w:val="hybridMultilevel"/>
    <w:tmpl w:val="1AF0CC2A"/>
    <w:lvl w:ilvl="0" w:tplc="5978C0C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E3442"/>
    <w:multiLevelType w:val="multilevel"/>
    <w:tmpl w:val="ECDAECE8"/>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2">
    <w:nsid w:val="575A5B90"/>
    <w:multiLevelType w:val="multilevel"/>
    <w:tmpl w:val="B7FA5FEA"/>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3">
    <w:nsid w:val="578D1495"/>
    <w:multiLevelType w:val="multilevel"/>
    <w:tmpl w:val="917E3990"/>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4">
    <w:nsid w:val="66701762"/>
    <w:multiLevelType w:val="hybridMultilevel"/>
    <w:tmpl w:val="5E08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CC6B01"/>
    <w:multiLevelType w:val="multilevel"/>
    <w:tmpl w:val="BA76C486"/>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6">
    <w:nsid w:val="695B1AF0"/>
    <w:multiLevelType w:val="multilevel"/>
    <w:tmpl w:val="2BF22D56"/>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27">
    <w:nsid w:val="697B68CA"/>
    <w:multiLevelType w:val="multilevel"/>
    <w:tmpl w:val="D9228792"/>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8">
    <w:nsid w:val="6CE26B48"/>
    <w:multiLevelType w:val="hybridMultilevel"/>
    <w:tmpl w:val="0E06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951BA3"/>
    <w:multiLevelType w:val="multilevel"/>
    <w:tmpl w:val="076AE7B4"/>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0">
    <w:nsid w:val="795A336F"/>
    <w:multiLevelType w:val="multilevel"/>
    <w:tmpl w:val="C5365170"/>
    <w:lvl w:ilvl="0">
      <w:numFmt w:val="bullet"/>
      <w:lvlText w:val="-"/>
      <w:lvlJc w:val="left"/>
      <w:pPr>
        <w:tabs>
          <w:tab w:val="num" w:pos="240"/>
        </w:tabs>
        <w:ind w:left="240" w:hanging="240"/>
      </w:pPr>
      <w:rPr>
        <w:rFonts w:ascii="Trebuchet MS" w:eastAsia="Trebuchet MS" w:hAnsi="Trebuchet MS" w:cs="Trebuchet MS"/>
        <w:i/>
        <w:iCs/>
        <w:position w:val="4"/>
      </w:rPr>
    </w:lvl>
    <w:lvl w:ilvl="1">
      <w:start w:val="1"/>
      <w:numFmt w:val="bullet"/>
      <w:lvlText w:val="-"/>
      <w:lvlJc w:val="left"/>
      <w:pPr>
        <w:tabs>
          <w:tab w:val="num" w:pos="480"/>
        </w:tabs>
        <w:ind w:left="480" w:hanging="240"/>
      </w:pPr>
      <w:rPr>
        <w:rFonts w:ascii="Trebuchet MS" w:eastAsia="Trebuchet MS" w:hAnsi="Trebuchet MS" w:cs="Trebuchet MS"/>
        <w:i/>
        <w:iCs/>
        <w:position w:val="4"/>
      </w:rPr>
    </w:lvl>
    <w:lvl w:ilvl="2">
      <w:start w:val="1"/>
      <w:numFmt w:val="bullet"/>
      <w:lvlText w:val="-"/>
      <w:lvlJc w:val="left"/>
      <w:pPr>
        <w:tabs>
          <w:tab w:val="num" w:pos="720"/>
        </w:tabs>
        <w:ind w:left="720" w:hanging="240"/>
      </w:pPr>
      <w:rPr>
        <w:rFonts w:ascii="Trebuchet MS" w:eastAsia="Trebuchet MS" w:hAnsi="Trebuchet MS" w:cs="Trebuchet MS"/>
        <w:i/>
        <w:iCs/>
        <w:position w:val="4"/>
      </w:rPr>
    </w:lvl>
    <w:lvl w:ilvl="3">
      <w:start w:val="1"/>
      <w:numFmt w:val="bullet"/>
      <w:lvlText w:val="-"/>
      <w:lvlJc w:val="left"/>
      <w:pPr>
        <w:tabs>
          <w:tab w:val="num" w:pos="960"/>
        </w:tabs>
        <w:ind w:left="960" w:hanging="240"/>
      </w:pPr>
      <w:rPr>
        <w:rFonts w:ascii="Trebuchet MS" w:eastAsia="Trebuchet MS" w:hAnsi="Trebuchet MS" w:cs="Trebuchet MS"/>
        <w:i/>
        <w:iCs/>
        <w:position w:val="4"/>
      </w:rPr>
    </w:lvl>
    <w:lvl w:ilvl="4">
      <w:start w:val="1"/>
      <w:numFmt w:val="bullet"/>
      <w:lvlText w:val="-"/>
      <w:lvlJc w:val="left"/>
      <w:pPr>
        <w:tabs>
          <w:tab w:val="num" w:pos="1200"/>
        </w:tabs>
        <w:ind w:left="1200" w:hanging="240"/>
      </w:pPr>
      <w:rPr>
        <w:rFonts w:ascii="Trebuchet MS" w:eastAsia="Trebuchet MS" w:hAnsi="Trebuchet MS" w:cs="Trebuchet MS"/>
        <w:i/>
        <w:iCs/>
        <w:position w:val="4"/>
      </w:rPr>
    </w:lvl>
    <w:lvl w:ilvl="5">
      <w:start w:val="1"/>
      <w:numFmt w:val="bullet"/>
      <w:lvlText w:val="-"/>
      <w:lvlJc w:val="left"/>
      <w:pPr>
        <w:tabs>
          <w:tab w:val="num" w:pos="1440"/>
        </w:tabs>
        <w:ind w:left="1440" w:hanging="240"/>
      </w:pPr>
      <w:rPr>
        <w:rFonts w:ascii="Trebuchet MS" w:eastAsia="Trebuchet MS" w:hAnsi="Trebuchet MS" w:cs="Trebuchet MS"/>
        <w:i/>
        <w:iCs/>
        <w:position w:val="4"/>
      </w:rPr>
    </w:lvl>
    <w:lvl w:ilvl="6">
      <w:start w:val="1"/>
      <w:numFmt w:val="bullet"/>
      <w:lvlText w:val="-"/>
      <w:lvlJc w:val="left"/>
      <w:pPr>
        <w:tabs>
          <w:tab w:val="num" w:pos="1680"/>
        </w:tabs>
        <w:ind w:left="1680" w:hanging="240"/>
      </w:pPr>
      <w:rPr>
        <w:rFonts w:ascii="Trebuchet MS" w:eastAsia="Trebuchet MS" w:hAnsi="Trebuchet MS" w:cs="Trebuchet MS"/>
        <w:i/>
        <w:iCs/>
        <w:position w:val="4"/>
      </w:rPr>
    </w:lvl>
    <w:lvl w:ilvl="7">
      <w:start w:val="1"/>
      <w:numFmt w:val="bullet"/>
      <w:lvlText w:val="-"/>
      <w:lvlJc w:val="left"/>
      <w:pPr>
        <w:tabs>
          <w:tab w:val="num" w:pos="1920"/>
        </w:tabs>
        <w:ind w:left="1920" w:hanging="240"/>
      </w:pPr>
      <w:rPr>
        <w:rFonts w:ascii="Trebuchet MS" w:eastAsia="Trebuchet MS" w:hAnsi="Trebuchet MS" w:cs="Trebuchet MS"/>
        <w:i/>
        <w:iCs/>
        <w:position w:val="4"/>
      </w:rPr>
    </w:lvl>
    <w:lvl w:ilvl="8">
      <w:start w:val="1"/>
      <w:numFmt w:val="bullet"/>
      <w:lvlText w:val="-"/>
      <w:lvlJc w:val="left"/>
      <w:pPr>
        <w:tabs>
          <w:tab w:val="num" w:pos="2160"/>
        </w:tabs>
        <w:ind w:left="2160" w:hanging="240"/>
      </w:pPr>
      <w:rPr>
        <w:rFonts w:ascii="Trebuchet MS" w:eastAsia="Trebuchet MS" w:hAnsi="Trebuchet MS" w:cs="Trebuchet MS"/>
        <w:i/>
        <w:iCs/>
        <w:position w:val="4"/>
      </w:rPr>
    </w:lvl>
  </w:abstractNum>
  <w:abstractNum w:abstractNumId="31">
    <w:nsid w:val="79D93B63"/>
    <w:multiLevelType w:val="multilevel"/>
    <w:tmpl w:val="2270636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2">
    <w:nsid w:val="7D364DBE"/>
    <w:multiLevelType w:val="hybridMultilevel"/>
    <w:tmpl w:val="76EE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0"/>
  </w:num>
  <w:num w:numId="11">
    <w:abstractNumId w:val="20"/>
  </w:num>
  <w:num w:numId="12">
    <w:abstractNumId w:val="7"/>
  </w:num>
  <w:num w:numId="13">
    <w:abstractNumId w:val="3"/>
  </w:num>
  <w:num w:numId="14">
    <w:abstractNumId w:val="5"/>
  </w:num>
  <w:num w:numId="15">
    <w:abstractNumId w:val="24"/>
  </w:num>
  <w:num w:numId="16">
    <w:abstractNumId w:val="18"/>
  </w:num>
  <w:num w:numId="17">
    <w:abstractNumId w:val="32"/>
  </w:num>
  <w:num w:numId="18">
    <w:abstractNumId w:val="28"/>
  </w:num>
  <w:num w:numId="19">
    <w:abstractNumId w:val="0"/>
  </w:num>
  <w:num w:numId="20">
    <w:abstractNumId w:val="8"/>
  </w:num>
  <w:num w:numId="21">
    <w:abstractNumId w:val="4"/>
  </w:num>
  <w:num w:numId="22">
    <w:abstractNumId w:val="6"/>
  </w:num>
  <w:num w:numId="23">
    <w:abstractNumId w:val="21"/>
  </w:num>
  <w:num w:numId="24">
    <w:abstractNumId w:val="1"/>
  </w:num>
  <w:num w:numId="25">
    <w:abstractNumId w:val="13"/>
  </w:num>
  <w:num w:numId="26">
    <w:abstractNumId w:val="25"/>
  </w:num>
  <w:num w:numId="27">
    <w:abstractNumId w:val="27"/>
  </w:num>
  <w:num w:numId="28">
    <w:abstractNumId w:val="11"/>
  </w:num>
  <w:num w:numId="29">
    <w:abstractNumId w:val="31"/>
  </w:num>
  <w:num w:numId="30">
    <w:abstractNumId w:val="22"/>
  </w:num>
  <w:num w:numId="31">
    <w:abstractNumId w:val="2"/>
  </w:num>
  <w:num w:numId="32">
    <w:abstractNumId w:val="26"/>
  </w:num>
  <w:num w:numId="33">
    <w:abstractNumId w:val="19"/>
  </w:num>
  <w:num w:numId="34">
    <w:abstractNumId w:val="23"/>
  </w:num>
  <w:num w:numId="35">
    <w:abstractNumId w:val="16"/>
  </w:num>
  <w:num w:numId="36">
    <w:abstractNumId w:val="29"/>
  </w:num>
  <w:num w:numId="37">
    <w:abstractNumId w:val="12"/>
  </w:num>
  <w:num w:numId="38">
    <w:abstractNumId w:val="15"/>
  </w:num>
  <w:num w:numId="39">
    <w:abstractNumId w:val="30"/>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08"/>
    <w:rsid w:val="00000CB4"/>
    <w:rsid w:val="00004810"/>
    <w:rsid w:val="0000738A"/>
    <w:rsid w:val="00011F67"/>
    <w:rsid w:val="00020182"/>
    <w:rsid w:val="0002157F"/>
    <w:rsid w:val="00025144"/>
    <w:rsid w:val="000340FA"/>
    <w:rsid w:val="00034F01"/>
    <w:rsid w:val="000358C2"/>
    <w:rsid w:val="000445EA"/>
    <w:rsid w:val="00047F4E"/>
    <w:rsid w:val="00057492"/>
    <w:rsid w:val="00062EFF"/>
    <w:rsid w:val="000658F8"/>
    <w:rsid w:val="00065BD3"/>
    <w:rsid w:val="000666E4"/>
    <w:rsid w:val="00072BAF"/>
    <w:rsid w:val="00074430"/>
    <w:rsid w:val="00076E3F"/>
    <w:rsid w:val="00084E3C"/>
    <w:rsid w:val="00085ABF"/>
    <w:rsid w:val="00093016"/>
    <w:rsid w:val="000966EC"/>
    <w:rsid w:val="000A0CCD"/>
    <w:rsid w:val="000B2613"/>
    <w:rsid w:val="000B2EFE"/>
    <w:rsid w:val="000B4421"/>
    <w:rsid w:val="000B4A3C"/>
    <w:rsid w:val="000B5072"/>
    <w:rsid w:val="000C00E4"/>
    <w:rsid w:val="000C2B06"/>
    <w:rsid w:val="000D3141"/>
    <w:rsid w:val="000D66CA"/>
    <w:rsid w:val="000E0E09"/>
    <w:rsid w:val="000E27E8"/>
    <w:rsid w:val="001054AC"/>
    <w:rsid w:val="00106342"/>
    <w:rsid w:val="00111C4B"/>
    <w:rsid w:val="00112D6B"/>
    <w:rsid w:val="00117C3B"/>
    <w:rsid w:val="00121931"/>
    <w:rsid w:val="001233BB"/>
    <w:rsid w:val="001243A1"/>
    <w:rsid w:val="00125A1A"/>
    <w:rsid w:val="00127FB7"/>
    <w:rsid w:val="001320B1"/>
    <w:rsid w:val="00133149"/>
    <w:rsid w:val="001343F4"/>
    <w:rsid w:val="001357CC"/>
    <w:rsid w:val="001375CB"/>
    <w:rsid w:val="00143416"/>
    <w:rsid w:val="001445B3"/>
    <w:rsid w:val="0014477E"/>
    <w:rsid w:val="00144A68"/>
    <w:rsid w:val="0014667A"/>
    <w:rsid w:val="00146F42"/>
    <w:rsid w:val="00151D72"/>
    <w:rsid w:val="001531D6"/>
    <w:rsid w:val="00153B9B"/>
    <w:rsid w:val="00163816"/>
    <w:rsid w:val="00165D53"/>
    <w:rsid w:val="001665AD"/>
    <w:rsid w:val="0016706E"/>
    <w:rsid w:val="001678F1"/>
    <w:rsid w:val="0017225C"/>
    <w:rsid w:val="00177170"/>
    <w:rsid w:val="00192E1A"/>
    <w:rsid w:val="0019332E"/>
    <w:rsid w:val="00194735"/>
    <w:rsid w:val="001968C3"/>
    <w:rsid w:val="001A3103"/>
    <w:rsid w:val="001A4910"/>
    <w:rsid w:val="001B0E60"/>
    <w:rsid w:val="001B795B"/>
    <w:rsid w:val="001C169B"/>
    <w:rsid w:val="001C3BA9"/>
    <w:rsid w:val="001C5BE1"/>
    <w:rsid w:val="001C6DDE"/>
    <w:rsid w:val="001D3806"/>
    <w:rsid w:val="001E77F4"/>
    <w:rsid w:val="001F079D"/>
    <w:rsid w:val="001F1958"/>
    <w:rsid w:val="001F3656"/>
    <w:rsid w:val="001F49C6"/>
    <w:rsid w:val="00202393"/>
    <w:rsid w:val="002044CA"/>
    <w:rsid w:val="00205432"/>
    <w:rsid w:val="0021169B"/>
    <w:rsid w:val="002138D3"/>
    <w:rsid w:val="00217431"/>
    <w:rsid w:val="002213F9"/>
    <w:rsid w:val="00221E9A"/>
    <w:rsid w:val="00224244"/>
    <w:rsid w:val="00224BAB"/>
    <w:rsid w:val="002308D2"/>
    <w:rsid w:val="002320AA"/>
    <w:rsid w:val="00236AA2"/>
    <w:rsid w:val="0024261E"/>
    <w:rsid w:val="00243DE7"/>
    <w:rsid w:val="00243EDC"/>
    <w:rsid w:val="00245F51"/>
    <w:rsid w:val="002474BA"/>
    <w:rsid w:val="00247BFF"/>
    <w:rsid w:val="00253A20"/>
    <w:rsid w:val="00257717"/>
    <w:rsid w:val="0026680D"/>
    <w:rsid w:val="0027298B"/>
    <w:rsid w:val="00272DAB"/>
    <w:rsid w:val="002761E7"/>
    <w:rsid w:val="00286896"/>
    <w:rsid w:val="00291AEF"/>
    <w:rsid w:val="00293184"/>
    <w:rsid w:val="002936FD"/>
    <w:rsid w:val="002939B2"/>
    <w:rsid w:val="002979E0"/>
    <w:rsid w:val="002A139D"/>
    <w:rsid w:val="002A73D9"/>
    <w:rsid w:val="002B0C9E"/>
    <w:rsid w:val="002B4A4A"/>
    <w:rsid w:val="002B59CD"/>
    <w:rsid w:val="002C1B29"/>
    <w:rsid w:val="002D28AE"/>
    <w:rsid w:val="002D550C"/>
    <w:rsid w:val="002E0274"/>
    <w:rsid w:val="002E1888"/>
    <w:rsid w:val="002E34F3"/>
    <w:rsid w:val="002F5969"/>
    <w:rsid w:val="002F5FAF"/>
    <w:rsid w:val="00301268"/>
    <w:rsid w:val="00302002"/>
    <w:rsid w:val="00303C43"/>
    <w:rsid w:val="00304260"/>
    <w:rsid w:val="00322ED6"/>
    <w:rsid w:val="0033177D"/>
    <w:rsid w:val="00337DD9"/>
    <w:rsid w:val="00347CFF"/>
    <w:rsid w:val="00352E41"/>
    <w:rsid w:val="003550BF"/>
    <w:rsid w:val="00364FCC"/>
    <w:rsid w:val="00372666"/>
    <w:rsid w:val="003742EC"/>
    <w:rsid w:val="00380B74"/>
    <w:rsid w:val="00386ECB"/>
    <w:rsid w:val="00387C8E"/>
    <w:rsid w:val="00390269"/>
    <w:rsid w:val="003934B7"/>
    <w:rsid w:val="00393628"/>
    <w:rsid w:val="00393E16"/>
    <w:rsid w:val="003967D8"/>
    <w:rsid w:val="00397C05"/>
    <w:rsid w:val="00397EA2"/>
    <w:rsid w:val="003A3B5F"/>
    <w:rsid w:val="003A4B3B"/>
    <w:rsid w:val="003A719F"/>
    <w:rsid w:val="003B37AD"/>
    <w:rsid w:val="003B3A47"/>
    <w:rsid w:val="003B7511"/>
    <w:rsid w:val="003C20F4"/>
    <w:rsid w:val="003C262F"/>
    <w:rsid w:val="003C3E49"/>
    <w:rsid w:val="003C55E1"/>
    <w:rsid w:val="003C6642"/>
    <w:rsid w:val="003C742C"/>
    <w:rsid w:val="003C7791"/>
    <w:rsid w:val="003D012E"/>
    <w:rsid w:val="003D118B"/>
    <w:rsid w:val="003D432C"/>
    <w:rsid w:val="003D4D80"/>
    <w:rsid w:val="003D6464"/>
    <w:rsid w:val="003D79E7"/>
    <w:rsid w:val="003F4791"/>
    <w:rsid w:val="004029AC"/>
    <w:rsid w:val="0040393B"/>
    <w:rsid w:val="00403FD7"/>
    <w:rsid w:val="0040644A"/>
    <w:rsid w:val="00406493"/>
    <w:rsid w:val="00410374"/>
    <w:rsid w:val="00410A59"/>
    <w:rsid w:val="00420793"/>
    <w:rsid w:val="00420E08"/>
    <w:rsid w:val="00421EB6"/>
    <w:rsid w:val="00427DBB"/>
    <w:rsid w:val="00434CFD"/>
    <w:rsid w:val="004445CC"/>
    <w:rsid w:val="004472FC"/>
    <w:rsid w:val="0045282D"/>
    <w:rsid w:val="00453DAB"/>
    <w:rsid w:val="00455CF4"/>
    <w:rsid w:val="00464767"/>
    <w:rsid w:val="00464B33"/>
    <w:rsid w:val="004729A3"/>
    <w:rsid w:val="004764AF"/>
    <w:rsid w:val="004809FB"/>
    <w:rsid w:val="004858E5"/>
    <w:rsid w:val="004A0A7E"/>
    <w:rsid w:val="004A3982"/>
    <w:rsid w:val="004A4B52"/>
    <w:rsid w:val="004B73BD"/>
    <w:rsid w:val="004C0E0C"/>
    <w:rsid w:val="004C327D"/>
    <w:rsid w:val="004C6FD6"/>
    <w:rsid w:val="004D22D7"/>
    <w:rsid w:val="004D2C80"/>
    <w:rsid w:val="004D3C08"/>
    <w:rsid w:val="004D6F06"/>
    <w:rsid w:val="004D7149"/>
    <w:rsid w:val="004E0B59"/>
    <w:rsid w:val="004E14CC"/>
    <w:rsid w:val="004E3462"/>
    <w:rsid w:val="004F2E1C"/>
    <w:rsid w:val="005008AD"/>
    <w:rsid w:val="0050634C"/>
    <w:rsid w:val="00507E00"/>
    <w:rsid w:val="0052178A"/>
    <w:rsid w:val="00526DCF"/>
    <w:rsid w:val="00532F19"/>
    <w:rsid w:val="005355DB"/>
    <w:rsid w:val="00544C32"/>
    <w:rsid w:val="00547CC1"/>
    <w:rsid w:val="00554325"/>
    <w:rsid w:val="0055704E"/>
    <w:rsid w:val="00565559"/>
    <w:rsid w:val="005675A4"/>
    <w:rsid w:val="00567F9A"/>
    <w:rsid w:val="00575D7D"/>
    <w:rsid w:val="0057686E"/>
    <w:rsid w:val="005808BD"/>
    <w:rsid w:val="005A470B"/>
    <w:rsid w:val="005B5D49"/>
    <w:rsid w:val="005B7432"/>
    <w:rsid w:val="005D1C27"/>
    <w:rsid w:val="005D27F7"/>
    <w:rsid w:val="005D4873"/>
    <w:rsid w:val="005D5BC2"/>
    <w:rsid w:val="005D79AD"/>
    <w:rsid w:val="005D79E7"/>
    <w:rsid w:val="005E22F1"/>
    <w:rsid w:val="005E2480"/>
    <w:rsid w:val="005F0EEA"/>
    <w:rsid w:val="005F23E8"/>
    <w:rsid w:val="005F35B4"/>
    <w:rsid w:val="005F39F8"/>
    <w:rsid w:val="00604597"/>
    <w:rsid w:val="00612240"/>
    <w:rsid w:val="00613DF8"/>
    <w:rsid w:val="00625805"/>
    <w:rsid w:val="006301A9"/>
    <w:rsid w:val="00634A30"/>
    <w:rsid w:val="00635033"/>
    <w:rsid w:val="00642469"/>
    <w:rsid w:val="006425FA"/>
    <w:rsid w:val="0064346D"/>
    <w:rsid w:val="0064351B"/>
    <w:rsid w:val="00645ED1"/>
    <w:rsid w:val="00650D55"/>
    <w:rsid w:val="00660D07"/>
    <w:rsid w:val="0067212F"/>
    <w:rsid w:val="00680D10"/>
    <w:rsid w:val="0068681D"/>
    <w:rsid w:val="00695FB6"/>
    <w:rsid w:val="006A1574"/>
    <w:rsid w:val="006A44FB"/>
    <w:rsid w:val="006A66BF"/>
    <w:rsid w:val="006B1625"/>
    <w:rsid w:val="006B1F87"/>
    <w:rsid w:val="006B3D53"/>
    <w:rsid w:val="006C2B4D"/>
    <w:rsid w:val="006C6118"/>
    <w:rsid w:val="006C7209"/>
    <w:rsid w:val="006D1636"/>
    <w:rsid w:val="006D36FE"/>
    <w:rsid w:val="006D4023"/>
    <w:rsid w:val="006D6BFD"/>
    <w:rsid w:val="006E1184"/>
    <w:rsid w:val="006E3E38"/>
    <w:rsid w:val="006E46F9"/>
    <w:rsid w:val="006E48B0"/>
    <w:rsid w:val="006F4941"/>
    <w:rsid w:val="006F4CB7"/>
    <w:rsid w:val="00703338"/>
    <w:rsid w:val="0070583B"/>
    <w:rsid w:val="0070589E"/>
    <w:rsid w:val="00711339"/>
    <w:rsid w:val="0071285B"/>
    <w:rsid w:val="00722FF1"/>
    <w:rsid w:val="00723599"/>
    <w:rsid w:val="00726945"/>
    <w:rsid w:val="00727759"/>
    <w:rsid w:val="00727DB8"/>
    <w:rsid w:val="0073653A"/>
    <w:rsid w:val="00736C2F"/>
    <w:rsid w:val="00742274"/>
    <w:rsid w:val="00742808"/>
    <w:rsid w:val="00745DF5"/>
    <w:rsid w:val="00747020"/>
    <w:rsid w:val="007554EB"/>
    <w:rsid w:val="00757580"/>
    <w:rsid w:val="00760BD8"/>
    <w:rsid w:val="00760D28"/>
    <w:rsid w:val="00766E07"/>
    <w:rsid w:val="0077176B"/>
    <w:rsid w:val="00771BDC"/>
    <w:rsid w:val="007747B1"/>
    <w:rsid w:val="0077562D"/>
    <w:rsid w:val="00776024"/>
    <w:rsid w:val="007813BC"/>
    <w:rsid w:val="00784D0C"/>
    <w:rsid w:val="007866F4"/>
    <w:rsid w:val="00790F6D"/>
    <w:rsid w:val="00791F82"/>
    <w:rsid w:val="00791FC5"/>
    <w:rsid w:val="00792183"/>
    <w:rsid w:val="007A4A3B"/>
    <w:rsid w:val="007A605A"/>
    <w:rsid w:val="007B37F6"/>
    <w:rsid w:val="007B5180"/>
    <w:rsid w:val="007B59DA"/>
    <w:rsid w:val="007B6DAA"/>
    <w:rsid w:val="007B7C67"/>
    <w:rsid w:val="007B7D8B"/>
    <w:rsid w:val="007C3EA0"/>
    <w:rsid w:val="007C7CDF"/>
    <w:rsid w:val="007D3AC3"/>
    <w:rsid w:val="007E0B0A"/>
    <w:rsid w:val="007E4AA7"/>
    <w:rsid w:val="007E524F"/>
    <w:rsid w:val="007F1186"/>
    <w:rsid w:val="007F1F15"/>
    <w:rsid w:val="007F2892"/>
    <w:rsid w:val="008017A3"/>
    <w:rsid w:val="00801B62"/>
    <w:rsid w:val="00812491"/>
    <w:rsid w:val="00812D8F"/>
    <w:rsid w:val="00813808"/>
    <w:rsid w:val="0082474C"/>
    <w:rsid w:val="00826055"/>
    <w:rsid w:val="00827C61"/>
    <w:rsid w:val="00830A2C"/>
    <w:rsid w:val="00832CB7"/>
    <w:rsid w:val="00845E17"/>
    <w:rsid w:val="0085167F"/>
    <w:rsid w:val="008516DA"/>
    <w:rsid w:val="00852666"/>
    <w:rsid w:val="00860F45"/>
    <w:rsid w:val="0086297A"/>
    <w:rsid w:val="00871D91"/>
    <w:rsid w:val="00875228"/>
    <w:rsid w:val="008764CB"/>
    <w:rsid w:val="00877314"/>
    <w:rsid w:val="008874C1"/>
    <w:rsid w:val="008907B9"/>
    <w:rsid w:val="00890B15"/>
    <w:rsid w:val="00894C51"/>
    <w:rsid w:val="00896BF3"/>
    <w:rsid w:val="00896F57"/>
    <w:rsid w:val="008A01D8"/>
    <w:rsid w:val="008A12BD"/>
    <w:rsid w:val="008A47A0"/>
    <w:rsid w:val="008A6E1E"/>
    <w:rsid w:val="008B4B93"/>
    <w:rsid w:val="008B573C"/>
    <w:rsid w:val="008C1C13"/>
    <w:rsid w:val="008C50E3"/>
    <w:rsid w:val="008C72CB"/>
    <w:rsid w:val="008D14C8"/>
    <w:rsid w:val="008E0E00"/>
    <w:rsid w:val="008F03E3"/>
    <w:rsid w:val="008F2216"/>
    <w:rsid w:val="008F3F1A"/>
    <w:rsid w:val="00915B18"/>
    <w:rsid w:val="00916F66"/>
    <w:rsid w:val="00931698"/>
    <w:rsid w:val="00934CCD"/>
    <w:rsid w:val="00936B94"/>
    <w:rsid w:val="0093710E"/>
    <w:rsid w:val="009425DA"/>
    <w:rsid w:val="00944A3C"/>
    <w:rsid w:val="0095544E"/>
    <w:rsid w:val="00961CF5"/>
    <w:rsid w:val="00974535"/>
    <w:rsid w:val="00980F85"/>
    <w:rsid w:val="009827F5"/>
    <w:rsid w:val="009851C1"/>
    <w:rsid w:val="00990C77"/>
    <w:rsid w:val="00993840"/>
    <w:rsid w:val="00997312"/>
    <w:rsid w:val="009A119D"/>
    <w:rsid w:val="009A4716"/>
    <w:rsid w:val="009A504E"/>
    <w:rsid w:val="009B0115"/>
    <w:rsid w:val="009B5416"/>
    <w:rsid w:val="009B6AAC"/>
    <w:rsid w:val="009B7363"/>
    <w:rsid w:val="009B757F"/>
    <w:rsid w:val="009C267B"/>
    <w:rsid w:val="009C356B"/>
    <w:rsid w:val="009C4E1A"/>
    <w:rsid w:val="009C566B"/>
    <w:rsid w:val="009D0863"/>
    <w:rsid w:val="009D32EC"/>
    <w:rsid w:val="009D526B"/>
    <w:rsid w:val="009D6D7B"/>
    <w:rsid w:val="009E2815"/>
    <w:rsid w:val="009F171B"/>
    <w:rsid w:val="009F1F6F"/>
    <w:rsid w:val="009F773A"/>
    <w:rsid w:val="00A01303"/>
    <w:rsid w:val="00A066AF"/>
    <w:rsid w:val="00A1294F"/>
    <w:rsid w:val="00A1410A"/>
    <w:rsid w:val="00A20043"/>
    <w:rsid w:val="00A21EF7"/>
    <w:rsid w:val="00A240B8"/>
    <w:rsid w:val="00A241DB"/>
    <w:rsid w:val="00A31198"/>
    <w:rsid w:val="00A31B99"/>
    <w:rsid w:val="00A40863"/>
    <w:rsid w:val="00A4247F"/>
    <w:rsid w:val="00A445D8"/>
    <w:rsid w:val="00A56605"/>
    <w:rsid w:val="00A56C5C"/>
    <w:rsid w:val="00A66E23"/>
    <w:rsid w:val="00A70058"/>
    <w:rsid w:val="00A72C81"/>
    <w:rsid w:val="00A747AA"/>
    <w:rsid w:val="00A8068F"/>
    <w:rsid w:val="00A81D97"/>
    <w:rsid w:val="00A820A1"/>
    <w:rsid w:val="00AA0EC1"/>
    <w:rsid w:val="00AA3115"/>
    <w:rsid w:val="00AB3D47"/>
    <w:rsid w:val="00AB622B"/>
    <w:rsid w:val="00AC0B38"/>
    <w:rsid w:val="00AC1E97"/>
    <w:rsid w:val="00AC417D"/>
    <w:rsid w:val="00AD22E6"/>
    <w:rsid w:val="00AD301A"/>
    <w:rsid w:val="00AD46FE"/>
    <w:rsid w:val="00AD6262"/>
    <w:rsid w:val="00AD6B98"/>
    <w:rsid w:val="00AE0749"/>
    <w:rsid w:val="00AF4398"/>
    <w:rsid w:val="00B06E31"/>
    <w:rsid w:val="00B076FB"/>
    <w:rsid w:val="00B2494A"/>
    <w:rsid w:val="00B3001F"/>
    <w:rsid w:val="00B31385"/>
    <w:rsid w:val="00B31B44"/>
    <w:rsid w:val="00B343CB"/>
    <w:rsid w:val="00B42FA2"/>
    <w:rsid w:val="00B439D9"/>
    <w:rsid w:val="00B511D5"/>
    <w:rsid w:val="00B62424"/>
    <w:rsid w:val="00B66E87"/>
    <w:rsid w:val="00B76CE7"/>
    <w:rsid w:val="00B804FB"/>
    <w:rsid w:val="00B82B6B"/>
    <w:rsid w:val="00B848E0"/>
    <w:rsid w:val="00B84F05"/>
    <w:rsid w:val="00B8604C"/>
    <w:rsid w:val="00B864DB"/>
    <w:rsid w:val="00B87805"/>
    <w:rsid w:val="00B92047"/>
    <w:rsid w:val="00B92D7E"/>
    <w:rsid w:val="00B93C7D"/>
    <w:rsid w:val="00B96F62"/>
    <w:rsid w:val="00B97A0F"/>
    <w:rsid w:val="00BA2C52"/>
    <w:rsid w:val="00BA34B2"/>
    <w:rsid w:val="00BA50E2"/>
    <w:rsid w:val="00BB1C71"/>
    <w:rsid w:val="00BB4C10"/>
    <w:rsid w:val="00BB5E4C"/>
    <w:rsid w:val="00BC04E1"/>
    <w:rsid w:val="00BC2811"/>
    <w:rsid w:val="00BC7054"/>
    <w:rsid w:val="00BE1D7E"/>
    <w:rsid w:val="00BF26C7"/>
    <w:rsid w:val="00BF3B08"/>
    <w:rsid w:val="00BF5771"/>
    <w:rsid w:val="00BF5BDD"/>
    <w:rsid w:val="00BF6219"/>
    <w:rsid w:val="00BF65CA"/>
    <w:rsid w:val="00C00D94"/>
    <w:rsid w:val="00C120B3"/>
    <w:rsid w:val="00C125F7"/>
    <w:rsid w:val="00C15A14"/>
    <w:rsid w:val="00C34CA8"/>
    <w:rsid w:val="00C3644F"/>
    <w:rsid w:val="00C4271D"/>
    <w:rsid w:val="00C67594"/>
    <w:rsid w:val="00C71412"/>
    <w:rsid w:val="00C72ED3"/>
    <w:rsid w:val="00C736E3"/>
    <w:rsid w:val="00C85BB1"/>
    <w:rsid w:val="00C869F5"/>
    <w:rsid w:val="00C91D06"/>
    <w:rsid w:val="00C96751"/>
    <w:rsid w:val="00CA15BD"/>
    <w:rsid w:val="00CB14CE"/>
    <w:rsid w:val="00CB5741"/>
    <w:rsid w:val="00CC177D"/>
    <w:rsid w:val="00CC2AC0"/>
    <w:rsid w:val="00CC4B34"/>
    <w:rsid w:val="00CD106A"/>
    <w:rsid w:val="00CD15F5"/>
    <w:rsid w:val="00CD223D"/>
    <w:rsid w:val="00CD5A9D"/>
    <w:rsid w:val="00CD6CEF"/>
    <w:rsid w:val="00CE1A8C"/>
    <w:rsid w:val="00CE3C66"/>
    <w:rsid w:val="00CF44F9"/>
    <w:rsid w:val="00D07FB4"/>
    <w:rsid w:val="00D14687"/>
    <w:rsid w:val="00D156F9"/>
    <w:rsid w:val="00D15C28"/>
    <w:rsid w:val="00D16B3A"/>
    <w:rsid w:val="00D2161D"/>
    <w:rsid w:val="00D217F0"/>
    <w:rsid w:val="00D24B83"/>
    <w:rsid w:val="00D25DFE"/>
    <w:rsid w:val="00D27A81"/>
    <w:rsid w:val="00D304BB"/>
    <w:rsid w:val="00D31AC0"/>
    <w:rsid w:val="00D31D4F"/>
    <w:rsid w:val="00D44426"/>
    <w:rsid w:val="00D44D1B"/>
    <w:rsid w:val="00D45606"/>
    <w:rsid w:val="00D511C8"/>
    <w:rsid w:val="00D549F3"/>
    <w:rsid w:val="00D60DCA"/>
    <w:rsid w:val="00D6512D"/>
    <w:rsid w:val="00D67BA7"/>
    <w:rsid w:val="00D72C6E"/>
    <w:rsid w:val="00D760E4"/>
    <w:rsid w:val="00D80801"/>
    <w:rsid w:val="00D83CE3"/>
    <w:rsid w:val="00D962DC"/>
    <w:rsid w:val="00DA2E31"/>
    <w:rsid w:val="00DA5C0E"/>
    <w:rsid w:val="00DA60E4"/>
    <w:rsid w:val="00DB1F36"/>
    <w:rsid w:val="00DB6617"/>
    <w:rsid w:val="00DB6767"/>
    <w:rsid w:val="00DD028A"/>
    <w:rsid w:val="00DD0A4E"/>
    <w:rsid w:val="00DD474E"/>
    <w:rsid w:val="00DE4E8D"/>
    <w:rsid w:val="00DF2C55"/>
    <w:rsid w:val="00DF678A"/>
    <w:rsid w:val="00E006B6"/>
    <w:rsid w:val="00E00EB8"/>
    <w:rsid w:val="00E02F46"/>
    <w:rsid w:val="00E031E0"/>
    <w:rsid w:val="00E1594D"/>
    <w:rsid w:val="00E15F3D"/>
    <w:rsid w:val="00E21450"/>
    <w:rsid w:val="00E22A2C"/>
    <w:rsid w:val="00E2341D"/>
    <w:rsid w:val="00E23CAC"/>
    <w:rsid w:val="00E23FC8"/>
    <w:rsid w:val="00E27B44"/>
    <w:rsid w:val="00E31CA5"/>
    <w:rsid w:val="00E374CC"/>
    <w:rsid w:val="00E375FC"/>
    <w:rsid w:val="00E404F3"/>
    <w:rsid w:val="00E637BD"/>
    <w:rsid w:val="00E64AA3"/>
    <w:rsid w:val="00E70E8C"/>
    <w:rsid w:val="00E75F57"/>
    <w:rsid w:val="00E81FE1"/>
    <w:rsid w:val="00E8476F"/>
    <w:rsid w:val="00E871B3"/>
    <w:rsid w:val="00E91C17"/>
    <w:rsid w:val="00E94470"/>
    <w:rsid w:val="00E96874"/>
    <w:rsid w:val="00EA02BA"/>
    <w:rsid w:val="00EA17BB"/>
    <w:rsid w:val="00EA2B32"/>
    <w:rsid w:val="00EA5CAC"/>
    <w:rsid w:val="00EA6116"/>
    <w:rsid w:val="00EB163D"/>
    <w:rsid w:val="00EB3672"/>
    <w:rsid w:val="00EB5D97"/>
    <w:rsid w:val="00EC094B"/>
    <w:rsid w:val="00EC5ED0"/>
    <w:rsid w:val="00EC7BB5"/>
    <w:rsid w:val="00ED0697"/>
    <w:rsid w:val="00ED52BF"/>
    <w:rsid w:val="00ED7A6C"/>
    <w:rsid w:val="00EE48F2"/>
    <w:rsid w:val="00EE5096"/>
    <w:rsid w:val="00EE7CF4"/>
    <w:rsid w:val="00EF35ED"/>
    <w:rsid w:val="00EF60D9"/>
    <w:rsid w:val="00EF6870"/>
    <w:rsid w:val="00EF6BE3"/>
    <w:rsid w:val="00F05E82"/>
    <w:rsid w:val="00F06E66"/>
    <w:rsid w:val="00F0740D"/>
    <w:rsid w:val="00F20286"/>
    <w:rsid w:val="00F22454"/>
    <w:rsid w:val="00F227DE"/>
    <w:rsid w:val="00F24E22"/>
    <w:rsid w:val="00F31A52"/>
    <w:rsid w:val="00F32220"/>
    <w:rsid w:val="00F34467"/>
    <w:rsid w:val="00F3673A"/>
    <w:rsid w:val="00F40790"/>
    <w:rsid w:val="00F40B77"/>
    <w:rsid w:val="00F42BFB"/>
    <w:rsid w:val="00F46B56"/>
    <w:rsid w:val="00F523F3"/>
    <w:rsid w:val="00F5625D"/>
    <w:rsid w:val="00F60020"/>
    <w:rsid w:val="00F63110"/>
    <w:rsid w:val="00F81410"/>
    <w:rsid w:val="00F91A52"/>
    <w:rsid w:val="00FB6CAE"/>
    <w:rsid w:val="00FC0A8A"/>
    <w:rsid w:val="00FC187C"/>
    <w:rsid w:val="00FC6ED4"/>
    <w:rsid w:val="00FC7520"/>
    <w:rsid w:val="00FD32FC"/>
    <w:rsid w:val="00FD67F5"/>
    <w:rsid w:val="00FE3973"/>
    <w:rsid w:val="00FE3D35"/>
    <w:rsid w:val="00FE53F7"/>
    <w:rsid w:val="00FF49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CommentReference">
    <w:name w:val="annotation reference"/>
    <w:basedOn w:val="DefaultParagraphFont"/>
    <w:rsid w:val="00FC7520"/>
    <w:rPr>
      <w:sz w:val="16"/>
      <w:szCs w:val="16"/>
    </w:rPr>
  </w:style>
  <w:style w:type="paragraph" w:styleId="CommentText">
    <w:name w:val="annotation text"/>
    <w:basedOn w:val="Normal"/>
    <w:link w:val="CommentTextChar"/>
    <w:rsid w:val="00FC7520"/>
    <w:rPr>
      <w:sz w:val="20"/>
      <w:szCs w:val="20"/>
    </w:rPr>
  </w:style>
  <w:style w:type="character" w:customStyle="1" w:styleId="CommentTextChar">
    <w:name w:val="Comment Text Char"/>
    <w:basedOn w:val="DefaultParagraphFont"/>
    <w:link w:val="CommentText"/>
    <w:rsid w:val="00FC7520"/>
    <w:rPr>
      <w:rFonts w:cs="Arial"/>
      <w:lang w:eastAsia="en-US"/>
    </w:rPr>
  </w:style>
  <w:style w:type="paragraph" w:styleId="CommentSubject">
    <w:name w:val="annotation subject"/>
    <w:basedOn w:val="CommentText"/>
    <w:next w:val="CommentText"/>
    <w:link w:val="CommentSubjectChar"/>
    <w:rsid w:val="00FC7520"/>
    <w:rPr>
      <w:b/>
      <w:bCs/>
    </w:rPr>
  </w:style>
  <w:style w:type="character" w:customStyle="1" w:styleId="CommentSubjectChar">
    <w:name w:val="Comment Subject Char"/>
    <w:basedOn w:val="CommentTextChar"/>
    <w:link w:val="CommentSubject"/>
    <w:rsid w:val="00FC7520"/>
    <w:rPr>
      <w:rFonts w:cs="Arial"/>
      <w:b/>
      <w:bCs/>
      <w:lang w:eastAsia="en-US"/>
    </w:rPr>
  </w:style>
  <w:style w:type="paragraph" w:styleId="Revision">
    <w:name w:val="Revision"/>
    <w:hidden/>
    <w:uiPriority w:val="99"/>
    <w:semiHidden/>
    <w:rsid w:val="00650D55"/>
    <w:rPr>
      <w:rFonts w:cs="Arial"/>
      <w:sz w:val="22"/>
      <w:szCs w:val="22"/>
      <w:lang w:eastAsia="en-US"/>
    </w:rPr>
  </w:style>
  <w:style w:type="character" w:styleId="FollowedHyperlink">
    <w:name w:val="FollowedHyperlink"/>
    <w:basedOn w:val="DefaultParagraphFont"/>
    <w:rsid w:val="00F91A52"/>
    <w:rPr>
      <w:color w:val="800080" w:themeColor="followedHyperlink"/>
      <w:u w:val="single"/>
    </w:rPr>
  </w:style>
  <w:style w:type="paragraph" w:customStyle="1" w:styleId="Body">
    <w:name w:val="Body"/>
    <w:rsid w:val="00E375FC"/>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numbering" w:customStyle="1" w:styleId="Dash">
    <w:name w:val="Dash"/>
    <w:rsid w:val="00E375FC"/>
    <w:pPr>
      <w:numPr>
        <w:numId w:val="41"/>
      </w:numPr>
    </w:pPr>
  </w:style>
  <w:style w:type="character" w:customStyle="1" w:styleId="Hyperlink0">
    <w:name w:val="Hyperlink.0"/>
    <w:basedOn w:val="Hyperlink"/>
    <w:rsid w:val="00E375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8B"/>
    <w:rPr>
      <w:rFonts w:cs="Arial"/>
      <w:sz w:val="22"/>
      <w:szCs w:val="22"/>
      <w:lang w:eastAsia="en-US"/>
    </w:rPr>
  </w:style>
  <w:style w:type="paragraph" w:styleId="Heading1">
    <w:name w:val="heading 1"/>
    <w:basedOn w:val="Normal"/>
    <w:next w:val="Normal"/>
    <w:link w:val="Heading1Char"/>
    <w:qFormat/>
    <w:rsid w:val="003D118B"/>
    <w:pPr>
      <w:keepNext/>
      <w:keepLines/>
      <w:numPr>
        <w:numId w:val="9"/>
      </w:numPr>
      <w:spacing w:before="480"/>
      <w:outlineLvl w:val="0"/>
    </w:pPr>
    <w:rPr>
      <w:rFonts w:ascii="Arial" w:hAnsi="Arial" w:cstheme="majorBidi"/>
      <w:b/>
      <w:bCs/>
      <w:color w:val="365F91"/>
      <w:sz w:val="28"/>
      <w:szCs w:val="28"/>
    </w:rPr>
  </w:style>
  <w:style w:type="paragraph" w:styleId="Heading2">
    <w:name w:val="heading 2"/>
    <w:basedOn w:val="Normal"/>
    <w:next w:val="Normal"/>
    <w:link w:val="Heading2Char"/>
    <w:qFormat/>
    <w:rsid w:val="003D118B"/>
    <w:pPr>
      <w:keepNext/>
      <w:keepLines/>
      <w:numPr>
        <w:ilvl w:val="1"/>
        <w:numId w:val="9"/>
      </w:numPr>
      <w:spacing w:before="200"/>
      <w:outlineLvl w:val="1"/>
    </w:pPr>
    <w:rPr>
      <w:rFonts w:ascii="Arial" w:hAnsi="Arial" w:cstheme="majorBidi"/>
      <w:b/>
      <w:bCs/>
      <w:color w:val="4F81BD"/>
      <w:sz w:val="26"/>
      <w:szCs w:val="26"/>
      <w:lang w:eastAsia="x-none"/>
    </w:rPr>
  </w:style>
  <w:style w:type="paragraph" w:styleId="Heading3">
    <w:name w:val="heading 3"/>
    <w:basedOn w:val="Normal"/>
    <w:next w:val="Normal"/>
    <w:link w:val="Heading3Char"/>
    <w:qFormat/>
    <w:rsid w:val="003D118B"/>
    <w:pPr>
      <w:keepNext/>
      <w:keepLines/>
      <w:numPr>
        <w:ilvl w:val="2"/>
        <w:numId w:val="9"/>
      </w:numPr>
      <w:spacing w:before="200"/>
      <w:outlineLvl w:val="2"/>
    </w:pPr>
    <w:rPr>
      <w:rFonts w:ascii="Arial" w:hAnsi="Arial" w:cstheme="majorBidi"/>
      <w:b/>
      <w:bCs/>
      <w:color w:val="4F81BD"/>
    </w:rPr>
  </w:style>
  <w:style w:type="paragraph" w:styleId="Heading4">
    <w:name w:val="heading 4"/>
    <w:basedOn w:val="Normal"/>
    <w:next w:val="Normal"/>
    <w:link w:val="Heading4Char"/>
    <w:qFormat/>
    <w:rsid w:val="003D118B"/>
    <w:pPr>
      <w:keepNext/>
      <w:keepLines/>
      <w:numPr>
        <w:ilvl w:val="3"/>
        <w:numId w:val="9"/>
      </w:numPr>
      <w:spacing w:before="200"/>
      <w:outlineLvl w:val="3"/>
    </w:pPr>
    <w:rPr>
      <w:rFonts w:ascii="Cambria" w:hAnsi="Cambria" w:cs="Times New Roman"/>
      <w:b/>
      <w:bCs/>
      <w:i/>
      <w:iCs/>
      <w:color w:val="4F81BD"/>
      <w:sz w:val="20"/>
      <w:szCs w:val="20"/>
      <w:lang w:eastAsia="x-none"/>
    </w:rPr>
  </w:style>
  <w:style w:type="paragraph" w:styleId="Heading5">
    <w:name w:val="heading 5"/>
    <w:basedOn w:val="Normal"/>
    <w:next w:val="Normal"/>
    <w:link w:val="Heading5Char"/>
    <w:qFormat/>
    <w:rsid w:val="003D118B"/>
    <w:pPr>
      <w:keepNext/>
      <w:keepLines/>
      <w:numPr>
        <w:ilvl w:val="4"/>
        <w:numId w:val="9"/>
      </w:numPr>
      <w:spacing w:before="200"/>
      <w:outlineLvl w:val="4"/>
    </w:pPr>
    <w:rPr>
      <w:rFonts w:ascii="Cambria" w:hAnsi="Cambria" w:cs="Times New Roman"/>
      <w:color w:val="243F60"/>
      <w:sz w:val="20"/>
      <w:szCs w:val="20"/>
      <w:lang w:eastAsia="x-none"/>
    </w:rPr>
  </w:style>
  <w:style w:type="paragraph" w:styleId="Heading6">
    <w:name w:val="heading 6"/>
    <w:basedOn w:val="Normal"/>
    <w:next w:val="Normal"/>
    <w:link w:val="Heading6Char"/>
    <w:qFormat/>
    <w:rsid w:val="003D118B"/>
    <w:pPr>
      <w:keepNext/>
      <w:keepLines/>
      <w:numPr>
        <w:ilvl w:val="5"/>
        <w:numId w:val="9"/>
      </w:numPr>
      <w:spacing w:before="200"/>
      <w:outlineLvl w:val="5"/>
    </w:pPr>
    <w:rPr>
      <w:rFonts w:ascii="Cambria" w:hAnsi="Cambria" w:cs="Times New Roman"/>
      <w:i/>
      <w:iCs/>
      <w:color w:val="243F60"/>
      <w:sz w:val="20"/>
      <w:szCs w:val="20"/>
      <w:lang w:eastAsia="x-none"/>
    </w:rPr>
  </w:style>
  <w:style w:type="paragraph" w:styleId="Heading7">
    <w:name w:val="heading 7"/>
    <w:basedOn w:val="Normal"/>
    <w:next w:val="Normal"/>
    <w:link w:val="Heading7Char"/>
    <w:qFormat/>
    <w:rsid w:val="003D118B"/>
    <w:pPr>
      <w:keepNext/>
      <w:keepLines/>
      <w:numPr>
        <w:ilvl w:val="6"/>
        <w:numId w:val="9"/>
      </w:numPr>
      <w:spacing w:before="200"/>
      <w:outlineLvl w:val="6"/>
    </w:pPr>
    <w:rPr>
      <w:rFonts w:ascii="Cambria" w:hAnsi="Cambria" w:cs="Times New Roman"/>
      <w:i/>
      <w:iCs/>
      <w:color w:val="404040"/>
      <w:sz w:val="20"/>
      <w:szCs w:val="20"/>
      <w:lang w:eastAsia="x-none"/>
    </w:rPr>
  </w:style>
  <w:style w:type="paragraph" w:styleId="Heading8">
    <w:name w:val="heading 8"/>
    <w:basedOn w:val="Normal"/>
    <w:next w:val="Normal"/>
    <w:link w:val="Heading8Char"/>
    <w:qFormat/>
    <w:rsid w:val="003D118B"/>
    <w:pPr>
      <w:keepNext/>
      <w:keepLines/>
      <w:numPr>
        <w:ilvl w:val="7"/>
        <w:numId w:val="9"/>
      </w:numPr>
      <w:spacing w:before="200"/>
      <w:outlineLvl w:val="7"/>
    </w:pPr>
    <w:rPr>
      <w:rFonts w:ascii="Cambria" w:hAnsi="Cambria" w:cs="Times New Roman"/>
      <w:color w:val="404040"/>
      <w:sz w:val="20"/>
      <w:szCs w:val="20"/>
      <w:lang w:eastAsia="x-none"/>
    </w:rPr>
  </w:style>
  <w:style w:type="paragraph" w:styleId="Heading9">
    <w:name w:val="heading 9"/>
    <w:basedOn w:val="Normal"/>
    <w:next w:val="Normal"/>
    <w:link w:val="Heading9Char"/>
    <w:qFormat/>
    <w:rsid w:val="003D118B"/>
    <w:pPr>
      <w:keepNext/>
      <w:keepLines/>
      <w:spacing w:before="200"/>
      <w:ind w:left="1584" w:hanging="1584"/>
      <w:outlineLvl w:val="8"/>
    </w:pPr>
    <w:rPr>
      <w:rFonts w:ascii="Cambria" w:hAnsi="Cambria" w:cs="Times New Roman"/>
      <w:i/>
      <w:iCs/>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D118B"/>
    <w:rPr>
      <w:rFonts w:ascii="Arial" w:hAnsi="Arial" w:cstheme="majorBidi"/>
      <w:b/>
      <w:bCs/>
      <w:color w:val="365F91"/>
      <w:sz w:val="28"/>
      <w:szCs w:val="28"/>
      <w:lang w:eastAsia="en-US"/>
    </w:rPr>
  </w:style>
  <w:style w:type="character" w:customStyle="1" w:styleId="Heading3Char">
    <w:name w:val="Heading 3 Char"/>
    <w:link w:val="Heading3"/>
    <w:rsid w:val="003D118B"/>
    <w:rPr>
      <w:rFonts w:ascii="Arial" w:hAnsi="Arial" w:cstheme="majorBidi"/>
      <w:b/>
      <w:bCs/>
      <w:color w:val="4F81BD"/>
      <w:sz w:val="22"/>
      <w:szCs w:val="22"/>
      <w:lang w:eastAsia="en-US"/>
    </w:rPr>
  </w:style>
  <w:style w:type="character" w:customStyle="1" w:styleId="Heading2Char">
    <w:name w:val="Heading 2 Char"/>
    <w:link w:val="Heading2"/>
    <w:rsid w:val="003D118B"/>
    <w:rPr>
      <w:rFonts w:ascii="Arial" w:hAnsi="Arial" w:cstheme="majorBidi"/>
      <w:b/>
      <w:bCs/>
      <w:color w:val="4F81BD"/>
      <w:sz w:val="26"/>
      <w:szCs w:val="26"/>
      <w:lang w:eastAsia="x-none"/>
    </w:rPr>
  </w:style>
  <w:style w:type="character" w:customStyle="1" w:styleId="Heading4Char">
    <w:name w:val="Heading 4 Char"/>
    <w:link w:val="Heading4"/>
    <w:rsid w:val="003D118B"/>
    <w:rPr>
      <w:rFonts w:ascii="Cambria" w:hAnsi="Cambria"/>
      <w:b/>
      <w:bCs/>
      <w:i/>
      <w:iCs/>
      <w:color w:val="4F81BD"/>
      <w:lang w:eastAsia="x-none"/>
    </w:rPr>
  </w:style>
  <w:style w:type="character" w:customStyle="1" w:styleId="Heading5Char">
    <w:name w:val="Heading 5 Char"/>
    <w:link w:val="Heading5"/>
    <w:rsid w:val="003D118B"/>
    <w:rPr>
      <w:rFonts w:ascii="Cambria" w:hAnsi="Cambria"/>
      <w:color w:val="243F60"/>
      <w:lang w:eastAsia="x-none"/>
    </w:rPr>
  </w:style>
  <w:style w:type="character" w:customStyle="1" w:styleId="Heading6Char">
    <w:name w:val="Heading 6 Char"/>
    <w:link w:val="Heading6"/>
    <w:rsid w:val="003D118B"/>
    <w:rPr>
      <w:rFonts w:ascii="Cambria" w:hAnsi="Cambria"/>
      <w:i/>
      <w:iCs/>
      <w:color w:val="243F60"/>
      <w:lang w:eastAsia="x-none"/>
    </w:rPr>
  </w:style>
  <w:style w:type="character" w:customStyle="1" w:styleId="Heading7Char">
    <w:name w:val="Heading 7 Char"/>
    <w:link w:val="Heading7"/>
    <w:rsid w:val="003D118B"/>
    <w:rPr>
      <w:rFonts w:ascii="Cambria" w:hAnsi="Cambria"/>
      <w:i/>
      <w:iCs/>
      <w:color w:val="404040"/>
      <w:lang w:eastAsia="x-none"/>
    </w:rPr>
  </w:style>
  <w:style w:type="character" w:customStyle="1" w:styleId="Heading8Char">
    <w:name w:val="Heading 8 Char"/>
    <w:link w:val="Heading8"/>
    <w:rsid w:val="003D118B"/>
    <w:rPr>
      <w:rFonts w:ascii="Cambria" w:hAnsi="Cambria"/>
      <w:color w:val="404040"/>
      <w:lang w:eastAsia="x-none"/>
    </w:rPr>
  </w:style>
  <w:style w:type="character" w:customStyle="1" w:styleId="Heading9Char">
    <w:name w:val="Heading 9 Char"/>
    <w:link w:val="Heading9"/>
    <w:rsid w:val="003D118B"/>
    <w:rPr>
      <w:rFonts w:ascii="Cambria" w:hAnsi="Cambria"/>
      <w:i/>
      <w:iCs/>
      <w:color w:val="404040"/>
      <w:lang w:eastAsia="x-none"/>
    </w:rPr>
  </w:style>
  <w:style w:type="paragraph" w:styleId="Caption">
    <w:name w:val="caption"/>
    <w:basedOn w:val="Normal"/>
    <w:next w:val="Normal"/>
    <w:qFormat/>
    <w:rsid w:val="003D118B"/>
    <w:rPr>
      <w:rFonts w:ascii="Arial" w:eastAsia="Times New Roman" w:hAnsi="Arial" w:cs="Times New Roman"/>
      <w:b/>
      <w:bCs/>
      <w:szCs w:val="20"/>
    </w:rPr>
  </w:style>
  <w:style w:type="character" w:styleId="IntenseEmphasis">
    <w:name w:val="Intense Emphasis"/>
    <w:qFormat/>
    <w:rsid w:val="003D118B"/>
    <w:rPr>
      <w:rFonts w:cs="Times New Roman"/>
      <w:b/>
      <w:bCs/>
      <w:i/>
      <w:iCs/>
      <w:color w:val="4F81BD"/>
    </w:rPr>
  </w:style>
  <w:style w:type="paragraph" w:styleId="NormalWeb">
    <w:name w:val="Normal (Web)"/>
    <w:basedOn w:val="Normal"/>
    <w:uiPriority w:val="99"/>
    <w:unhideWhenUsed/>
    <w:rsid w:val="008138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3808"/>
  </w:style>
  <w:style w:type="character" w:styleId="Strong">
    <w:name w:val="Strong"/>
    <w:basedOn w:val="DefaultParagraphFont"/>
    <w:uiPriority w:val="22"/>
    <w:qFormat/>
    <w:locked/>
    <w:rsid w:val="00813808"/>
    <w:rPr>
      <w:b/>
      <w:bCs/>
    </w:rPr>
  </w:style>
  <w:style w:type="character" w:styleId="Hyperlink">
    <w:name w:val="Hyperlink"/>
    <w:basedOn w:val="DefaultParagraphFont"/>
    <w:uiPriority w:val="99"/>
    <w:unhideWhenUsed/>
    <w:rsid w:val="00813808"/>
    <w:rPr>
      <w:color w:val="0000FF"/>
      <w:u w:val="single"/>
    </w:rPr>
  </w:style>
  <w:style w:type="paragraph" w:styleId="ListParagraph">
    <w:name w:val="List Paragraph"/>
    <w:basedOn w:val="Normal"/>
    <w:uiPriority w:val="34"/>
    <w:qFormat/>
    <w:rsid w:val="00813808"/>
    <w:pPr>
      <w:ind w:left="720"/>
      <w:contextualSpacing/>
    </w:pPr>
  </w:style>
  <w:style w:type="paragraph" w:styleId="Header">
    <w:name w:val="header"/>
    <w:basedOn w:val="Normal"/>
    <w:link w:val="HeaderChar"/>
    <w:rsid w:val="008F2216"/>
    <w:pPr>
      <w:tabs>
        <w:tab w:val="center" w:pos="4513"/>
        <w:tab w:val="right" w:pos="9026"/>
      </w:tabs>
    </w:pPr>
  </w:style>
  <w:style w:type="character" w:customStyle="1" w:styleId="HeaderChar">
    <w:name w:val="Header Char"/>
    <w:basedOn w:val="DefaultParagraphFont"/>
    <w:link w:val="Header"/>
    <w:rsid w:val="008F2216"/>
    <w:rPr>
      <w:rFonts w:cs="Arial"/>
      <w:sz w:val="22"/>
      <w:szCs w:val="22"/>
      <w:lang w:eastAsia="en-US"/>
    </w:rPr>
  </w:style>
  <w:style w:type="paragraph" w:styleId="Footer">
    <w:name w:val="footer"/>
    <w:basedOn w:val="Normal"/>
    <w:link w:val="FooterChar"/>
    <w:rsid w:val="008F2216"/>
    <w:pPr>
      <w:tabs>
        <w:tab w:val="center" w:pos="4513"/>
        <w:tab w:val="right" w:pos="9026"/>
      </w:tabs>
    </w:pPr>
  </w:style>
  <w:style w:type="character" w:customStyle="1" w:styleId="FooterChar">
    <w:name w:val="Footer Char"/>
    <w:basedOn w:val="DefaultParagraphFont"/>
    <w:link w:val="Footer"/>
    <w:rsid w:val="008F2216"/>
    <w:rPr>
      <w:rFonts w:cs="Arial"/>
      <w:sz w:val="22"/>
      <w:szCs w:val="22"/>
      <w:lang w:eastAsia="en-US"/>
    </w:rPr>
  </w:style>
  <w:style w:type="paragraph" w:styleId="BalloonText">
    <w:name w:val="Balloon Text"/>
    <w:basedOn w:val="Normal"/>
    <w:link w:val="BalloonTextChar"/>
    <w:rsid w:val="008F2216"/>
    <w:rPr>
      <w:rFonts w:ascii="Tahoma" w:hAnsi="Tahoma" w:cs="Tahoma"/>
      <w:sz w:val="16"/>
      <w:szCs w:val="16"/>
    </w:rPr>
  </w:style>
  <w:style w:type="character" w:customStyle="1" w:styleId="BalloonTextChar">
    <w:name w:val="Balloon Text Char"/>
    <w:basedOn w:val="DefaultParagraphFont"/>
    <w:link w:val="BalloonText"/>
    <w:rsid w:val="008F2216"/>
    <w:rPr>
      <w:rFonts w:ascii="Tahoma" w:hAnsi="Tahoma" w:cs="Tahoma"/>
      <w:sz w:val="16"/>
      <w:szCs w:val="16"/>
      <w:lang w:eastAsia="en-US"/>
    </w:rPr>
  </w:style>
  <w:style w:type="paragraph" w:customStyle="1" w:styleId="BasicParagraph">
    <w:name w:val="[Basic Paragraph]"/>
    <w:basedOn w:val="Normal"/>
    <w:uiPriority w:val="99"/>
    <w:rsid w:val="00C96751"/>
    <w:pPr>
      <w:widowControl w:val="0"/>
      <w:autoSpaceDE w:val="0"/>
      <w:autoSpaceDN w:val="0"/>
      <w:adjustRightInd w:val="0"/>
      <w:spacing w:line="288" w:lineRule="auto"/>
      <w:textAlignment w:val="center"/>
    </w:pPr>
    <w:rPr>
      <w:rFonts w:ascii="Helvetica" w:hAnsi="Helvetica" w:cs="Helvetica"/>
      <w:color w:val="000000"/>
      <w:sz w:val="24"/>
      <w:szCs w:val="24"/>
      <w:lang w:val="en-US" w:eastAsia="en-GB"/>
    </w:rPr>
  </w:style>
  <w:style w:type="character" w:styleId="CommentReference">
    <w:name w:val="annotation reference"/>
    <w:basedOn w:val="DefaultParagraphFont"/>
    <w:rsid w:val="00FC7520"/>
    <w:rPr>
      <w:sz w:val="16"/>
      <w:szCs w:val="16"/>
    </w:rPr>
  </w:style>
  <w:style w:type="paragraph" w:styleId="CommentText">
    <w:name w:val="annotation text"/>
    <w:basedOn w:val="Normal"/>
    <w:link w:val="CommentTextChar"/>
    <w:rsid w:val="00FC7520"/>
    <w:rPr>
      <w:sz w:val="20"/>
      <w:szCs w:val="20"/>
    </w:rPr>
  </w:style>
  <w:style w:type="character" w:customStyle="1" w:styleId="CommentTextChar">
    <w:name w:val="Comment Text Char"/>
    <w:basedOn w:val="DefaultParagraphFont"/>
    <w:link w:val="CommentText"/>
    <w:rsid w:val="00FC7520"/>
    <w:rPr>
      <w:rFonts w:cs="Arial"/>
      <w:lang w:eastAsia="en-US"/>
    </w:rPr>
  </w:style>
  <w:style w:type="paragraph" w:styleId="CommentSubject">
    <w:name w:val="annotation subject"/>
    <w:basedOn w:val="CommentText"/>
    <w:next w:val="CommentText"/>
    <w:link w:val="CommentSubjectChar"/>
    <w:rsid w:val="00FC7520"/>
    <w:rPr>
      <w:b/>
      <w:bCs/>
    </w:rPr>
  </w:style>
  <w:style w:type="character" w:customStyle="1" w:styleId="CommentSubjectChar">
    <w:name w:val="Comment Subject Char"/>
    <w:basedOn w:val="CommentTextChar"/>
    <w:link w:val="CommentSubject"/>
    <w:rsid w:val="00FC7520"/>
    <w:rPr>
      <w:rFonts w:cs="Arial"/>
      <w:b/>
      <w:bCs/>
      <w:lang w:eastAsia="en-US"/>
    </w:rPr>
  </w:style>
  <w:style w:type="paragraph" w:styleId="Revision">
    <w:name w:val="Revision"/>
    <w:hidden/>
    <w:uiPriority w:val="99"/>
    <w:semiHidden/>
    <w:rsid w:val="00650D55"/>
    <w:rPr>
      <w:rFonts w:cs="Arial"/>
      <w:sz w:val="22"/>
      <w:szCs w:val="22"/>
      <w:lang w:eastAsia="en-US"/>
    </w:rPr>
  </w:style>
  <w:style w:type="character" w:styleId="FollowedHyperlink">
    <w:name w:val="FollowedHyperlink"/>
    <w:basedOn w:val="DefaultParagraphFont"/>
    <w:rsid w:val="00F91A52"/>
    <w:rPr>
      <w:color w:val="800080" w:themeColor="followedHyperlink"/>
      <w:u w:val="single"/>
    </w:rPr>
  </w:style>
  <w:style w:type="paragraph" w:customStyle="1" w:styleId="Body">
    <w:name w:val="Body"/>
    <w:rsid w:val="00E375FC"/>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numbering" w:customStyle="1" w:styleId="Dash">
    <w:name w:val="Dash"/>
    <w:rsid w:val="00E375FC"/>
    <w:pPr>
      <w:numPr>
        <w:numId w:val="41"/>
      </w:numPr>
    </w:pPr>
  </w:style>
  <w:style w:type="character" w:customStyle="1" w:styleId="Hyperlink0">
    <w:name w:val="Hyperlink.0"/>
    <w:basedOn w:val="Hyperlink"/>
    <w:rsid w:val="00E37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6931">
      <w:bodyDiv w:val="1"/>
      <w:marLeft w:val="0"/>
      <w:marRight w:val="0"/>
      <w:marTop w:val="0"/>
      <w:marBottom w:val="0"/>
      <w:divBdr>
        <w:top w:val="none" w:sz="0" w:space="0" w:color="auto"/>
        <w:left w:val="none" w:sz="0" w:space="0" w:color="auto"/>
        <w:bottom w:val="none" w:sz="0" w:space="0" w:color="auto"/>
        <w:right w:val="none" w:sz="0" w:space="0" w:color="auto"/>
      </w:divBdr>
    </w:div>
    <w:div w:id="765152920">
      <w:bodyDiv w:val="1"/>
      <w:marLeft w:val="0"/>
      <w:marRight w:val="0"/>
      <w:marTop w:val="0"/>
      <w:marBottom w:val="0"/>
      <w:divBdr>
        <w:top w:val="none" w:sz="0" w:space="0" w:color="auto"/>
        <w:left w:val="none" w:sz="0" w:space="0" w:color="auto"/>
        <w:bottom w:val="none" w:sz="0" w:space="0" w:color="auto"/>
        <w:right w:val="none" w:sz="0" w:space="0" w:color="auto"/>
      </w:divBdr>
    </w:div>
    <w:div w:id="928272929">
      <w:bodyDiv w:val="1"/>
      <w:marLeft w:val="0"/>
      <w:marRight w:val="0"/>
      <w:marTop w:val="0"/>
      <w:marBottom w:val="0"/>
      <w:divBdr>
        <w:top w:val="none" w:sz="0" w:space="0" w:color="auto"/>
        <w:left w:val="none" w:sz="0" w:space="0" w:color="auto"/>
        <w:bottom w:val="none" w:sz="0" w:space="0" w:color="auto"/>
        <w:right w:val="none" w:sz="0" w:space="0" w:color="auto"/>
      </w:divBdr>
    </w:div>
    <w:div w:id="9680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vironment@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vironment.admin.cam.ac.uk/what-are-we-doing/travel/catch-bus" TargetMode="External"/><Relationship Id="rId4" Type="http://schemas.microsoft.com/office/2007/relationships/stylesWithEffects" Target="stylesWithEffects.xml"/><Relationship Id="rId9" Type="http://schemas.openxmlformats.org/officeDocument/2006/relationships/hyperlink" Target="https://www.cambridgeshire.gov.uk/site/custom_scripts/bus_timetable_by_service.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1FDF-0E0C-40AF-AC6B-4F60BFBC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75112014.dotm</Template>
  <TotalTime>73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Darsley</dc:creator>
  <cp:lastModifiedBy>Emily Dunning</cp:lastModifiedBy>
  <cp:revision>8</cp:revision>
  <cp:lastPrinted>2014-04-15T19:58:00Z</cp:lastPrinted>
  <dcterms:created xsi:type="dcterms:W3CDTF">2016-09-21T10:21:00Z</dcterms:created>
  <dcterms:modified xsi:type="dcterms:W3CDTF">2018-05-14T08:54:00Z</dcterms:modified>
</cp:coreProperties>
</file>