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D7" w:rsidRPr="00A630EF" w:rsidRDefault="005A10C4" w:rsidP="005B642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-732155</wp:posOffset>
            </wp:positionH>
            <wp:positionV relativeFrom="paragraph">
              <wp:posOffset>-27305</wp:posOffset>
            </wp:positionV>
            <wp:extent cx="2675255" cy="1068705"/>
            <wp:effectExtent l="0" t="0" r="0" b="0"/>
            <wp:wrapNone/>
            <wp:docPr id="2" name="Picture 2" descr="working2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king2 (Large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1D7" w:rsidRPr="00A630EF" w:rsidRDefault="005A10C4" w:rsidP="005B642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91440</wp:posOffset>
            </wp:positionV>
            <wp:extent cx="2349500" cy="562610"/>
            <wp:effectExtent l="0" t="0" r="0" b="889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1D7" w:rsidRPr="00A630EF" w:rsidRDefault="007511D7" w:rsidP="005B642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511D7" w:rsidRPr="00A630EF" w:rsidRDefault="007511D7" w:rsidP="005B642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830C5" w:rsidRPr="00A630EF" w:rsidRDefault="009830C5" w:rsidP="005B642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830C5" w:rsidRPr="00A630EF" w:rsidRDefault="009830C5" w:rsidP="009A0B14">
      <w:pPr>
        <w:rPr>
          <w:rFonts w:ascii="Arial" w:hAnsi="Arial" w:cs="Arial"/>
          <w:b/>
          <w:sz w:val="28"/>
          <w:szCs w:val="28"/>
          <w:u w:val="single"/>
        </w:rPr>
      </w:pPr>
    </w:p>
    <w:p w:rsidR="005B6428" w:rsidRDefault="009830C5" w:rsidP="005B642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630EF">
        <w:rPr>
          <w:rFonts w:ascii="Arial" w:hAnsi="Arial" w:cs="Arial"/>
          <w:b/>
          <w:sz w:val="28"/>
          <w:szCs w:val="28"/>
          <w:u w:val="single"/>
        </w:rPr>
        <w:t xml:space="preserve">University of Cambridge </w:t>
      </w:r>
      <w:r w:rsidR="002E59FA">
        <w:rPr>
          <w:rFonts w:ascii="Arial" w:hAnsi="Arial" w:cs="Arial"/>
          <w:b/>
          <w:sz w:val="28"/>
          <w:szCs w:val="28"/>
          <w:u w:val="single"/>
        </w:rPr>
        <w:t>WEEE d</w:t>
      </w:r>
      <w:r w:rsidRPr="00A630EF">
        <w:rPr>
          <w:rFonts w:ascii="Arial" w:hAnsi="Arial" w:cs="Arial"/>
          <w:b/>
          <w:sz w:val="28"/>
          <w:szCs w:val="28"/>
          <w:u w:val="single"/>
        </w:rPr>
        <w:t>isposal form</w:t>
      </w:r>
    </w:p>
    <w:p w:rsidR="00A452B8" w:rsidRPr="00BC63BE" w:rsidRDefault="00A452B8" w:rsidP="00BC63BE">
      <w:pPr>
        <w:rPr>
          <w:rFonts w:ascii="Arial" w:hAnsi="Arial" w:cs="Arial"/>
          <w:b/>
          <w:sz w:val="22"/>
          <w:szCs w:val="28"/>
          <w:u w:val="single"/>
        </w:rPr>
      </w:pPr>
    </w:p>
    <w:p w:rsidR="00FF684C" w:rsidRPr="00A630EF" w:rsidRDefault="00FF684C" w:rsidP="00FF684C">
      <w:pPr>
        <w:rPr>
          <w:rFonts w:ascii="Arial" w:hAnsi="Arial" w:cs="Arial"/>
          <w:b/>
          <w:bCs/>
          <w:iCs/>
          <w:color w:val="FF0000"/>
        </w:rPr>
      </w:pPr>
      <w:r w:rsidRPr="00A630EF">
        <w:rPr>
          <w:rFonts w:ascii="Arial" w:hAnsi="Arial" w:cs="Arial"/>
          <w:b/>
          <w:bCs/>
          <w:iCs/>
          <w:color w:val="FF0000"/>
        </w:rPr>
        <w:t>CLIENT</w:t>
      </w:r>
      <w:r w:rsidR="009B66A4" w:rsidRPr="00A630EF">
        <w:rPr>
          <w:rFonts w:ascii="Arial" w:hAnsi="Arial" w:cs="Arial"/>
          <w:b/>
          <w:bCs/>
          <w:iCs/>
          <w:color w:val="FF0000"/>
        </w:rPr>
        <w:t>’</w:t>
      </w:r>
      <w:r w:rsidRPr="00A630EF">
        <w:rPr>
          <w:rFonts w:ascii="Arial" w:hAnsi="Arial" w:cs="Arial"/>
          <w:b/>
          <w:bCs/>
          <w:iCs/>
          <w:color w:val="FF0000"/>
        </w:rPr>
        <w:t>S DETAILS:</w:t>
      </w:r>
    </w:p>
    <w:tbl>
      <w:tblPr>
        <w:tblW w:w="8789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276"/>
        <w:gridCol w:w="2126"/>
      </w:tblGrid>
      <w:tr w:rsidR="00711670" w:rsidRPr="00A630EF" w:rsidTr="00E835AF">
        <w:trPr>
          <w:cantSplit/>
          <w:trHeight w:val="718"/>
        </w:trPr>
        <w:tc>
          <w:tcPr>
            <w:tcW w:w="8789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 w:rsidP="00A630EF">
            <w:pPr>
              <w:jc w:val="center"/>
              <w:rPr>
                <w:rFonts w:ascii="Arial" w:hAnsi="Arial" w:cs="Arial"/>
              </w:rPr>
            </w:pPr>
            <w:r w:rsidRPr="00A630EF">
              <w:rPr>
                <w:rFonts w:ascii="Arial" w:hAnsi="Arial" w:cs="Arial"/>
                <w:b/>
              </w:rPr>
              <w:t>The University of Cambridge</w:t>
            </w:r>
          </w:p>
        </w:tc>
      </w:tr>
      <w:tr w:rsidR="009830C5" w:rsidRPr="00A630EF" w:rsidTr="00A630EF">
        <w:trPr>
          <w:cantSplit/>
          <w:trHeight w:val="691"/>
        </w:trPr>
        <w:tc>
          <w:tcPr>
            <w:tcW w:w="538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0C5" w:rsidRPr="00A630EF" w:rsidRDefault="009830C5" w:rsidP="009830C5">
            <w:pPr>
              <w:rPr>
                <w:rFonts w:ascii="Arial" w:hAnsi="Arial" w:cs="Arial"/>
                <w:b/>
              </w:rPr>
            </w:pPr>
            <w:r w:rsidRPr="00A630EF">
              <w:rPr>
                <w:rFonts w:ascii="Arial" w:hAnsi="Arial" w:cs="Arial"/>
                <w:b/>
              </w:rPr>
              <w:t>Department</w:t>
            </w:r>
            <w:r w:rsidR="009B66A4" w:rsidRPr="00A630EF">
              <w:rPr>
                <w:rFonts w:ascii="Arial" w:hAnsi="Arial" w:cs="Arial"/>
                <w:b/>
              </w:rPr>
              <w:t xml:space="preserve"> :</w:t>
            </w:r>
            <w:r w:rsidR="00CB1B1A" w:rsidRPr="00A630E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0C5" w:rsidRPr="00A630EF" w:rsidRDefault="00704848">
            <w:pPr>
              <w:pStyle w:val="headingc"/>
            </w:pPr>
            <w:r w:rsidRPr="00A630EF">
              <w:t>Haz waste code: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0C5" w:rsidRPr="00A630EF" w:rsidRDefault="009830C5" w:rsidP="00A630EF">
            <w:pPr>
              <w:jc w:val="center"/>
              <w:rPr>
                <w:rFonts w:ascii="Arial" w:hAnsi="Arial" w:cs="Arial"/>
              </w:rPr>
            </w:pPr>
          </w:p>
        </w:tc>
      </w:tr>
      <w:tr w:rsidR="00B62193" w:rsidRPr="00A630EF" w:rsidTr="00711670">
        <w:trPr>
          <w:cantSplit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Collection Address: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0C5" w:rsidRPr="00A630EF" w:rsidRDefault="009830C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2B8" w:rsidRPr="00A630EF" w:rsidRDefault="009830C5" w:rsidP="00A452B8">
            <w:pPr>
              <w:pStyle w:val="headingc"/>
            </w:pPr>
            <w:r w:rsidRPr="00A630EF">
              <w:t>Preferred Collection Date: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 w:rsidP="00A630EF">
            <w:pPr>
              <w:jc w:val="center"/>
              <w:rPr>
                <w:rFonts w:ascii="Arial" w:hAnsi="Arial" w:cs="Arial"/>
              </w:rPr>
            </w:pPr>
          </w:p>
        </w:tc>
      </w:tr>
      <w:tr w:rsidR="00711670" w:rsidRPr="00A630EF" w:rsidTr="00711670">
        <w:trPr>
          <w:cantSplit/>
          <w:trHeight w:val="73"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spacing w:line="7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Post Code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pStyle w:val="headingc"/>
              <w:spacing w:line="73" w:lineRule="atLeast"/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711670" w:rsidRDefault="00711670" w:rsidP="00711670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711670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Please note standard collection is the next available Thursday – this will be confirmed by email. </w:t>
            </w:r>
          </w:p>
          <w:p w:rsidR="00711670" w:rsidRPr="00A630EF" w:rsidRDefault="00711670" w:rsidP="00711670">
            <w:pPr>
              <w:jc w:val="center"/>
              <w:rPr>
                <w:rFonts w:ascii="Arial" w:hAnsi="Arial" w:cs="Arial"/>
                <w:b/>
                <w:bCs/>
                <w:sz w:val="8"/>
                <w:szCs w:val="18"/>
              </w:rPr>
            </w:pPr>
            <w:r w:rsidRPr="00711670">
              <w:rPr>
                <w:rFonts w:ascii="Arial" w:hAnsi="Arial" w:cs="Arial"/>
                <w:i/>
                <w:color w:val="FF0000"/>
                <w:sz w:val="18"/>
                <w:szCs w:val="18"/>
              </w:rPr>
              <w:t>At least one contact named in this box must be reachable by phone on your collection day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.</w:t>
            </w:r>
          </w:p>
        </w:tc>
      </w:tr>
      <w:tr w:rsidR="00711670" w:rsidRPr="00A630EF" w:rsidTr="00711670">
        <w:trPr>
          <w:cantSplit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 w:rsidP="00711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 c</w:t>
            </w: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ontact name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pStyle w:val="headingc"/>
            </w:pPr>
          </w:p>
        </w:tc>
        <w:tc>
          <w:tcPr>
            <w:tcW w:w="2126" w:type="dxa"/>
            <w:vMerge/>
            <w:tcBorders>
              <w:left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 w:rsidP="00A630EF">
            <w:pPr>
              <w:jc w:val="center"/>
              <w:rPr>
                <w:rFonts w:ascii="Arial" w:hAnsi="Arial" w:cs="Arial"/>
              </w:rPr>
            </w:pPr>
          </w:p>
        </w:tc>
      </w:tr>
      <w:tr w:rsidR="00711670" w:rsidRPr="00A630EF" w:rsidTr="00711670">
        <w:trPr>
          <w:cantSplit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Telephone No.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pStyle w:val="headingc"/>
              <w:rPr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 w:rsidP="00A630EF">
            <w:pPr>
              <w:jc w:val="center"/>
              <w:rPr>
                <w:rFonts w:ascii="Arial" w:hAnsi="Arial" w:cs="Arial"/>
              </w:rPr>
            </w:pPr>
          </w:p>
        </w:tc>
      </w:tr>
      <w:tr w:rsidR="00711670" w:rsidRPr="00A630EF" w:rsidTr="00711670">
        <w:trPr>
          <w:cantSplit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pStyle w:val="headingc"/>
              <w:rPr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 w:rsidP="00A630EF">
            <w:pPr>
              <w:jc w:val="center"/>
              <w:rPr>
                <w:rFonts w:ascii="Arial" w:hAnsi="Arial" w:cs="Arial"/>
              </w:rPr>
            </w:pPr>
          </w:p>
        </w:tc>
      </w:tr>
      <w:tr w:rsidR="00711670" w:rsidRPr="00A630EF" w:rsidTr="00711670">
        <w:trPr>
          <w:cantSplit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Alternative contact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pStyle w:val="headingc"/>
              <w:rPr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 w:rsidP="00A630EF">
            <w:pPr>
              <w:jc w:val="center"/>
              <w:rPr>
                <w:rFonts w:ascii="Arial" w:hAnsi="Arial" w:cs="Arial"/>
              </w:rPr>
            </w:pPr>
          </w:p>
        </w:tc>
      </w:tr>
      <w:tr w:rsidR="00711670" w:rsidRPr="00A630EF" w:rsidTr="00711670">
        <w:trPr>
          <w:cantSplit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Telephone No.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pStyle w:val="headingc"/>
              <w:rPr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 w:rsidP="00A630EF">
            <w:pPr>
              <w:jc w:val="center"/>
              <w:rPr>
                <w:rFonts w:ascii="Arial" w:hAnsi="Arial" w:cs="Arial"/>
              </w:rPr>
            </w:pPr>
          </w:p>
        </w:tc>
      </w:tr>
      <w:tr w:rsidR="00711670" w:rsidRPr="00A630EF" w:rsidTr="00711670">
        <w:trPr>
          <w:cantSplit/>
        </w:trPr>
        <w:tc>
          <w:tcPr>
            <w:tcW w:w="2694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pStyle w:val="headingc"/>
              <w:rPr>
                <w:b w:val="0"/>
              </w:rPr>
            </w:pPr>
          </w:p>
        </w:tc>
        <w:tc>
          <w:tcPr>
            <w:tcW w:w="2126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 w:rsidP="00A630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F684C" w:rsidRPr="00A630EF" w:rsidRDefault="00FF684C" w:rsidP="009A0B14">
      <w:pPr>
        <w:ind w:right="-188"/>
        <w:rPr>
          <w:rFonts w:ascii="Arial" w:hAnsi="Arial" w:cs="Arial"/>
          <w:b/>
          <w:bCs/>
          <w:i/>
          <w:iCs/>
          <w:color w:val="000000"/>
          <w:sz w:val="8"/>
          <w:szCs w:val="8"/>
        </w:rPr>
      </w:pPr>
    </w:p>
    <w:p w:rsidR="00BC63BE" w:rsidRPr="00BC63BE" w:rsidRDefault="005A10C4" w:rsidP="00BC63BE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34925</wp:posOffset>
            </wp:positionV>
            <wp:extent cx="1350645" cy="483235"/>
            <wp:effectExtent l="0" t="0" r="1905" b="0"/>
            <wp:wrapSquare wrapText="bothSides"/>
            <wp:docPr id="6" name="Picture 6" descr="https://www.warp-it.co.uk/_assets/media/company/985_thumb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warp-it.co.uk/_assets/media/company/985_thumb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3BE" w:rsidRPr="00BC63BE">
        <w:rPr>
          <w:rFonts w:ascii="Arial" w:hAnsi="Arial" w:cs="Arial"/>
          <w:b/>
          <w:sz w:val="20"/>
          <w:szCs w:val="20"/>
        </w:rPr>
        <w:t>NOTE:</w:t>
      </w:r>
      <w:r w:rsidR="00BC63BE" w:rsidRPr="00BC63BE">
        <w:rPr>
          <w:rFonts w:ascii="Arial" w:hAnsi="Arial" w:cs="Arial"/>
          <w:sz w:val="20"/>
          <w:szCs w:val="20"/>
        </w:rPr>
        <w:t xml:space="preserve"> Are your items to be disposed of still usable? Why not advertise them on </w:t>
      </w:r>
      <w:r w:rsidR="00BC63BE">
        <w:rPr>
          <w:rFonts w:ascii="Arial" w:hAnsi="Arial" w:cs="Arial"/>
          <w:sz w:val="20"/>
          <w:szCs w:val="20"/>
        </w:rPr>
        <w:t>WarpIt - T</w:t>
      </w:r>
      <w:r w:rsidR="00BC63BE" w:rsidRPr="00BC63BE">
        <w:rPr>
          <w:rFonts w:ascii="Arial" w:hAnsi="Arial" w:cs="Arial"/>
          <w:sz w:val="20"/>
          <w:szCs w:val="20"/>
        </w:rPr>
        <w:t xml:space="preserve">he University’s </w:t>
      </w:r>
      <w:r w:rsidR="00BC63BE">
        <w:rPr>
          <w:rFonts w:ascii="Arial" w:hAnsi="Arial" w:cs="Arial"/>
          <w:sz w:val="20"/>
          <w:szCs w:val="20"/>
        </w:rPr>
        <w:t xml:space="preserve">free </w:t>
      </w:r>
      <w:r w:rsidR="00BC63BE" w:rsidRPr="00BC63BE">
        <w:rPr>
          <w:rFonts w:ascii="Arial" w:hAnsi="Arial" w:cs="Arial"/>
          <w:sz w:val="20"/>
          <w:szCs w:val="20"/>
        </w:rPr>
        <w:t xml:space="preserve">internal online </w:t>
      </w:r>
      <w:r w:rsidR="00BC63BE">
        <w:rPr>
          <w:rFonts w:ascii="Arial" w:hAnsi="Arial" w:cs="Arial"/>
          <w:sz w:val="20"/>
          <w:szCs w:val="20"/>
        </w:rPr>
        <w:t>re-use system!</w:t>
      </w:r>
      <w:r w:rsidR="00BC63BE" w:rsidRPr="00BC63BE">
        <w:rPr>
          <w:rFonts w:ascii="Arial" w:hAnsi="Arial" w:cs="Arial"/>
          <w:sz w:val="20"/>
          <w:szCs w:val="20"/>
        </w:rPr>
        <w:t xml:space="preserve"> </w:t>
      </w:r>
    </w:p>
    <w:p w:rsidR="00BC63BE" w:rsidRPr="00BC63BE" w:rsidRDefault="00BC63BE" w:rsidP="00BC63BE">
      <w:pPr>
        <w:jc w:val="center"/>
        <w:rPr>
          <w:rFonts w:ascii="Arial" w:hAnsi="Arial" w:cs="Arial"/>
          <w:sz w:val="20"/>
          <w:szCs w:val="20"/>
        </w:rPr>
      </w:pPr>
      <w:r w:rsidRPr="00BC63BE">
        <w:rPr>
          <w:rFonts w:ascii="Arial" w:hAnsi="Arial" w:cs="Arial"/>
          <w:sz w:val="20"/>
          <w:szCs w:val="20"/>
        </w:rPr>
        <w:t xml:space="preserve">See: </w:t>
      </w:r>
      <w:hyperlink r:id="rId12" w:history="1">
        <w:r w:rsidRPr="00241B2C">
          <w:rPr>
            <w:rStyle w:val="Hyperlink"/>
            <w:rFonts w:ascii="Arial" w:hAnsi="Arial" w:cs="Arial"/>
            <w:i/>
            <w:sz w:val="20"/>
            <w:szCs w:val="20"/>
          </w:rPr>
          <w:t>www.environment.admin.cam.ac.uk/warpit</w:t>
        </w:r>
      </w:hyperlink>
      <w:r>
        <w:rPr>
          <w:rFonts w:ascii="Arial" w:hAnsi="Arial" w:cs="Arial"/>
          <w:i/>
          <w:sz w:val="20"/>
          <w:szCs w:val="20"/>
        </w:rPr>
        <w:t xml:space="preserve"> </w:t>
      </w:r>
    </w:p>
    <w:p w:rsidR="00BC63BE" w:rsidRPr="00BC63BE" w:rsidRDefault="00BC63BE" w:rsidP="00FF684C">
      <w:pPr>
        <w:rPr>
          <w:rFonts w:ascii="Arial" w:hAnsi="Arial" w:cs="Arial"/>
          <w:b/>
          <w:bCs/>
          <w:iCs/>
          <w:color w:val="FF0000"/>
          <w:sz w:val="20"/>
        </w:rPr>
      </w:pPr>
    </w:p>
    <w:p w:rsidR="00FF684C" w:rsidRPr="00A630EF" w:rsidRDefault="00FF684C" w:rsidP="00FF684C">
      <w:pPr>
        <w:rPr>
          <w:rFonts w:ascii="Arial" w:hAnsi="Arial" w:cs="Arial"/>
          <w:b/>
          <w:bCs/>
          <w:iCs/>
          <w:color w:val="FF0000"/>
        </w:rPr>
      </w:pPr>
      <w:r w:rsidRPr="00A630EF">
        <w:rPr>
          <w:rFonts w:ascii="Arial" w:hAnsi="Arial" w:cs="Arial"/>
          <w:b/>
          <w:bCs/>
          <w:iCs/>
          <w:color w:val="FF0000"/>
        </w:rPr>
        <w:t>EQUIPMENT TYPES TO BE COLLECTED: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3969"/>
      </w:tblGrid>
      <w:tr w:rsidR="00FF684C" w:rsidRPr="00A630EF" w:rsidTr="00BC63BE">
        <w:trPr>
          <w:trHeight w:val="454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>
            <w:pPr>
              <w:pStyle w:val="Heading2"/>
              <w:rPr>
                <w:sz w:val="20"/>
                <w:szCs w:val="20"/>
                <w:u w:val="none"/>
              </w:rPr>
            </w:pPr>
            <w:r w:rsidRPr="00A630EF">
              <w:rPr>
                <w:sz w:val="20"/>
                <w:szCs w:val="20"/>
                <w:u w:val="none"/>
              </w:rPr>
              <w:t>Type of Equipment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>
            <w:pPr>
              <w:pStyle w:val="Heading2"/>
              <w:rPr>
                <w:sz w:val="20"/>
                <w:szCs w:val="20"/>
                <w:u w:val="none"/>
              </w:rPr>
            </w:pPr>
            <w:r w:rsidRPr="00A630EF">
              <w:rPr>
                <w:sz w:val="20"/>
                <w:szCs w:val="20"/>
                <w:u w:val="none"/>
              </w:rPr>
              <w:t>Quantity</w:t>
            </w:r>
          </w:p>
        </w:tc>
        <w:tc>
          <w:tcPr>
            <w:tcW w:w="396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 w:rsidP="00BC63BE">
            <w:pPr>
              <w:pStyle w:val="Heading1"/>
            </w:pPr>
            <w:r w:rsidRPr="00A630EF">
              <w:rPr>
                <w:u w:val="none"/>
              </w:rPr>
              <w:t xml:space="preserve">Equipment </w:t>
            </w:r>
            <w:r w:rsidR="002E59FA">
              <w:rPr>
                <w:u w:val="none"/>
              </w:rPr>
              <w:t>d</w:t>
            </w:r>
            <w:r w:rsidRPr="00A630EF">
              <w:rPr>
                <w:u w:val="none"/>
              </w:rPr>
              <w:t>etails</w:t>
            </w:r>
            <w:r w:rsidR="000600BF" w:rsidRPr="00A630EF">
              <w:rPr>
                <w:u w:val="none"/>
              </w:rPr>
              <w:t xml:space="preserve"> </w:t>
            </w:r>
            <w:r w:rsidR="002E59FA">
              <w:rPr>
                <w:u w:val="none"/>
              </w:rPr>
              <w:t>(</w:t>
            </w:r>
            <w:r w:rsidR="000600BF" w:rsidRPr="00A630EF">
              <w:rPr>
                <w:u w:val="none"/>
              </w:rPr>
              <w:t xml:space="preserve">including </w:t>
            </w:r>
            <w:r w:rsidR="002E59FA">
              <w:rPr>
                <w:u w:val="none"/>
              </w:rPr>
              <w:t>m</w:t>
            </w:r>
            <w:r w:rsidR="000600BF" w:rsidRPr="00A630EF">
              <w:rPr>
                <w:u w:val="none"/>
              </w:rPr>
              <w:t xml:space="preserve">ake and </w:t>
            </w:r>
            <w:r w:rsidR="002E59FA">
              <w:rPr>
                <w:u w:val="none"/>
              </w:rPr>
              <w:t>m</w:t>
            </w:r>
            <w:r w:rsidR="000600BF" w:rsidRPr="00A630EF">
              <w:rPr>
                <w:u w:val="none"/>
              </w:rPr>
              <w:t>odel</w:t>
            </w:r>
            <w:r w:rsidR="002E59FA">
              <w:rPr>
                <w:u w:val="none"/>
              </w:rPr>
              <w:t xml:space="preserve"> where available)</w:t>
            </w:r>
          </w:p>
        </w:tc>
      </w:tr>
      <w:tr w:rsidR="00FF684C" w:rsidRPr="00A630EF" w:rsidTr="00BC63BE">
        <w:trPr>
          <w:trHeight w:val="454"/>
        </w:trPr>
        <w:tc>
          <w:tcPr>
            <w:tcW w:w="368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4C" w:rsidRPr="00A630EF" w:rsidRDefault="00FF684C" w:rsidP="009830C5">
            <w:pPr>
              <w:pStyle w:val="headingc"/>
            </w:pPr>
            <w:r w:rsidRPr="00A630EF">
              <w:t xml:space="preserve">Laptops: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4C" w:rsidRPr="00A630EF" w:rsidTr="00BC63BE">
        <w:trPr>
          <w:trHeight w:val="454"/>
        </w:trPr>
        <w:tc>
          <w:tcPr>
            <w:tcW w:w="368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4C" w:rsidRPr="00A630EF" w:rsidRDefault="00FF684C" w:rsidP="002E59FA">
            <w:pPr>
              <w:rPr>
                <w:rFonts w:ascii="Arial" w:hAnsi="Arial" w:cs="Arial"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Desktop </w:t>
            </w:r>
            <w:r w:rsidR="002E59F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ystems: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14" w:rsidRPr="00A630EF" w:rsidRDefault="00322E14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4C" w:rsidRPr="00A630EF" w:rsidTr="00BC63BE">
        <w:trPr>
          <w:trHeight w:val="454"/>
        </w:trPr>
        <w:tc>
          <w:tcPr>
            <w:tcW w:w="368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4C" w:rsidRPr="00A630EF" w:rsidRDefault="00FF6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14" and 15" </w:t>
            </w:r>
            <w:r w:rsidR="002E59FA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onitors:</w:t>
            </w:r>
          </w:p>
          <w:p w:rsidR="004B2BAB" w:rsidRPr="00A630EF" w:rsidRDefault="004B2BA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630EF">
              <w:rPr>
                <w:rFonts w:ascii="Arial" w:hAnsi="Arial" w:cs="Arial"/>
                <w:bCs/>
                <w:i/>
                <w:sz w:val="20"/>
                <w:szCs w:val="20"/>
              </w:rPr>
              <w:t>Please state TFT or CRT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14" w:rsidRPr="00A630EF" w:rsidRDefault="00322E14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4C" w:rsidRPr="00A630EF" w:rsidTr="00BC63BE">
        <w:trPr>
          <w:trHeight w:val="454"/>
        </w:trPr>
        <w:tc>
          <w:tcPr>
            <w:tcW w:w="368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4C" w:rsidRPr="00A630EF" w:rsidRDefault="00FF6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17" </w:t>
            </w:r>
            <w:r w:rsidR="002E59FA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onitors:</w:t>
            </w:r>
          </w:p>
          <w:p w:rsidR="004B2BAB" w:rsidRPr="00A630EF" w:rsidRDefault="004B2B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Cs/>
                <w:i/>
                <w:sz w:val="20"/>
                <w:szCs w:val="20"/>
              </w:rPr>
              <w:t>Please state TFT or CRT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14" w:rsidRPr="00A630EF" w:rsidRDefault="00322E14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4C" w:rsidRPr="00A630EF" w:rsidTr="00BC63BE">
        <w:trPr>
          <w:trHeight w:val="454"/>
        </w:trPr>
        <w:tc>
          <w:tcPr>
            <w:tcW w:w="368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4C" w:rsidRPr="00A630EF" w:rsidRDefault="00FF6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19", 20" and 21" </w:t>
            </w:r>
            <w:r w:rsidR="002E59FA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onitors:</w:t>
            </w:r>
          </w:p>
          <w:p w:rsidR="004B2BAB" w:rsidRPr="00A630EF" w:rsidRDefault="004B2B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Cs/>
                <w:i/>
                <w:sz w:val="20"/>
                <w:szCs w:val="20"/>
              </w:rPr>
              <w:t>Please state TFT or CRT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4C" w:rsidRPr="00A630EF" w:rsidTr="00BC63BE">
        <w:trPr>
          <w:trHeight w:val="454"/>
        </w:trPr>
        <w:tc>
          <w:tcPr>
            <w:tcW w:w="368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4C" w:rsidRPr="00A630EF" w:rsidRDefault="00FF6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Printers (</w:t>
            </w:r>
            <w:r w:rsidR="002E59FA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esktop size):</w:t>
            </w:r>
          </w:p>
          <w:p w:rsidR="004B2BAB" w:rsidRPr="00A630EF" w:rsidRDefault="004B2BA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630EF">
              <w:rPr>
                <w:rFonts w:ascii="Arial" w:hAnsi="Arial" w:cs="Arial"/>
                <w:bCs/>
                <w:i/>
                <w:sz w:val="20"/>
                <w:szCs w:val="20"/>
              </w:rPr>
              <w:t>(includes fax machines)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14" w:rsidRPr="00A630EF" w:rsidRDefault="00322E14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4C" w:rsidRPr="00A630EF" w:rsidTr="00BC63BE">
        <w:trPr>
          <w:trHeight w:val="454"/>
        </w:trPr>
        <w:tc>
          <w:tcPr>
            <w:tcW w:w="368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4C" w:rsidRPr="00A630EF" w:rsidRDefault="00FF6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Printers (</w:t>
            </w:r>
            <w:r w:rsidR="002E59FA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arge </w:t>
            </w:r>
            <w:r w:rsidR="002E59FA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loor </w:t>
            </w:r>
            <w:r w:rsidR="002E59F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tanding):</w:t>
            </w:r>
          </w:p>
          <w:p w:rsidR="00FF684C" w:rsidRPr="00A630EF" w:rsidRDefault="004B2BAB" w:rsidP="009830C5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630EF">
              <w:rPr>
                <w:rFonts w:ascii="Arial" w:hAnsi="Arial" w:cs="Arial"/>
                <w:bCs/>
                <w:i/>
                <w:sz w:val="20"/>
                <w:szCs w:val="20"/>
              </w:rPr>
              <w:t>(includes plotters)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4C" w:rsidRPr="00A630EF" w:rsidTr="00BC63BE">
        <w:trPr>
          <w:trHeight w:val="454"/>
        </w:trPr>
        <w:tc>
          <w:tcPr>
            <w:tcW w:w="368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 w:rsidP="009830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Servers: </w:t>
            </w:r>
          </w:p>
          <w:p w:rsidR="004B2BAB" w:rsidRPr="00A630EF" w:rsidRDefault="004B2BAB" w:rsidP="00983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4C" w:rsidRPr="00A630EF" w:rsidTr="00BC63BE">
        <w:trPr>
          <w:trHeight w:val="454"/>
        </w:trPr>
        <w:tc>
          <w:tcPr>
            <w:tcW w:w="368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4C" w:rsidRPr="00A630EF" w:rsidRDefault="00FF684C">
            <w:pPr>
              <w:pStyle w:val="headingc"/>
            </w:pPr>
            <w:r w:rsidRPr="00A630EF">
              <w:t xml:space="preserve">Data </w:t>
            </w:r>
            <w:r w:rsidR="002E59FA">
              <w:t>c</w:t>
            </w:r>
            <w:r w:rsidRPr="00A630EF">
              <w:t>abinets/</w:t>
            </w:r>
            <w:r w:rsidR="002E59FA">
              <w:t>s</w:t>
            </w:r>
            <w:r w:rsidRPr="00A630EF">
              <w:t xml:space="preserve">erver </w:t>
            </w:r>
            <w:r w:rsidR="002E59FA">
              <w:t>r</w:t>
            </w:r>
            <w:r w:rsidRPr="00A630EF">
              <w:t>acks:</w:t>
            </w:r>
          </w:p>
          <w:p w:rsidR="00FF684C" w:rsidRPr="00A630EF" w:rsidRDefault="00FF684C" w:rsidP="009830C5">
            <w:pPr>
              <w:pStyle w:val="headingc"/>
              <w:rPr>
                <w:color w:val="000080"/>
              </w:rPr>
            </w:pPr>
            <w:r w:rsidRPr="00A630EF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2E59FA" w:rsidRDefault="00FF684C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4C" w:rsidRPr="00A630EF" w:rsidTr="00BC63BE">
        <w:trPr>
          <w:trHeight w:val="454"/>
        </w:trPr>
        <w:tc>
          <w:tcPr>
            <w:tcW w:w="368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4C" w:rsidRPr="00A630EF" w:rsidRDefault="004B2B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UPS's</w:t>
            </w:r>
            <w:r w:rsidR="00FF684C"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FF684C" w:rsidRPr="00A630EF" w:rsidRDefault="00FF684C" w:rsidP="009830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2E59FA" w:rsidRDefault="00FF684C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9FA" w:rsidRPr="00A630EF" w:rsidTr="00BC63BE">
        <w:trPr>
          <w:trHeight w:val="454"/>
        </w:trPr>
        <w:tc>
          <w:tcPr>
            <w:tcW w:w="3686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FA" w:rsidRDefault="002E59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White goods:</w:t>
            </w:r>
          </w:p>
          <w:p w:rsidR="002E59FA" w:rsidRPr="002E59FA" w:rsidRDefault="002E59FA" w:rsidP="002E59F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E59FA">
              <w:rPr>
                <w:rFonts w:ascii="Arial" w:hAnsi="Arial" w:cs="Arial"/>
                <w:bCs/>
                <w:i/>
                <w:sz w:val="20"/>
                <w:szCs w:val="20"/>
              </w:rPr>
              <w:t>Please include size of fridge/freezer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 i.e. under-desk or large industrial.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FA" w:rsidRPr="00A630EF" w:rsidRDefault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FA" w:rsidRDefault="002E59FA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0AAE" w:rsidRDefault="009B0AAE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0AAE" w:rsidRPr="009B0AAE" w:rsidRDefault="009B0AAE" w:rsidP="009B0AAE">
            <w:pPr>
              <w:jc w:val="center"/>
              <w:rPr>
                <w:rFonts w:ascii="Arial" w:hAnsi="Arial" w:cs="Arial"/>
                <w:i/>
              </w:rPr>
            </w:pPr>
            <w:r w:rsidRPr="009B0AAE">
              <w:rPr>
                <w:rFonts w:ascii="Arial" w:hAnsi="Arial" w:cs="Arial"/>
                <w:i/>
                <w:sz w:val="20"/>
                <w:szCs w:val="20"/>
              </w:rPr>
              <w:t>[Please ensure all items decontaminated as necessary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with forms attached</w:t>
            </w:r>
            <w:r w:rsidRPr="009B0AAE">
              <w:rPr>
                <w:rFonts w:ascii="Arial" w:hAnsi="Arial" w:cs="Arial"/>
                <w:i/>
              </w:rPr>
              <w:t>]</w:t>
            </w:r>
          </w:p>
        </w:tc>
      </w:tr>
      <w:tr w:rsidR="00FF684C" w:rsidRPr="00A630EF" w:rsidTr="00BC63BE">
        <w:trPr>
          <w:trHeight w:val="454"/>
        </w:trPr>
        <w:tc>
          <w:tcPr>
            <w:tcW w:w="3686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Default="00FF68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Other: </w:t>
            </w:r>
          </w:p>
          <w:p w:rsidR="002E59FA" w:rsidRPr="002E59FA" w:rsidRDefault="002E59FA">
            <w:pPr>
              <w:rPr>
                <w:rFonts w:ascii="Arial" w:hAnsi="Arial" w:cs="Arial"/>
                <w:bCs/>
                <w:i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(includes anything with plug or battery!)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7" w:rsidRPr="00A630EF" w:rsidRDefault="00426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3F" w:rsidRPr="002E59FA" w:rsidRDefault="00A10F3F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684C" w:rsidRPr="00A630EF" w:rsidRDefault="00FF684C" w:rsidP="00FF684C">
      <w:pPr>
        <w:ind w:left="180" w:right="-8" w:hanging="18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FF684C" w:rsidRPr="00A630EF" w:rsidRDefault="00704848" w:rsidP="00FF684C">
      <w:pPr>
        <w:rPr>
          <w:rFonts w:ascii="Arial" w:hAnsi="Arial" w:cs="Arial"/>
          <w:b/>
          <w:bCs/>
          <w:iCs/>
          <w:color w:val="FF0000"/>
        </w:rPr>
      </w:pPr>
      <w:r w:rsidRPr="00A630EF">
        <w:rPr>
          <w:rFonts w:ascii="Arial" w:hAnsi="Arial" w:cs="Arial"/>
          <w:b/>
          <w:bCs/>
          <w:iCs/>
          <w:color w:val="FF0000"/>
        </w:rPr>
        <w:br w:type="page"/>
      </w:r>
      <w:r w:rsidR="00FF684C" w:rsidRPr="00A630EF">
        <w:rPr>
          <w:rFonts w:ascii="Arial" w:hAnsi="Arial" w:cs="Arial"/>
          <w:b/>
          <w:bCs/>
          <w:iCs/>
          <w:color w:val="FF0000"/>
        </w:rPr>
        <w:lastRenderedPageBreak/>
        <w:t>COLLECTION DETAILS: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1"/>
        <w:gridCol w:w="4063"/>
      </w:tblGrid>
      <w:tr w:rsidR="00FF684C" w:rsidRPr="00A630EF" w:rsidTr="002E59FA">
        <w:trPr>
          <w:trHeight w:val="972"/>
        </w:trPr>
        <w:tc>
          <w:tcPr>
            <w:tcW w:w="435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Default="004E6BD6" w:rsidP="002E59FA">
            <w:pPr>
              <w:pStyle w:val="Heading2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br/>
            </w:r>
            <w:r w:rsidR="00FF684C" w:rsidRPr="00A630EF">
              <w:rPr>
                <w:sz w:val="20"/>
                <w:szCs w:val="20"/>
                <w:u w:val="none"/>
              </w:rPr>
              <w:t>HAS THE EQUIPMENT BEEN DISCONNECTED?</w:t>
            </w:r>
          </w:p>
          <w:p w:rsidR="004E6BD6" w:rsidRPr="004E6BD6" w:rsidRDefault="004E6BD6" w:rsidP="002E59FA">
            <w:pPr>
              <w:pStyle w:val="Heading2"/>
              <w:jc w:val="left"/>
              <w:rPr>
                <w:b w:val="0"/>
                <w:i/>
                <w:sz w:val="20"/>
                <w:szCs w:val="20"/>
                <w:u w:val="none"/>
              </w:rPr>
            </w:pPr>
            <w:r>
              <w:rPr>
                <w:b w:val="0"/>
                <w:i/>
                <w:sz w:val="20"/>
                <w:szCs w:val="20"/>
                <w:u w:val="none"/>
              </w:rPr>
              <w:t>(</w:t>
            </w:r>
            <w:r w:rsidRPr="004E6BD6">
              <w:rPr>
                <w:b w:val="0"/>
                <w:i/>
                <w:sz w:val="20"/>
                <w:szCs w:val="20"/>
                <w:u w:val="none"/>
              </w:rPr>
              <w:t>Items should be ready to be removed</w:t>
            </w:r>
            <w:r>
              <w:rPr>
                <w:b w:val="0"/>
                <w:i/>
                <w:sz w:val="20"/>
                <w:szCs w:val="20"/>
                <w:u w:val="none"/>
              </w:rPr>
              <w:t xml:space="preserve"> i.e. disconnected from sockets and water supplies)</w:t>
            </w:r>
            <w:r>
              <w:rPr>
                <w:b w:val="0"/>
                <w:i/>
                <w:sz w:val="20"/>
                <w:szCs w:val="20"/>
                <w:u w:val="none"/>
              </w:rPr>
              <w:br/>
            </w:r>
          </w:p>
        </w:tc>
        <w:tc>
          <w:tcPr>
            <w:tcW w:w="4063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 w:rsidP="00A630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84C" w:rsidRPr="00A630EF" w:rsidTr="002E59FA">
        <w:trPr>
          <w:trHeight w:val="547"/>
        </w:trPr>
        <w:tc>
          <w:tcPr>
            <w:tcW w:w="43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AB" w:rsidRPr="00A630EF" w:rsidRDefault="00FF684C" w:rsidP="002E59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IS THERE A LIFT AVAILABL</w:t>
            </w:r>
            <w:r w:rsidR="004B2BAB"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E?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 w:rsidP="00A630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84C" w:rsidRPr="00A630EF" w:rsidTr="002E59FA">
        <w:trPr>
          <w:trHeight w:val="837"/>
        </w:trPr>
        <w:tc>
          <w:tcPr>
            <w:tcW w:w="43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6A4" w:rsidRPr="00A630EF" w:rsidRDefault="00FF684C" w:rsidP="002E59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THE GOODS BOXED, LOOSE OR PALLETISED? 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 w:rsidP="00A630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84C" w:rsidRPr="00A630EF" w:rsidTr="002E59FA">
        <w:trPr>
          <w:trHeight w:val="1118"/>
        </w:trPr>
        <w:tc>
          <w:tcPr>
            <w:tcW w:w="43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6A4" w:rsidRPr="002E59FA" w:rsidRDefault="00FF684C" w:rsidP="002E59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THERE ANY ITEMS THAT REQUIRE A SPECIAL PIECE OF EQUIPMENT TO LIFT IT OR REQUIRE MORE THAN ONE MAN? 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 w:rsidP="00A630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C6C25" w:rsidRPr="00A630EF" w:rsidRDefault="002C6C25">
      <w:pPr>
        <w:rPr>
          <w:rFonts w:ascii="Arial" w:hAnsi="Arial" w:cs="Arial"/>
        </w:rPr>
      </w:pPr>
    </w:p>
    <w:p w:rsidR="000600BF" w:rsidRPr="00A630EF" w:rsidRDefault="000600BF">
      <w:pPr>
        <w:rPr>
          <w:rFonts w:ascii="Arial" w:hAnsi="Arial" w:cs="Arial"/>
        </w:rPr>
      </w:pPr>
    </w:p>
    <w:p w:rsidR="000600BF" w:rsidRPr="00A630EF" w:rsidRDefault="000600BF">
      <w:pPr>
        <w:rPr>
          <w:rFonts w:ascii="Arial" w:hAnsi="Arial" w:cs="Arial"/>
        </w:rPr>
      </w:pPr>
      <w:r w:rsidRPr="00A630EF">
        <w:rPr>
          <w:rFonts w:ascii="Arial" w:hAnsi="Arial" w:cs="Arial"/>
        </w:rPr>
        <w:t>Please provide any further information which you think may be relevant in the box below.</w:t>
      </w:r>
    </w:p>
    <w:p w:rsidR="00134A5D" w:rsidRDefault="00134A5D">
      <w:pPr>
        <w:rPr>
          <w:rFonts w:ascii="Arial" w:hAnsi="Arial" w:cs="Arial"/>
        </w:rPr>
      </w:pPr>
    </w:p>
    <w:p w:rsidR="002E59FA" w:rsidRDefault="002E59FA">
      <w:pPr>
        <w:rPr>
          <w:rFonts w:ascii="Arial" w:hAnsi="Arial" w:cs="Arial"/>
        </w:rPr>
      </w:pPr>
    </w:p>
    <w:p w:rsidR="002E59FA" w:rsidRDefault="005A10C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5755640" cy="2776220"/>
                <wp:effectExtent l="28575" t="28575" r="35560" b="3365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277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A5D" w:rsidRPr="00704848" w:rsidRDefault="00134A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34A5D" w:rsidRPr="00704848" w:rsidRDefault="00134A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3.2pt;height:2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" strokeweight="4.25pt">
                <v:stroke linestyle="thickBetweenThin"/>
                <v:textbox>
                  <w:txbxContent>
                    <w:p w:rsidR="00134A5D" w:rsidRPr="00704848" w:rsidRDefault="00134A5D">
                      <w:pPr>
                        <w:rPr>
                          <w:rFonts w:ascii="Arial" w:hAnsi="Arial" w:cs="Arial"/>
                        </w:rPr>
                      </w:pPr>
                    </w:p>
                    <w:p w:rsidR="00134A5D" w:rsidRPr="00704848" w:rsidRDefault="00134A5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E59FA" w:rsidRDefault="002E59FA">
      <w:pPr>
        <w:rPr>
          <w:rFonts w:ascii="Arial" w:hAnsi="Arial" w:cs="Arial"/>
        </w:rPr>
      </w:pPr>
    </w:p>
    <w:p w:rsidR="002E59FA" w:rsidRDefault="002E59FA">
      <w:pPr>
        <w:rPr>
          <w:rFonts w:ascii="Arial" w:hAnsi="Arial" w:cs="Arial"/>
        </w:rPr>
      </w:pPr>
    </w:p>
    <w:p w:rsidR="002E59FA" w:rsidRPr="00A630EF" w:rsidRDefault="002E59FA">
      <w:pPr>
        <w:rPr>
          <w:rFonts w:ascii="Arial" w:hAnsi="Arial" w:cs="Arial"/>
        </w:rPr>
      </w:pPr>
    </w:p>
    <w:p w:rsidR="00134A5D" w:rsidRDefault="002E59FA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Please return form by email to </w:t>
      </w:r>
      <w:hyperlink r:id="rId13" w:history="1">
        <w:r w:rsidRPr="0077598D">
          <w:rPr>
            <w:rStyle w:val="Hyperlink"/>
            <w:rFonts w:ascii="Arial" w:hAnsi="Arial" w:cs="Arial"/>
            <w:b/>
            <w:sz w:val="28"/>
            <w:szCs w:val="28"/>
          </w:rPr>
          <w:t>environment@admin.cam.ac.uk</w:t>
        </w:r>
      </w:hyperlink>
      <w:r>
        <w:rPr>
          <w:rFonts w:ascii="Arial" w:hAnsi="Arial" w:cs="Arial"/>
          <w:b/>
          <w:color w:val="FF0000"/>
          <w:sz w:val="28"/>
          <w:szCs w:val="28"/>
        </w:rPr>
        <w:t xml:space="preserve"> when completed.</w:t>
      </w:r>
    </w:p>
    <w:p w:rsidR="002E59FA" w:rsidRDefault="002E59FA">
      <w:pPr>
        <w:rPr>
          <w:rFonts w:ascii="Arial" w:hAnsi="Arial" w:cs="Arial"/>
          <w:b/>
          <w:color w:val="FF0000"/>
          <w:sz w:val="28"/>
          <w:szCs w:val="28"/>
        </w:rPr>
      </w:pPr>
    </w:p>
    <w:p w:rsidR="002E59FA" w:rsidRPr="002E59FA" w:rsidRDefault="002E59FA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Any questions? Call the Environment and Energy Section Administrator on ext.37723.</w:t>
      </w:r>
    </w:p>
    <w:p w:rsidR="00134A5D" w:rsidRDefault="00134A5D">
      <w:pPr>
        <w:rPr>
          <w:rFonts w:ascii="Arial" w:hAnsi="Arial" w:cs="Arial"/>
        </w:rPr>
      </w:pPr>
    </w:p>
    <w:sectPr w:rsidR="00134A5D" w:rsidSect="00A630EF">
      <w:pgSz w:w="11906" w:h="16838"/>
      <w:pgMar w:top="568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5AF" w:rsidRDefault="00E835AF">
      <w:r>
        <w:separator/>
      </w:r>
    </w:p>
  </w:endnote>
  <w:endnote w:type="continuationSeparator" w:id="0">
    <w:p w:rsidR="00E835AF" w:rsidRDefault="00E8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5AF" w:rsidRDefault="00E835AF">
      <w:r>
        <w:separator/>
      </w:r>
    </w:p>
  </w:footnote>
  <w:footnote w:type="continuationSeparator" w:id="0">
    <w:p w:rsidR="00E835AF" w:rsidRDefault="00E83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4C"/>
    <w:rsid w:val="00016368"/>
    <w:rsid w:val="000600BF"/>
    <w:rsid w:val="00134A5D"/>
    <w:rsid w:val="001A3A9A"/>
    <w:rsid w:val="001F5385"/>
    <w:rsid w:val="002036A2"/>
    <w:rsid w:val="00227D15"/>
    <w:rsid w:val="002C6C25"/>
    <w:rsid w:val="002E59FA"/>
    <w:rsid w:val="00322E14"/>
    <w:rsid w:val="003A1BD5"/>
    <w:rsid w:val="00426937"/>
    <w:rsid w:val="00447BFD"/>
    <w:rsid w:val="004B00E2"/>
    <w:rsid w:val="004B2BAB"/>
    <w:rsid w:val="004E2243"/>
    <w:rsid w:val="004E6BD6"/>
    <w:rsid w:val="004F6C04"/>
    <w:rsid w:val="00513D83"/>
    <w:rsid w:val="005A10C4"/>
    <w:rsid w:val="005B6428"/>
    <w:rsid w:val="005D0586"/>
    <w:rsid w:val="00636018"/>
    <w:rsid w:val="00641BD7"/>
    <w:rsid w:val="006454AB"/>
    <w:rsid w:val="006951C3"/>
    <w:rsid w:val="006F0B14"/>
    <w:rsid w:val="00704848"/>
    <w:rsid w:val="00711670"/>
    <w:rsid w:val="007511D7"/>
    <w:rsid w:val="00797E8B"/>
    <w:rsid w:val="007C1FAA"/>
    <w:rsid w:val="007C252E"/>
    <w:rsid w:val="008645BA"/>
    <w:rsid w:val="00877928"/>
    <w:rsid w:val="008E4470"/>
    <w:rsid w:val="0093232D"/>
    <w:rsid w:val="009477E2"/>
    <w:rsid w:val="009830C5"/>
    <w:rsid w:val="009A0B14"/>
    <w:rsid w:val="009B0AAE"/>
    <w:rsid w:val="009B66A4"/>
    <w:rsid w:val="009D0323"/>
    <w:rsid w:val="00A10F3F"/>
    <w:rsid w:val="00A452B8"/>
    <w:rsid w:val="00A630EF"/>
    <w:rsid w:val="00AD3D4C"/>
    <w:rsid w:val="00B156D8"/>
    <w:rsid w:val="00B62193"/>
    <w:rsid w:val="00B92512"/>
    <w:rsid w:val="00BC63BE"/>
    <w:rsid w:val="00BF7E4A"/>
    <w:rsid w:val="00C9538F"/>
    <w:rsid w:val="00CB1B1A"/>
    <w:rsid w:val="00D64EAE"/>
    <w:rsid w:val="00DA01FF"/>
    <w:rsid w:val="00DE7779"/>
    <w:rsid w:val="00E36ACE"/>
    <w:rsid w:val="00E835AF"/>
    <w:rsid w:val="00EA20FD"/>
    <w:rsid w:val="00FA41A9"/>
    <w:rsid w:val="00FC4C36"/>
    <w:rsid w:val="00FD5105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FF684C"/>
    <w:pPr>
      <w:jc w:val="center"/>
      <w:outlineLvl w:val="0"/>
    </w:pPr>
    <w:rPr>
      <w:rFonts w:ascii="Arial" w:hAnsi="Arial" w:cs="Arial"/>
      <w:b/>
      <w:bCs/>
      <w:kern w:val="36"/>
      <w:sz w:val="20"/>
      <w:szCs w:val="20"/>
      <w:u w:val="single"/>
    </w:rPr>
  </w:style>
  <w:style w:type="paragraph" w:styleId="Heading2">
    <w:name w:val="heading 2"/>
    <w:basedOn w:val="Normal"/>
    <w:qFormat/>
    <w:rsid w:val="00FF684C"/>
    <w:pPr>
      <w:jc w:val="center"/>
      <w:outlineLvl w:val="1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qFormat/>
    <w:rsid w:val="00FF684C"/>
    <w:pPr>
      <w:ind w:right="-188"/>
      <w:jc w:val="center"/>
      <w:outlineLvl w:val="3"/>
    </w:pPr>
    <w:rPr>
      <w:b/>
      <w:bCs/>
      <w:i/>
      <w:iCs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FF684C"/>
    <w:rPr>
      <w:rFonts w:ascii="Arial" w:hAnsi="Arial" w:cs="Arial"/>
      <w:b/>
      <w:bCs/>
      <w:i/>
      <w:iCs/>
      <w:sz w:val="20"/>
      <w:szCs w:val="20"/>
    </w:rPr>
  </w:style>
  <w:style w:type="paragraph" w:styleId="BodyTextIndent2">
    <w:name w:val="Body Text Indent 2"/>
    <w:basedOn w:val="Normal"/>
    <w:rsid w:val="00FF684C"/>
    <w:pPr>
      <w:ind w:right="-8" w:firstLine="360"/>
      <w:jc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headingc">
    <w:name w:val="headingc"/>
    <w:basedOn w:val="Normal"/>
    <w:rsid w:val="00FF684C"/>
    <w:rPr>
      <w:rFonts w:ascii="Arial" w:hAnsi="Arial" w:cs="Arial"/>
      <w:b/>
      <w:bCs/>
      <w:sz w:val="20"/>
      <w:szCs w:val="20"/>
    </w:rPr>
  </w:style>
  <w:style w:type="character" w:styleId="Hyperlink">
    <w:name w:val="Hyperlink"/>
    <w:rsid w:val="00FF684C"/>
    <w:rPr>
      <w:color w:val="0000FF"/>
      <w:u w:val="single"/>
    </w:rPr>
  </w:style>
  <w:style w:type="paragraph" w:styleId="Header">
    <w:name w:val="header"/>
    <w:basedOn w:val="Normal"/>
    <w:rsid w:val="006951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51C3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A10F3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34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4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FF684C"/>
    <w:pPr>
      <w:jc w:val="center"/>
      <w:outlineLvl w:val="0"/>
    </w:pPr>
    <w:rPr>
      <w:rFonts w:ascii="Arial" w:hAnsi="Arial" w:cs="Arial"/>
      <w:b/>
      <w:bCs/>
      <w:kern w:val="36"/>
      <w:sz w:val="20"/>
      <w:szCs w:val="20"/>
      <w:u w:val="single"/>
    </w:rPr>
  </w:style>
  <w:style w:type="paragraph" w:styleId="Heading2">
    <w:name w:val="heading 2"/>
    <w:basedOn w:val="Normal"/>
    <w:qFormat/>
    <w:rsid w:val="00FF684C"/>
    <w:pPr>
      <w:jc w:val="center"/>
      <w:outlineLvl w:val="1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qFormat/>
    <w:rsid w:val="00FF684C"/>
    <w:pPr>
      <w:ind w:right="-188"/>
      <w:jc w:val="center"/>
      <w:outlineLvl w:val="3"/>
    </w:pPr>
    <w:rPr>
      <w:b/>
      <w:bCs/>
      <w:i/>
      <w:iCs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FF684C"/>
    <w:rPr>
      <w:rFonts w:ascii="Arial" w:hAnsi="Arial" w:cs="Arial"/>
      <w:b/>
      <w:bCs/>
      <w:i/>
      <w:iCs/>
      <w:sz w:val="20"/>
      <w:szCs w:val="20"/>
    </w:rPr>
  </w:style>
  <w:style w:type="paragraph" w:styleId="BodyTextIndent2">
    <w:name w:val="Body Text Indent 2"/>
    <w:basedOn w:val="Normal"/>
    <w:rsid w:val="00FF684C"/>
    <w:pPr>
      <w:ind w:right="-8" w:firstLine="360"/>
      <w:jc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headingc">
    <w:name w:val="headingc"/>
    <w:basedOn w:val="Normal"/>
    <w:rsid w:val="00FF684C"/>
    <w:rPr>
      <w:rFonts w:ascii="Arial" w:hAnsi="Arial" w:cs="Arial"/>
      <w:b/>
      <w:bCs/>
      <w:sz w:val="20"/>
      <w:szCs w:val="20"/>
    </w:rPr>
  </w:style>
  <w:style w:type="character" w:styleId="Hyperlink">
    <w:name w:val="Hyperlink"/>
    <w:rsid w:val="00FF684C"/>
    <w:rPr>
      <w:color w:val="0000FF"/>
      <w:u w:val="single"/>
    </w:rPr>
  </w:style>
  <w:style w:type="paragraph" w:styleId="Header">
    <w:name w:val="header"/>
    <w:basedOn w:val="Normal"/>
    <w:rsid w:val="006951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51C3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A10F3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34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4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nvironment@admin.cam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nvironment.admin.cam.ac.uk/warp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https://www.warp-it.co.uk/_assets/media/company/985_thumb.jp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environment.admin.cam.ac.uk/warp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E866CC77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British Energy</Company>
  <LinksUpToDate>false</LinksUpToDate>
  <CharactersWithSpaces>2065</CharactersWithSpaces>
  <SharedDoc>false</SharedDoc>
  <HLinks>
    <vt:vector size="24" baseType="variant">
      <vt:variant>
        <vt:i4>3407899</vt:i4>
      </vt:variant>
      <vt:variant>
        <vt:i4>6</vt:i4>
      </vt:variant>
      <vt:variant>
        <vt:i4>0</vt:i4>
      </vt:variant>
      <vt:variant>
        <vt:i4>5</vt:i4>
      </vt:variant>
      <vt:variant>
        <vt:lpwstr>mailto:environment@admin.cam.ac.uk</vt:lpwstr>
      </vt:variant>
      <vt:variant>
        <vt:lpwstr/>
      </vt:variant>
      <vt:variant>
        <vt:i4>1114193</vt:i4>
      </vt:variant>
      <vt:variant>
        <vt:i4>0</vt:i4>
      </vt:variant>
      <vt:variant>
        <vt:i4>0</vt:i4>
      </vt:variant>
      <vt:variant>
        <vt:i4>5</vt:i4>
      </vt:variant>
      <vt:variant>
        <vt:lpwstr>http://www.environment.admin.cam.ac.uk/warpit</vt:lpwstr>
      </vt:variant>
      <vt:variant>
        <vt:lpwstr/>
      </vt:variant>
      <vt:variant>
        <vt:i4>1114193</vt:i4>
      </vt:variant>
      <vt:variant>
        <vt:i4>-1</vt:i4>
      </vt:variant>
      <vt:variant>
        <vt:i4>1030</vt:i4>
      </vt:variant>
      <vt:variant>
        <vt:i4>4</vt:i4>
      </vt:variant>
      <vt:variant>
        <vt:lpwstr>http://www.environment.admin.cam.ac.uk/warpit</vt:lpwstr>
      </vt:variant>
      <vt:variant>
        <vt:lpwstr/>
      </vt:variant>
      <vt:variant>
        <vt:i4>2293883</vt:i4>
      </vt:variant>
      <vt:variant>
        <vt:i4>-1</vt:i4>
      </vt:variant>
      <vt:variant>
        <vt:i4>1030</vt:i4>
      </vt:variant>
      <vt:variant>
        <vt:i4>1</vt:i4>
      </vt:variant>
      <vt:variant>
        <vt:lpwstr>https://www.warp-it.co.uk/_assets/media/company/985_thumb.jpg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hey0093</dc:creator>
  <cp:lastModifiedBy>Peter Lumb</cp:lastModifiedBy>
  <cp:revision>2</cp:revision>
  <cp:lastPrinted>2007-03-06T09:53:00Z</cp:lastPrinted>
  <dcterms:created xsi:type="dcterms:W3CDTF">2017-12-08T15:31:00Z</dcterms:created>
  <dcterms:modified xsi:type="dcterms:W3CDTF">2017-12-08T15:31:00Z</dcterms:modified>
</cp:coreProperties>
</file>