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0381" w14:textId="422F5E84" w:rsidR="00C70131" w:rsidRDefault="00C70131" w:rsidP="006C2294">
      <w:pPr>
        <w:pStyle w:val="Headinglevelone"/>
      </w:pPr>
      <w:r>
        <w:t>Green Impact 201</w:t>
      </w:r>
      <w:r w:rsidR="00430793">
        <w:t>9-20</w:t>
      </w:r>
      <w:bookmarkStart w:id="0" w:name="_GoBack"/>
      <w:bookmarkEnd w:id="0"/>
    </w:p>
    <w:p w14:paraId="5F54701E" w14:textId="7E002E89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 xml:space="preserve">Excellence Project </w:t>
      </w:r>
      <w:r w:rsidR="00AF1948">
        <w:rPr>
          <w:rFonts w:ascii="Verdana" w:hAnsi="Verdana"/>
          <w:b/>
          <w:color w:val="425563"/>
          <w:sz w:val="36"/>
          <w:szCs w:val="36"/>
        </w:rPr>
        <w:t xml:space="preserve">Update </w:t>
      </w:r>
      <w:r w:rsidRPr="00D60BF1">
        <w:rPr>
          <w:rFonts w:ascii="Verdana" w:hAnsi="Verdana"/>
          <w:b/>
          <w:color w:val="425563"/>
          <w:sz w:val="36"/>
          <w:szCs w:val="36"/>
        </w:rPr>
        <w:t>Template</w:t>
      </w:r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22AA09C5" w:rsidR="00A578F3" w:rsidRPr="00D85202" w:rsidRDefault="00A578F3" w:rsidP="00D85202">
      <w:pPr>
        <w:pStyle w:val="Pull-OutQuote"/>
        <w:rPr>
          <w:rFonts w:eastAsia="MS Mincho"/>
          <w:b w:val="0"/>
          <w:color w:val="auto"/>
          <w:sz w:val="22"/>
          <w:szCs w:val="22"/>
          <w:lang w:val="en-US"/>
        </w:rPr>
      </w:pPr>
      <w:r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Use this template to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provide a brief update on your progress</w:t>
      </w:r>
      <w:r w:rsidR="00510199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with your Excellence project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If you prefer, you can </w:t>
      </w:r>
      <w:r w:rsidR="00CB1017">
        <w:rPr>
          <w:rFonts w:eastAsia="MS Mincho"/>
          <w:b w:val="0"/>
          <w:color w:val="auto"/>
          <w:sz w:val="22"/>
          <w:szCs w:val="22"/>
          <w:lang w:val="en-US"/>
        </w:rPr>
        <w:t xml:space="preserve">instead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provide a verbal update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on each of the headings below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to 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your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Green Impact lead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 </w:t>
      </w:r>
      <w:r w:rsidR="00AF1948" w:rsidRPr="00D85202">
        <w:rPr>
          <w:rFonts w:eastAsia="MS Mincho"/>
          <w:b w:val="0"/>
          <w:color w:val="auto"/>
          <w:sz w:val="22"/>
          <w:szCs w:val="22"/>
          <w:lang w:val="en-US"/>
        </w:rPr>
        <w:t>directly</w:t>
      </w:r>
      <w:r w:rsidR="00602D04" w:rsidRPr="00D85202">
        <w:rPr>
          <w:rFonts w:eastAsia="MS Mincho"/>
          <w:b w:val="0"/>
          <w:color w:val="auto"/>
          <w:sz w:val="22"/>
          <w:szCs w:val="22"/>
          <w:lang w:val="en-US"/>
        </w:rPr>
        <w:t xml:space="preserve">. 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28641655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 w:rsidR="00AF1948">
        <w:rPr>
          <w:sz w:val="24"/>
          <w:szCs w:val="24"/>
        </w:rPr>
        <w:t xml:space="preserve"> (from project plan)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85A9C35" w14:textId="5D349AA9" w:rsidR="00AF1948" w:rsidRPr="001854C0" w:rsidRDefault="00AF1948" w:rsidP="00AF1948">
      <w:pPr>
        <w:pStyle w:val="Headinglevelthree"/>
        <w:rPr>
          <w:color w:val="00B0F0"/>
        </w:rPr>
      </w:pPr>
      <w:r>
        <w:rPr>
          <w:color w:val="00B0F0"/>
        </w:rPr>
        <w:t xml:space="preserve">Brief summary of progress </w:t>
      </w:r>
      <w:r w:rsidR="00E8571E">
        <w:rPr>
          <w:color w:val="00B0F0"/>
        </w:rPr>
        <w:t>(3 points)</w:t>
      </w:r>
    </w:p>
    <w:p w14:paraId="07277467" w14:textId="1205C7AE" w:rsidR="00AF1948" w:rsidRDefault="00AF1948" w:rsidP="00AF194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your 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achievements against your project aim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(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>s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)</w:t>
      </w:r>
      <w:r w:rsidR="003B5D0C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so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>far</w:t>
      </w:r>
      <w:r w:rsidR="00AF2B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01C9DE1C" w14:textId="77777777" w:rsidR="00AF1948" w:rsidRDefault="00AF1948" w:rsidP="00D60BF1">
      <w:pPr>
        <w:rPr>
          <w:color w:val="000000"/>
          <w:sz w:val="28"/>
          <w:szCs w:val="28"/>
        </w:rPr>
      </w:pPr>
    </w:p>
    <w:p w14:paraId="37266352" w14:textId="461E303E" w:rsidR="00D60BF1" w:rsidRPr="001854C0" w:rsidRDefault="00AF1948" w:rsidP="00D60BF1">
      <w:pPr>
        <w:pStyle w:val="Headinglevelthree"/>
        <w:rPr>
          <w:i/>
          <w:color w:val="auto"/>
          <w:sz w:val="20"/>
          <w:szCs w:val="20"/>
        </w:rPr>
      </w:pPr>
      <w:r>
        <w:rPr>
          <w:color w:val="00B0F0"/>
        </w:rPr>
        <w:t>Progress against each project objective</w:t>
      </w:r>
      <w:r w:rsidR="00D60BF1" w:rsidRPr="001854C0">
        <w:rPr>
          <w:color w:val="00B0F0"/>
        </w:rPr>
        <w:t xml:space="preserve"> </w:t>
      </w:r>
      <w:r w:rsidR="00E8571E">
        <w:rPr>
          <w:color w:val="00B0F0"/>
        </w:rPr>
        <w:t>(3 points)</w:t>
      </w:r>
    </w:p>
    <w:p w14:paraId="56BD15FB" w14:textId="656FE05D" w:rsidR="00D60BF1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a)</w:t>
      </w:r>
    </w:p>
    <w:p w14:paraId="54DB1297" w14:textId="0FFF49C6" w:rsidR="00AF1948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b)</w:t>
      </w:r>
    </w:p>
    <w:p w14:paraId="07775B10" w14:textId="4FBDD951" w:rsidR="00AF1948" w:rsidRPr="00A02AC2" w:rsidRDefault="00E8571E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Objective </w:t>
      </w:r>
      <w:r w:rsidR="00AF1948">
        <w:rPr>
          <w:rFonts w:eastAsia="MS Mincho"/>
          <w:b w:val="0"/>
          <w:i/>
          <w:color w:val="auto"/>
          <w:sz w:val="22"/>
          <w:szCs w:val="22"/>
          <w:lang w:val="en-US"/>
        </w:rPr>
        <w:t>c)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3A0A11F5" w14:textId="0F2D951D" w:rsidR="003B5D0C" w:rsidRDefault="003B5D0C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Stakeholder </w:t>
      </w:r>
      <w:r w:rsidR="00FB021F">
        <w:rPr>
          <w:color w:val="00B0F0"/>
        </w:rPr>
        <w:t>engagement update</w:t>
      </w:r>
      <w:r w:rsidR="00E8571E">
        <w:rPr>
          <w:color w:val="00B0F0"/>
        </w:rPr>
        <w:t xml:space="preserve"> (1 point)</w:t>
      </w:r>
    </w:p>
    <w:p w14:paraId="35BEE780" w14:textId="41514279" w:rsidR="003B5D0C" w:rsidRDefault="003B5D0C" w:rsidP="003B5D0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give a brief update on your progress in engaging or working with the stakeholders identified in your project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>plan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27F32428" w14:textId="77777777" w:rsidR="003B5D0C" w:rsidRDefault="003B5D0C" w:rsidP="00D60BF1">
      <w:pPr>
        <w:pStyle w:val="Headinglevelthree"/>
        <w:rPr>
          <w:color w:val="00B0F0"/>
        </w:rPr>
      </w:pPr>
    </w:p>
    <w:p w14:paraId="1E543F2F" w14:textId="02CA2745" w:rsidR="00D60BF1" w:rsidRPr="001854C0" w:rsidRDefault="00FB021F" w:rsidP="00D60BF1">
      <w:pPr>
        <w:pStyle w:val="Headinglevelthree"/>
        <w:rPr>
          <w:color w:val="00B0F0"/>
        </w:rPr>
      </w:pPr>
      <w:r>
        <w:rPr>
          <w:color w:val="00B0F0"/>
        </w:rPr>
        <w:t>Project difficulties and opportunities</w:t>
      </w:r>
      <w:r w:rsidR="00AF2BDE">
        <w:rPr>
          <w:color w:val="00B0F0"/>
        </w:rPr>
        <w:t xml:space="preserve"> (2 points)</w:t>
      </w:r>
    </w:p>
    <w:p w14:paraId="7776B034" w14:textId="21954828" w:rsidR="00AF1948" w:rsidRDefault="00AF1948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Provide a short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summary of any difficulties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you have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faced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so far,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or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any additional </w:t>
      </w:r>
      <w:r w:rsidR="00FB021F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opportunities 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realized through the project that you weren’t expecting</w:t>
      </w:r>
      <w:r w:rsidR="00D85202">
        <w:rPr>
          <w:rFonts w:eastAsia="MS Mincho"/>
          <w:b w:val="0"/>
          <w:i/>
          <w:color w:val="auto"/>
          <w:sz w:val="22"/>
          <w:szCs w:val="22"/>
          <w:lang w:val="en-US"/>
        </w:rPr>
        <w:t>. If any changes were required to your originally planned project as a result of these, please outline these changes here</w:t>
      </w:r>
      <w:r w:rsidR="00E8571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3E87D66E" w:rsidR="00D60BF1" w:rsidRPr="001854C0" w:rsidRDefault="00AF2BDE" w:rsidP="00D60BF1">
      <w:pPr>
        <w:pStyle w:val="Headinglevelthree"/>
        <w:rPr>
          <w:color w:val="00B0F0"/>
        </w:rPr>
      </w:pPr>
      <w:r>
        <w:rPr>
          <w:color w:val="00B0F0"/>
        </w:rPr>
        <w:t xml:space="preserve">Key Performance Indicators / </w:t>
      </w:r>
      <w:r w:rsidR="00D60BF1" w:rsidRPr="001854C0">
        <w:rPr>
          <w:color w:val="00B0F0"/>
        </w:rPr>
        <w:t>KPIs</w:t>
      </w:r>
      <w:r>
        <w:rPr>
          <w:color w:val="00B0F0"/>
        </w:rPr>
        <w:t xml:space="preserve"> (1 point)</w:t>
      </w:r>
      <w:r w:rsidR="00A02AC2">
        <w:rPr>
          <w:color w:val="00B0F0"/>
        </w:rPr>
        <w:t xml:space="preserve"> </w:t>
      </w:r>
    </w:p>
    <w:p w14:paraId="45774008" w14:textId="1BA99B3A" w:rsidR="00D60BF1" w:rsidRPr="00A02AC2" w:rsidRDefault="00E8571E" w:rsidP="00D60BF1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Please provide </w:t>
      </w:r>
      <w:r w:rsidR="00AF1948">
        <w:rPr>
          <w:rFonts w:ascii="Verdana" w:hAnsi="Verdana"/>
          <w:i/>
          <w:sz w:val="22"/>
          <w:szCs w:val="22"/>
        </w:rPr>
        <w:t xml:space="preserve">an update on </w:t>
      </w:r>
      <w:r w:rsidR="00FB021F">
        <w:rPr>
          <w:rFonts w:ascii="Verdana" w:hAnsi="Verdana"/>
          <w:i/>
          <w:sz w:val="22"/>
          <w:szCs w:val="22"/>
        </w:rPr>
        <w:t xml:space="preserve">progress against </w:t>
      </w:r>
      <w:r>
        <w:rPr>
          <w:rFonts w:ascii="Verdana" w:hAnsi="Verdana"/>
          <w:i/>
          <w:sz w:val="22"/>
          <w:szCs w:val="22"/>
        </w:rPr>
        <w:t xml:space="preserve">each of </w:t>
      </w:r>
      <w:r w:rsidR="00AF1948">
        <w:rPr>
          <w:rFonts w:ascii="Verdana" w:hAnsi="Verdana"/>
          <w:i/>
          <w:sz w:val="22"/>
          <w:szCs w:val="22"/>
        </w:rPr>
        <w:t>your chosen KPIs</w:t>
      </w:r>
      <w:r w:rsidR="00FB021F">
        <w:rPr>
          <w:rFonts w:ascii="Verdana" w:hAnsi="Verdana"/>
          <w:i/>
          <w:sz w:val="22"/>
          <w:szCs w:val="22"/>
        </w:rPr>
        <w:t xml:space="preserve"> at this stage</w:t>
      </w:r>
      <w:r>
        <w:rPr>
          <w:rFonts w:ascii="Verdana" w:hAnsi="Verdana"/>
          <w:i/>
          <w:sz w:val="22"/>
          <w:szCs w:val="22"/>
        </w:rPr>
        <w:t xml:space="preserve"> (if data is available)</w:t>
      </w:r>
      <w:r w:rsidR="00AF1948">
        <w:rPr>
          <w:rFonts w:ascii="Verdana" w:hAnsi="Verdana"/>
          <w:i/>
          <w:sz w:val="22"/>
          <w:szCs w:val="22"/>
        </w:rPr>
        <w:t>.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sectPr w:rsidR="00D60BF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79AFD" w14:textId="77777777" w:rsidR="00F61C7F" w:rsidRDefault="00F61C7F" w:rsidP="007141B3">
      <w:r>
        <w:separator/>
      </w:r>
    </w:p>
  </w:endnote>
  <w:endnote w:type="continuationSeparator" w:id="0">
    <w:p w14:paraId="68BBCBB2" w14:textId="77777777" w:rsidR="00F61C7F" w:rsidRDefault="00F61C7F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8597" w14:textId="77777777" w:rsidR="00F61C7F" w:rsidRDefault="00F61C7F" w:rsidP="007141B3">
      <w:r>
        <w:separator/>
      </w:r>
    </w:p>
  </w:footnote>
  <w:footnote w:type="continuationSeparator" w:id="0">
    <w:p w14:paraId="04EDCD90" w14:textId="77777777" w:rsidR="00F61C7F" w:rsidRDefault="00F61C7F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41E4C"/>
    <w:rsid w:val="00186BA7"/>
    <w:rsid w:val="00217CFA"/>
    <w:rsid w:val="002613F7"/>
    <w:rsid w:val="00275CF3"/>
    <w:rsid w:val="00280EDE"/>
    <w:rsid w:val="00326640"/>
    <w:rsid w:val="0032783E"/>
    <w:rsid w:val="003B5D0C"/>
    <w:rsid w:val="003F1D75"/>
    <w:rsid w:val="0041654E"/>
    <w:rsid w:val="00424383"/>
    <w:rsid w:val="00425E43"/>
    <w:rsid w:val="00430793"/>
    <w:rsid w:val="00466D1E"/>
    <w:rsid w:val="004741F8"/>
    <w:rsid w:val="004D639E"/>
    <w:rsid w:val="00510199"/>
    <w:rsid w:val="00543826"/>
    <w:rsid w:val="00602D04"/>
    <w:rsid w:val="006365F7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D7FA5"/>
    <w:rsid w:val="00AF1948"/>
    <w:rsid w:val="00AF2BDE"/>
    <w:rsid w:val="00B33DB9"/>
    <w:rsid w:val="00B6274D"/>
    <w:rsid w:val="00BD3371"/>
    <w:rsid w:val="00C529CD"/>
    <w:rsid w:val="00C70131"/>
    <w:rsid w:val="00C86E25"/>
    <w:rsid w:val="00CB1017"/>
    <w:rsid w:val="00D60BF1"/>
    <w:rsid w:val="00D85202"/>
    <w:rsid w:val="00DD26AC"/>
    <w:rsid w:val="00DE643A"/>
    <w:rsid w:val="00E358CC"/>
    <w:rsid w:val="00E82454"/>
    <w:rsid w:val="00E8325B"/>
    <w:rsid w:val="00E8571E"/>
    <w:rsid w:val="00F45B46"/>
    <w:rsid w:val="00F61C7F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CF9D4"/>
  <w14:defaultImageDpi w14:val="300"/>
  <w15:docId w15:val="{9DF4078E-3E5B-4697-B01D-5CB3456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FFBBA48A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Peter Lumb</cp:lastModifiedBy>
  <cp:revision>3</cp:revision>
  <dcterms:created xsi:type="dcterms:W3CDTF">2016-10-18T09:14:00Z</dcterms:created>
  <dcterms:modified xsi:type="dcterms:W3CDTF">2019-12-02T09:30:00Z</dcterms:modified>
</cp:coreProperties>
</file>