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2B" w:rsidRPr="00E8522B" w:rsidRDefault="00E8522B">
      <w:pPr>
        <w:rPr>
          <w:rFonts w:ascii="Arial" w:hAnsi="Arial" w:cs="Arial"/>
          <w:b/>
          <w:u w:val="single"/>
        </w:rPr>
      </w:pPr>
      <w:r w:rsidRPr="00E8522B">
        <w:rPr>
          <w:rFonts w:ascii="Arial" w:hAnsi="Arial" w:cs="Arial"/>
          <w:b/>
          <w:u w:val="single"/>
        </w:rPr>
        <w:t>Green Impact</w:t>
      </w:r>
      <w:bookmarkStart w:id="0" w:name="_GoBack"/>
      <w:bookmarkEnd w:id="0"/>
    </w:p>
    <w:p w:rsidR="00E8522B" w:rsidRPr="00E8522B" w:rsidRDefault="00E8522B">
      <w:pPr>
        <w:rPr>
          <w:rFonts w:ascii="Arial" w:hAnsi="Arial" w:cs="Arial"/>
          <w:b/>
          <w:u w:val="single"/>
        </w:rPr>
      </w:pPr>
      <w:r w:rsidRPr="00E8522B"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06F6985C" wp14:editId="3D3FA9BC">
            <wp:extent cx="5731510" cy="16376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Impact Join Our Te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22B" w:rsidRDefault="00E8522B">
      <w:pPr>
        <w:rPr>
          <w:rFonts w:ascii="Arial" w:hAnsi="Arial" w:cs="Arial"/>
          <w:b/>
          <w:u w:val="single"/>
        </w:rPr>
      </w:pPr>
      <w:r w:rsidRPr="00E8522B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>nvironment &amp; Energy Coordinator</w:t>
      </w:r>
    </w:p>
    <w:p w:rsidR="00E8522B" w:rsidRPr="00E8522B" w:rsidRDefault="00E8522B">
      <w:pPr>
        <w:rPr>
          <w:rFonts w:ascii="Arial" w:hAnsi="Arial" w:cs="Arial"/>
          <w:b/>
          <w:u w:val="single"/>
        </w:rPr>
      </w:pPr>
      <w:r w:rsidRPr="00E8522B">
        <w:rPr>
          <w:rFonts w:ascii="Arial" w:hAnsi="Arial" w:cs="Arial"/>
        </w:rPr>
        <w:t>(</w:t>
      </w:r>
      <w:proofErr w:type="gramStart"/>
      <w:r w:rsidRPr="00E8522B">
        <w:rPr>
          <w:rFonts w:ascii="Arial" w:hAnsi="Arial" w:cs="Arial"/>
        </w:rPr>
        <w:t>only</w:t>
      </w:r>
      <w:proofErr w:type="gramEnd"/>
      <w:r w:rsidRPr="00E8522B">
        <w:rPr>
          <w:rFonts w:ascii="Arial" w:hAnsi="Arial" w:cs="Arial"/>
        </w:rPr>
        <w:t xml:space="preserve"> to be used by members of the </w:t>
      </w:r>
      <w:hyperlink r:id="rId7" w:history="1">
        <w:r w:rsidRPr="00E8522B">
          <w:rPr>
            <w:rStyle w:val="Hyperlink"/>
            <w:rFonts w:ascii="Arial" w:hAnsi="Arial" w:cs="Arial"/>
            <w:u w:val="none"/>
          </w:rPr>
          <w:t>EE</w:t>
        </w:r>
        <w:r w:rsidRPr="00E8522B">
          <w:rPr>
            <w:rStyle w:val="Hyperlink"/>
            <w:rFonts w:ascii="Arial" w:hAnsi="Arial" w:cs="Arial"/>
            <w:u w:val="none"/>
          </w:rPr>
          <w:t>C</w:t>
        </w:r>
        <w:r w:rsidRPr="00E8522B">
          <w:rPr>
            <w:rStyle w:val="Hyperlink"/>
            <w:rFonts w:ascii="Arial" w:hAnsi="Arial" w:cs="Arial"/>
            <w:u w:val="none"/>
          </w:rPr>
          <w:t>’s ne</w:t>
        </w:r>
        <w:r w:rsidRPr="00E8522B">
          <w:rPr>
            <w:rStyle w:val="Hyperlink"/>
            <w:rFonts w:ascii="Arial" w:hAnsi="Arial" w:cs="Arial"/>
            <w:u w:val="none"/>
          </w:rPr>
          <w:t>t</w:t>
        </w:r>
        <w:r w:rsidRPr="00E8522B">
          <w:rPr>
            <w:rStyle w:val="Hyperlink"/>
            <w:rFonts w:ascii="Arial" w:hAnsi="Arial" w:cs="Arial"/>
            <w:u w:val="none"/>
          </w:rPr>
          <w:t>work</w:t>
        </w:r>
      </w:hyperlink>
      <w:r w:rsidRPr="00E8522B">
        <w:rPr>
          <w:rFonts w:ascii="Arial" w:hAnsi="Arial" w:cs="Arial"/>
        </w:rPr>
        <w:t>):</w:t>
      </w:r>
    </w:p>
    <w:p w:rsidR="00E8522B" w:rsidRPr="00E8522B" w:rsidRDefault="00E8522B">
      <w:pPr>
        <w:rPr>
          <w:rFonts w:ascii="Arial" w:hAnsi="Arial" w:cs="Arial"/>
          <w:b/>
          <w:u w:val="single"/>
        </w:rPr>
      </w:pPr>
      <w:r w:rsidRPr="00E8522B"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4E5F607F" wp14:editId="3C05C1C0">
            <wp:extent cx="5731510" cy="16376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EE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22B" w:rsidRPr="00E8522B" w:rsidRDefault="00E8522B">
      <w:pPr>
        <w:rPr>
          <w:rFonts w:ascii="Arial" w:hAnsi="Arial" w:cs="Arial"/>
          <w:b/>
          <w:u w:val="single"/>
        </w:rPr>
      </w:pPr>
      <w:r w:rsidRPr="00E8522B">
        <w:rPr>
          <w:rFonts w:ascii="Arial" w:hAnsi="Arial" w:cs="Arial"/>
          <w:b/>
          <w:u w:val="single"/>
        </w:rPr>
        <w:t>Recycling footer:</w:t>
      </w:r>
    </w:p>
    <w:p w:rsidR="00E8522B" w:rsidRDefault="00E8522B">
      <w:pPr>
        <w:rPr>
          <w:rFonts w:ascii="Arial" w:hAnsi="Arial" w:cs="Arial"/>
        </w:rPr>
      </w:pPr>
      <w:r w:rsidRPr="00E8522B">
        <w:rPr>
          <w:rFonts w:ascii="Arial" w:hAnsi="Arial" w:cs="Arial"/>
          <w:noProof/>
          <w:lang w:eastAsia="en-GB"/>
        </w:rPr>
        <w:drawing>
          <wp:inline distT="0" distB="0" distL="0" distR="0" wp14:anchorId="3EB051A7" wp14:editId="0D39590D">
            <wp:extent cx="5731510" cy="10496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ing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22B" w:rsidRPr="00E8522B" w:rsidRDefault="00E8522B">
      <w:pPr>
        <w:rPr>
          <w:rFonts w:ascii="Arial" w:hAnsi="Arial" w:cs="Arial"/>
          <w:b/>
          <w:u w:val="single"/>
        </w:rPr>
      </w:pPr>
      <w:proofErr w:type="spellStart"/>
      <w:r w:rsidRPr="00E8522B">
        <w:rPr>
          <w:rFonts w:ascii="Arial" w:hAnsi="Arial" w:cs="Arial"/>
          <w:b/>
          <w:u w:val="single"/>
        </w:rPr>
        <w:t>Warpit</w:t>
      </w:r>
      <w:proofErr w:type="spellEnd"/>
      <w:r w:rsidRPr="00E8522B">
        <w:rPr>
          <w:rFonts w:ascii="Arial" w:hAnsi="Arial" w:cs="Arial"/>
          <w:b/>
          <w:u w:val="single"/>
        </w:rPr>
        <w:t xml:space="preserve"> footer</w:t>
      </w:r>
    </w:p>
    <w:p w:rsidR="00E8522B" w:rsidRPr="00E8522B" w:rsidRDefault="00E8522B">
      <w:pPr>
        <w:rPr>
          <w:rFonts w:ascii="Arial" w:hAnsi="Arial" w:cs="Arial"/>
        </w:rPr>
      </w:pPr>
      <w:r w:rsidRPr="00E8522B">
        <w:rPr>
          <w:rFonts w:ascii="Arial" w:hAnsi="Arial" w:cs="Arial"/>
          <w:noProof/>
          <w:lang w:eastAsia="en-GB"/>
        </w:rPr>
        <w:drawing>
          <wp:inline distT="0" distB="0" distL="0" distR="0" wp14:anchorId="3A65151B" wp14:editId="52E78E70">
            <wp:extent cx="3238900" cy="195819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p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449" cy="195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22B" w:rsidRDefault="00E8522B">
      <w:pPr>
        <w:rPr>
          <w:rFonts w:ascii="Arial" w:hAnsi="Arial" w:cs="Arial"/>
        </w:rPr>
      </w:pPr>
    </w:p>
    <w:p w:rsidR="00E8522B" w:rsidRDefault="00E8522B">
      <w:pPr>
        <w:rPr>
          <w:rFonts w:ascii="Arial" w:hAnsi="Arial" w:cs="Arial"/>
        </w:rPr>
      </w:pPr>
    </w:p>
    <w:p w:rsidR="00E8522B" w:rsidRPr="00E8522B" w:rsidRDefault="00E8522B">
      <w:pPr>
        <w:rPr>
          <w:rFonts w:ascii="Arial" w:hAnsi="Arial" w:cs="Arial"/>
          <w:b/>
          <w:u w:val="single"/>
        </w:rPr>
      </w:pPr>
      <w:r w:rsidRPr="00E8522B">
        <w:rPr>
          <w:rFonts w:ascii="Arial" w:hAnsi="Arial" w:cs="Arial"/>
          <w:b/>
          <w:u w:val="single"/>
        </w:rPr>
        <w:t>Environmental Sustainability report 2016 footers</w:t>
      </w:r>
      <w:r>
        <w:rPr>
          <w:rFonts w:ascii="Arial" w:hAnsi="Arial" w:cs="Arial"/>
          <w:b/>
          <w:u w:val="single"/>
        </w:rPr>
        <w:t xml:space="preserve"> (pick your favourite one)</w:t>
      </w:r>
    </w:p>
    <w:p w:rsidR="00E8522B" w:rsidRPr="00E8522B" w:rsidRDefault="00E8522B">
      <w:pPr>
        <w:rPr>
          <w:rFonts w:ascii="Arial" w:hAnsi="Arial" w:cs="Arial"/>
          <w:i/>
        </w:rPr>
      </w:pPr>
      <w:r w:rsidRPr="00E8522B">
        <w:rPr>
          <w:rFonts w:ascii="Arial" w:hAnsi="Arial" w:cs="Arial"/>
          <w:i/>
        </w:rPr>
        <w:t>Accompanying text:</w:t>
      </w:r>
    </w:p>
    <w:p w:rsidR="008B03FB" w:rsidRPr="00E8522B" w:rsidRDefault="008B03FB">
      <w:pPr>
        <w:rPr>
          <w:rStyle w:val="Hyperlink"/>
          <w:rFonts w:ascii="Arial" w:hAnsi="Arial" w:cs="Arial"/>
          <w:color w:val="auto"/>
        </w:rPr>
      </w:pPr>
      <w:r w:rsidRPr="00E8522B">
        <w:rPr>
          <w:rFonts w:ascii="Arial" w:hAnsi="Arial" w:cs="Arial"/>
        </w:rPr>
        <w:t xml:space="preserve">The University of Cambridge’s first ever Environmental Sustainability Report is now available! Read more at </w:t>
      </w:r>
      <w:hyperlink r:id="rId11" w:history="1">
        <w:r w:rsidRPr="00E8522B">
          <w:rPr>
            <w:rStyle w:val="Hyperlink"/>
            <w:rFonts w:ascii="Arial" w:hAnsi="Arial" w:cs="Arial"/>
            <w:color w:val="auto"/>
          </w:rPr>
          <w:t>www.environment.admin.cam.ac.uk/Annual-Report</w:t>
        </w:r>
      </w:hyperlink>
    </w:p>
    <w:p w:rsidR="009A7BF8" w:rsidRPr="00E8522B" w:rsidRDefault="004A6370">
      <w:pPr>
        <w:rPr>
          <w:rFonts w:ascii="Arial" w:hAnsi="Arial" w:cs="Arial"/>
          <w:sz w:val="24"/>
        </w:rPr>
      </w:pPr>
      <w:r w:rsidRPr="00E8522B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2A0904A5" wp14:editId="3703F9B2">
            <wp:extent cx="5132705" cy="11906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E7" w:rsidRPr="00E8522B" w:rsidRDefault="003470E7">
      <w:pPr>
        <w:rPr>
          <w:rFonts w:ascii="Arial" w:hAnsi="Arial" w:cs="Arial"/>
          <w:sz w:val="24"/>
        </w:rPr>
      </w:pPr>
      <w:r w:rsidRPr="00E8522B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6D22BC62" wp14:editId="68A1F79B">
            <wp:extent cx="5072332" cy="11842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148" cy="118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E7" w:rsidRPr="00E8522B" w:rsidRDefault="003470E7">
      <w:pPr>
        <w:rPr>
          <w:rFonts w:ascii="Arial" w:hAnsi="Arial" w:cs="Arial"/>
          <w:sz w:val="24"/>
        </w:rPr>
      </w:pPr>
      <w:r w:rsidRPr="00E8522B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566EF529" wp14:editId="79BFF76A">
            <wp:extent cx="5072332" cy="118429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151" cy="118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BC" w:rsidRPr="00E8522B" w:rsidRDefault="00122BBC">
      <w:pPr>
        <w:rPr>
          <w:rFonts w:ascii="Arial" w:hAnsi="Arial" w:cs="Arial"/>
          <w:sz w:val="24"/>
        </w:rPr>
      </w:pPr>
      <w:r w:rsidRPr="00E8522B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609833A2" wp14:editId="4A01C31D">
            <wp:extent cx="5055235" cy="11817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BC" w:rsidRPr="00E8522B" w:rsidRDefault="00122BBC">
      <w:pPr>
        <w:rPr>
          <w:rFonts w:ascii="Arial" w:hAnsi="Arial" w:cs="Arial"/>
          <w:sz w:val="24"/>
        </w:rPr>
      </w:pPr>
      <w:r w:rsidRPr="00E8522B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4D357445" wp14:editId="16BA5642">
            <wp:extent cx="5057775" cy="1181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BC" w:rsidRPr="00E8522B" w:rsidRDefault="00122BBC">
      <w:pPr>
        <w:rPr>
          <w:rFonts w:ascii="Arial" w:hAnsi="Arial" w:cs="Arial"/>
          <w:sz w:val="24"/>
        </w:rPr>
      </w:pPr>
      <w:r w:rsidRPr="00E8522B">
        <w:rPr>
          <w:rFonts w:ascii="Arial" w:hAnsi="Arial" w:cs="Arial"/>
          <w:noProof/>
          <w:sz w:val="24"/>
          <w:lang w:eastAsia="en-GB"/>
        </w:rPr>
        <w:lastRenderedPageBreak/>
        <w:drawing>
          <wp:inline distT="0" distB="0" distL="0" distR="0" wp14:anchorId="70BBC7C7" wp14:editId="6EEC1CBE">
            <wp:extent cx="5055235" cy="11817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BC" w:rsidRPr="00E8522B" w:rsidRDefault="00122BBC">
      <w:pPr>
        <w:rPr>
          <w:rFonts w:ascii="Arial" w:hAnsi="Arial" w:cs="Arial"/>
          <w:sz w:val="24"/>
        </w:rPr>
      </w:pPr>
      <w:r w:rsidRPr="00E8522B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08D02EE5" wp14:editId="35A3ACBB">
            <wp:extent cx="5057775" cy="11811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BC" w:rsidRPr="00E8522B" w:rsidRDefault="00122BBC">
      <w:pPr>
        <w:rPr>
          <w:rFonts w:ascii="Arial" w:hAnsi="Arial" w:cs="Arial"/>
          <w:sz w:val="24"/>
        </w:rPr>
      </w:pPr>
      <w:r w:rsidRPr="00E8522B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45B4333A" wp14:editId="2D1E06AC">
            <wp:extent cx="5057775" cy="11811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BC" w:rsidRPr="00E8522B" w:rsidRDefault="00122BBC">
      <w:pPr>
        <w:rPr>
          <w:rFonts w:ascii="Arial" w:hAnsi="Arial" w:cs="Arial"/>
          <w:sz w:val="24"/>
        </w:rPr>
      </w:pPr>
      <w:r w:rsidRPr="00E8522B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76159ECF" wp14:editId="367A5B71">
            <wp:extent cx="5057775" cy="11811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70" w:rsidRPr="00E8522B" w:rsidRDefault="004A6370">
      <w:pPr>
        <w:rPr>
          <w:rFonts w:ascii="Arial" w:hAnsi="Arial" w:cs="Arial"/>
          <w:sz w:val="24"/>
        </w:rPr>
      </w:pPr>
      <w:r w:rsidRPr="00E8522B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026CE535" wp14:editId="26A1DD99">
            <wp:extent cx="5055235" cy="11817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370" w:rsidRPr="00E85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49B"/>
    <w:multiLevelType w:val="hybridMultilevel"/>
    <w:tmpl w:val="26A84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5B17"/>
    <w:multiLevelType w:val="hybridMultilevel"/>
    <w:tmpl w:val="7774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853DF"/>
    <w:multiLevelType w:val="hybridMultilevel"/>
    <w:tmpl w:val="A146A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5214B"/>
    <w:multiLevelType w:val="hybridMultilevel"/>
    <w:tmpl w:val="869A5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600FB"/>
    <w:multiLevelType w:val="hybridMultilevel"/>
    <w:tmpl w:val="E3724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CF"/>
    <w:rsid w:val="00042FCF"/>
    <w:rsid w:val="000D767F"/>
    <w:rsid w:val="00122BBC"/>
    <w:rsid w:val="002673F3"/>
    <w:rsid w:val="0030792C"/>
    <w:rsid w:val="0034444A"/>
    <w:rsid w:val="003470E7"/>
    <w:rsid w:val="0037138F"/>
    <w:rsid w:val="00417616"/>
    <w:rsid w:val="004278D1"/>
    <w:rsid w:val="00450D22"/>
    <w:rsid w:val="004A6370"/>
    <w:rsid w:val="00567359"/>
    <w:rsid w:val="005C2A8E"/>
    <w:rsid w:val="005D7ABF"/>
    <w:rsid w:val="00632A29"/>
    <w:rsid w:val="006659D6"/>
    <w:rsid w:val="006706DA"/>
    <w:rsid w:val="00674271"/>
    <w:rsid w:val="0068602A"/>
    <w:rsid w:val="00726863"/>
    <w:rsid w:val="008B03FB"/>
    <w:rsid w:val="008B1663"/>
    <w:rsid w:val="009052B3"/>
    <w:rsid w:val="0095781D"/>
    <w:rsid w:val="009A7BF8"/>
    <w:rsid w:val="00A445AE"/>
    <w:rsid w:val="00D94C3B"/>
    <w:rsid w:val="00E66156"/>
    <w:rsid w:val="00E8522B"/>
    <w:rsid w:val="00F3665C"/>
    <w:rsid w:val="00F5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3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D7A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3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D7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hyperlink" Target="http://www.environment.admin.cam.ac.uk/EEC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pcl29\AppData\Local\Microsoft\Windows\Temporary%20Internet%20Files\Content.Outlook\UNA1VHM0\www.environment.admin.cam.ac.uk\Annual-Repor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9C73CC4F</Template>
  <TotalTime>0</TotalTime>
  <Pages>3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Lumb</dc:creator>
  <cp:lastModifiedBy>Peter Lumb</cp:lastModifiedBy>
  <cp:revision>2</cp:revision>
  <dcterms:created xsi:type="dcterms:W3CDTF">2017-08-22T13:38:00Z</dcterms:created>
  <dcterms:modified xsi:type="dcterms:W3CDTF">2017-08-22T13:38:00Z</dcterms:modified>
</cp:coreProperties>
</file>