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80DE4" w14:textId="55CD0D87" w:rsidR="007733D8" w:rsidRPr="007733D8" w:rsidRDefault="007733D8" w:rsidP="007733D8">
      <w:pPr>
        <w:pStyle w:val="Introductorycopy"/>
        <w:rPr>
          <w:rFonts w:eastAsia="Times New Roman"/>
          <w:sz w:val="24"/>
          <w:szCs w:val="24"/>
          <w:lang w:val="en-GB" w:eastAsia="en-GB"/>
        </w:rPr>
      </w:pPr>
    </w:p>
    <w:p w14:paraId="0619894C" w14:textId="4C8B81A2" w:rsidR="007733D8" w:rsidRDefault="007733D8" w:rsidP="007733D8">
      <w:pPr>
        <w:pStyle w:val="1NUSbodycopy"/>
        <w:rPr>
          <w:lang w:val="en-GB" w:eastAsia="en-GB"/>
        </w:rPr>
      </w:pPr>
      <w:r>
        <w:rPr>
          <w:lang w:val="en-GB" w:eastAsia="en-GB"/>
        </w:rPr>
        <w:t>This update is an opportunity for you to celebrate your hard work and achievements in Excellence. We hope that a lot of your projects will continue after the submission deadline, but you should aim to summarise your work so far</w:t>
      </w:r>
      <w:r w:rsidR="003D7A18">
        <w:rPr>
          <w:lang w:val="en-GB" w:eastAsia="en-GB"/>
        </w:rPr>
        <w:t>, as well as any work due to be completed</w:t>
      </w:r>
      <w:r>
        <w:rPr>
          <w:lang w:val="en-GB" w:eastAsia="en-GB"/>
        </w:rPr>
        <w:t>. Please ensure your project update doesn’t exceed 2,</w:t>
      </w:r>
      <w:r w:rsidR="00A23197">
        <w:rPr>
          <w:lang w:val="en-GB" w:eastAsia="en-GB"/>
        </w:rPr>
        <w:t>5</w:t>
      </w:r>
      <w:r>
        <w:rPr>
          <w:lang w:val="en-GB" w:eastAsia="en-GB"/>
        </w:rPr>
        <w:t>00 words.</w:t>
      </w:r>
    </w:p>
    <w:p w14:paraId="1CB4D532" w14:textId="77777777" w:rsidR="007733D8" w:rsidRDefault="007733D8" w:rsidP="007733D8">
      <w:pPr>
        <w:rPr>
          <w:rFonts w:ascii="Verdana" w:hAnsi="Verdana"/>
          <w:sz w:val="20"/>
          <w:szCs w:val="20"/>
        </w:rPr>
      </w:pPr>
    </w:p>
    <w:p w14:paraId="6063958F" w14:textId="77777777" w:rsidR="007733D8" w:rsidRPr="007733D8" w:rsidRDefault="007733D8" w:rsidP="00035CC0">
      <w:pPr>
        <w:pStyle w:val="Headinglevelthree"/>
      </w:pPr>
      <w:r w:rsidRPr="007733D8">
        <w:t>Name of Team:</w:t>
      </w:r>
    </w:p>
    <w:p w14:paraId="676D8A34" w14:textId="77777777" w:rsidR="007733D8" w:rsidRPr="007733D8" w:rsidRDefault="007733D8" w:rsidP="00035CC0">
      <w:pPr>
        <w:pStyle w:val="Headinglevelthree"/>
      </w:pPr>
      <w:r w:rsidRPr="007733D8">
        <w:t xml:space="preserve">Excellence Submission Title: </w:t>
      </w:r>
    </w:p>
    <w:p w14:paraId="705BE55F" w14:textId="77777777" w:rsidR="007733D8" w:rsidRDefault="007733D8" w:rsidP="007733D8">
      <w:pPr>
        <w:pStyle w:val="Introductorycopy"/>
        <w:rPr>
          <w:sz w:val="24"/>
          <w:szCs w:val="24"/>
        </w:rPr>
      </w:pPr>
    </w:p>
    <w:p w14:paraId="107B70B7" w14:textId="7D864AA6" w:rsidR="007733D8" w:rsidRPr="007733D8" w:rsidRDefault="007733D8" w:rsidP="007733D8">
      <w:pPr>
        <w:pStyle w:val="Headinglevelthree"/>
      </w:pPr>
      <w:r>
        <w:rPr>
          <w:lang w:val="en-GB" w:eastAsia="en-GB"/>
        </w:rPr>
        <w:br/>
      </w:r>
      <w:r w:rsidRPr="007733D8">
        <w:t>A summary of your project’s achievements</w:t>
      </w:r>
      <w:r w:rsidR="00A01278">
        <w:t xml:space="preserve"> (10</w:t>
      </w:r>
      <w:r w:rsidR="003D7A18">
        <w:t xml:space="preserve"> points)</w:t>
      </w:r>
    </w:p>
    <w:p w14:paraId="6A9FD20D" w14:textId="77777777" w:rsidR="007733D8" w:rsidRDefault="007733D8" w:rsidP="007733D8">
      <w:pPr>
        <w:pStyle w:val="Bodycopyverdana9pt"/>
      </w:pPr>
      <w:r>
        <w:t>This should reflect the projects aims and objectives as outlined in the project plan.</w:t>
      </w:r>
    </w:p>
    <w:p w14:paraId="462A22F5" w14:textId="77777777" w:rsidR="007733D8" w:rsidRDefault="007733D8" w:rsidP="007733D8">
      <w:pPr>
        <w:pStyle w:val="Headinglevelthree"/>
      </w:pPr>
    </w:p>
    <w:p w14:paraId="598BFABA" w14:textId="77777777" w:rsidR="007733D8" w:rsidRDefault="007733D8" w:rsidP="007733D8">
      <w:pPr>
        <w:pStyle w:val="Headinglevelthree"/>
      </w:pPr>
    </w:p>
    <w:p w14:paraId="0A554A2E" w14:textId="6A8C158E" w:rsidR="007733D8" w:rsidRPr="007733D8" w:rsidRDefault="007733D8" w:rsidP="007733D8">
      <w:pPr>
        <w:pStyle w:val="Headinglevelthree"/>
      </w:pPr>
      <w:r w:rsidRPr="007733D8">
        <w:t>KPI Delivery Update</w:t>
      </w:r>
      <w:r w:rsidR="003D7A18">
        <w:t xml:space="preserve"> </w:t>
      </w:r>
      <w:r w:rsidR="00A01278">
        <w:t>(10</w:t>
      </w:r>
      <w:r w:rsidR="003D7A18" w:rsidRPr="003D7A18">
        <w:t xml:space="preserve"> points)</w:t>
      </w:r>
    </w:p>
    <w:p w14:paraId="050B7911" w14:textId="54FA7BE9" w:rsidR="007733D8" w:rsidRDefault="007733D8" w:rsidP="007733D8">
      <w:pPr>
        <w:pStyle w:val="Bodycopyverdana9pt"/>
        <w:rPr>
          <w:lang w:val="en-GB" w:eastAsia="en-GB"/>
        </w:rPr>
      </w:pPr>
      <w:r>
        <w:rPr>
          <w:lang w:val="en-GB" w:eastAsia="en-GB"/>
        </w:rPr>
        <w:t xml:space="preserve">Please refer back to the KPIs you stated in your project plan and report the progress made. If you didn’t quite meet your targets, you can make reference to any challenges in </w:t>
      </w:r>
      <w:r w:rsidR="00F75151">
        <w:rPr>
          <w:lang w:val="en-GB" w:eastAsia="en-GB"/>
        </w:rPr>
        <w:t>a</w:t>
      </w:r>
      <w:r>
        <w:rPr>
          <w:lang w:val="en-GB" w:eastAsia="en-GB"/>
        </w:rPr>
        <w:t xml:space="preserve"> later section. </w:t>
      </w:r>
      <w:r w:rsidR="003D7A18">
        <w:rPr>
          <w:lang w:val="en-GB" w:eastAsia="en-GB"/>
        </w:rPr>
        <w:t>The m</w:t>
      </w:r>
      <w:r>
        <w:rPr>
          <w:lang w:val="en-GB" w:eastAsia="en-GB"/>
        </w:rPr>
        <w:t>ost important thing here is to check you’ve been able to accurately measure your KPIs. Please also mention your target KPIs alongside your actual figures. The table below may be helpful</w:t>
      </w:r>
    </w:p>
    <w:p w14:paraId="68BCB833" w14:textId="77777777" w:rsidR="007733D8" w:rsidRDefault="007733D8" w:rsidP="007733D8">
      <w:pPr>
        <w:pStyle w:val="Bodycopyverdana9pt"/>
        <w:rPr>
          <w:color w:val="84BD00"/>
          <w:sz w:val="24"/>
          <w:szCs w:val="24"/>
          <w:lang w:val="en-GB" w:eastAsia="en-GB"/>
        </w:rPr>
      </w:pPr>
    </w:p>
    <w:tbl>
      <w:tblPr>
        <w:tblStyle w:val="TableGrid"/>
        <w:tblW w:w="0" w:type="auto"/>
        <w:tblInd w:w="0" w:type="dxa"/>
        <w:tblLook w:val="04A0" w:firstRow="1" w:lastRow="0" w:firstColumn="1" w:lastColumn="0" w:noHBand="0" w:noVBand="1"/>
      </w:tblPr>
      <w:tblGrid>
        <w:gridCol w:w="4664"/>
        <w:gridCol w:w="4665"/>
        <w:gridCol w:w="4665"/>
      </w:tblGrid>
      <w:tr w:rsidR="007733D8" w14:paraId="01F1B49F" w14:textId="77777777" w:rsidTr="007733D8">
        <w:tc>
          <w:tcPr>
            <w:tcW w:w="46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AF36B7F" w14:textId="77777777" w:rsidR="007733D8" w:rsidRDefault="007733D8" w:rsidP="007733D8">
            <w:pPr>
              <w:pStyle w:val="Bodycopyverdana9pt"/>
              <w:rPr>
                <w:sz w:val="22"/>
                <w:szCs w:val="22"/>
                <w:lang w:val="en-GB" w:eastAsia="en-GB"/>
              </w:rPr>
            </w:pPr>
            <w:r>
              <w:rPr>
                <w:sz w:val="22"/>
                <w:szCs w:val="22"/>
                <w:lang w:val="en-GB" w:eastAsia="en-GB"/>
              </w:rPr>
              <w:t>KPIs (as in project plan)</w:t>
            </w:r>
          </w:p>
        </w:tc>
        <w:tc>
          <w:tcPr>
            <w:tcW w:w="466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76FC159" w14:textId="77777777" w:rsidR="007733D8" w:rsidRDefault="007733D8" w:rsidP="007733D8">
            <w:pPr>
              <w:pStyle w:val="Bodycopyverdana9pt"/>
              <w:rPr>
                <w:sz w:val="22"/>
                <w:szCs w:val="22"/>
                <w:lang w:val="en-GB" w:eastAsia="en-GB"/>
              </w:rPr>
            </w:pPr>
            <w:r>
              <w:rPr>
                <w:sz w:val="22"/>
                <w:szCs w:val="22"/>
                <w:lang w:val="en-GB" w:eastAsia="en-GB"/>
              </w:rPr>
              <w:t>Revised KPIs (If applicable)</w:t>
            </w:r>
          </w:p>
        </w:tc>
        <w:tc>
          <w:tcPr>
            <w:tcW w:w="466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55967D8" w14:textId="77777777" w:rsidR="007733D8" w:rsidRDefault="007733D8" w:rsidP="007733D8">
            <w:pPr>
              <w:pStyle w:val="Bodycopyverdana9pt"/>
              <w:rPr>
                <w:sz w:val="22"/>
                <w:szCs w:val="22"/>
                <w:lang w:val="en-GB" w:eastAsia="en-GB"/>
              </w:rPr>
            </w:pPr>
            <w:r>
              <w:rPr>
                <w:sz w:val="22"/>
                <w:szCs w:val="22"/>
                <w:lang w:val="en-GB" w:eastAsia="en-GB"/>
              </w:rPr>
              <w:t>Actual outcomes</w:t>
            </w:r>
          </w:p>
        </w:tc>
      </w:tr>
      <w:tr w:rsidR="007733D8" w14:paraId="6DDCDA22" w14:textId="77777777" w:rsidTr="007733D8">
        <w:tc>
          <w:tcPr>
            <w:tcW w:w="4664" w:type="dxa"/>
            <w:tcBorders>
              <w:top w:val="single" w:sz="4" w:space="0" w:color="auto"/>
              <w:left w:val="single" w:sz="4" w:space="0" w:color="auto"/>
              <w:bottom w:val="single" w:sz="4" w:space="0" w:color="auto"/>
              <w:right w:val="single" w:sz="4" w:space="0" w:color="auto"/>
            </w:tcBorders>
          </w:tcPr>
          <w:p w14:paraId="30AAE1A6" w14:textId="77777777" w:rsidR="007733D8" w:rsidRDefault="007733D8" w:rsidP="007733D8">
            <w:pPr>
              <w:pStyle w:val="Bodycopyverdana9pt"/>
              <w:rPr>
                <w:color w:val="84BD00"/>
                <w:sz w:val="24"/>
                <w:szCs w:val="24"/>
                <w:lang w:val="en-GB" w:eastAsia="en-GB"/>
              </w:rPr>
            </w:pPr>
          </w:p>
        </w:tc>
        <w:tc>
          <w:tcPr>
            <w:tcW w:w="4665" w:type="dxa"/>
            <w:tcBorders>
              <w:top w:val="single" w:sz="4" w:space="0" w:color="auto"/>
              <w:left w:val="single" w:sz="4" w:space="0" w:color="auto"/>
              <w:bottom w:val="single" w:sz="4" w:space="0" w:color="auto"/>
              <w:right w:val="single" w:sz="4" w:space="0" w:color="auto"/>
            </w:tcBorders>
          </w:tcPr>
          <w:p w14:paraId="269F6564" w14:textId="77777777" w:rsidR="007733D8" w:rsidRDefault="007733D8" w:rsidP="007733D8">
            <w:pPr>
              <w:pStyle w:val="Bodycopyverdana9pt"/>
              <w:rPr>
                <w:lang w:val="en-GB" w:eastAsia="en-GB"/>
              </w:rPr>
            </w:pPr>
          </w:p>
        </w:tc>
        <w:tc>
          <w:tcPr>
            <w:tcW w:w="4665" w:type="dxa"/>
            <w:tcBorders>
              <w:top w:val="single" w:sz="4" w:space="0" w:color="auto"/>
              <w:left w:val="single" w:sz="4" w:space="0" w:color="auto"/>
              <w:bottom w:val="single" w:sz="4" w:space="0" w:color="auto"/>
              <w:right w:val="single" w:sz="4" w:space="0" w:color="auto"/>
            </w:tcBorders>
          </w:tcPr>
          <w:p w14:paraId="4C016DC4" w14:textId="77777777" w:rsidR="007733D8" w:rsidRDefault="007733D8" w:rsidP="007733D8">
            <w:pPr>
              <w:pStyle w:val="Bodycopyverdana9pt"/>
              <w:rPr>
                <w:lang w:val="en-GB" w:eastAsia="en-GB"/>
              </w:rPr>
            </w:pPr>
          </w:p>
        </w:tc>
      </w:tr>
      <w:tr w:rsidR="007733D8" w14:paraId="2165E650" w14:textId="77777777" w:rsidTr="007733D8">
        <w:tc>
          <w:tcPr>
            <w:tcW w:w="4664" w:type="dxa"/>
            <w:tcBorders>
              <w:top w:val="single" w:sz="4" w:space="0" w:color="auto"/>
              <w:left w:val="single" w:sz="4" w:space="0" w:color="auto"/>
              <w:bottom w:val="single" w:sz="4" w:space="0" w:color="auto"/>
              <w:right w:val="single" w:sz="4" w:space="0" w:color="auto"/>
            </w:tcBorders>
          </w:tcPr>
          <w:p w14:paraId="4CA933B3" w14:textId="77777777" w:rsidR="007733D8" w:rsidRDefault="007733D8" w:rsidP="007733D8">
            <w:pPr>
              <w:pStyle w:val="Bodycopyverdana9pt"/>
              <w:rPr>
                <w:lang w:val="en-GB" w:eastAsia="en-GB"/>
              </w:rPr>
            </w:pPr>
          </w:p>
        </w:tc>
        <w:tc>
          <w:tcPr>
            <w:tcW w:w="4665" w:type="dxa"/>
            <w:tcBorders>
              <w:top w:val="single" w:sz="4" w:space="0" w:color="auto"/>
              <w:left w:val="single" w:sz="4" w:space="0" w:color="auto"/>
              <w:bottom w:val="single" w:sz="4" w:space="0" w:color="auto"/>
              <w:right w:val="single" w:sz="4" w:space="0" w:color="auto"/>
            </w:tcBorders>
          </w:tcPr>
          <w:p w14:paraId="123142DB" w14:textId="77777777" w:rsidR="007733D8" w:rsidRDefault="007733D8" w:rsidP="007733D8">
            <w:pPr>
              <w:pStyle w:val="Bodycopyverdana9pt"/>
              <w:rPr>
                <w:lang w:val="en-GB" w:eastAsia="en-GB"/>
              </w:rPr>
            </w:pPr>
          </w:p>
        </w:tc>
        <w:tc>
          <w:tcPr>
            <w:tcW w:w="4665" w:type="dxa"/>
            <w:tcBorders>
              <w:top w:val="single" w:sz="4" w:space="0" w:color="auto"/>
              <w:left w:val="single" w:sz="4" w:space="0" w:color="auto"/>
              <w:bottom w:val="single" w:sz="4" w:space="0" w:color="auto"/>
              <w:right w:val="single" w:sz="4" w:space="0" w:color="auto"/>
            </w:tcBorders>
          </w:tcPr>
          <w:p w14:paraId="06DE8375" w14:textId="77777777" w:rsidR="007733D8" w:rsidRDefault="007733D8" w:rsidP="007733D8">
            <w:pPr>
              <w:pStyle w:val="Bodycopyverdana9pt"/>
              <w:rPr>
                <w:lang w:val="en-GB" w:eastAsia="en-GB"/>
              </w:rPr>
            </w:pPr>
          </w:p>
        </w:tc>
      </w:tr>
    </w:tbl>
    <w:p w14:paraId="669EE62B" w14:textId="0ED62C41" w:rsidR="009F54C6" w:rsidRDefault="007733D8" w:rsidP="007733D8">
      <w:pPr>
        <w:pStyle w:val="Headinglevelthree"/>
      </w:pPr>
      <w:r>
        <w:rPr>
          <w:lang w:val="en-GB" w:eastAsia="en-GB"/>
        </w:rPr>
        <w:br/>
      </w:r>
    </w:p>
    <w:p w14:paraId="5D41577D" w14:textId="6D40D8F2" w:rsidR="007733D8" w:rsidRPr="007733D8" w:rsidRDefault="00A01278" w:rsidP="007733D8">
      <w:pPr>
        <w:pStyle w:val="Headinglevelthree"/>
      </w:pPr>
      <w:r>
        <w:t>Evaluating</w:t>
      </w:r>
      <w:r w:rsidR="007733D8" w:rsidRPr="007733D8">
        <w:t xml:space="preserve"> the impact of your project</w:t>
      </w:r>
      <w:r w:rsidR="003D7A18">
        <w:t xml:space="preserve"> (1</w:t>
      </w:r>
      <w:r>
        <w:t>0</w:t>
      </w:r>
      <w:r w:rsidR="003D7A18">
        <w:t xml:space="preserve"> points)</w:t>
      </w:r>
    </w:p>
    <w:p w14:paraId="2EC63ABE" w14:textId="36D59319" w:rsidR="007733D8" w:rsidRDefault="007733D8" w:rsidP="007733D8">
      <w:pPr>
        <w:pStyle w:val="Bodycopyverdana9pt"/>
        <w:rPr>
          <w:color w:val="84BD00"/>
          <w:lang w:val="en-GB" w:eastAsia="en-GB"/>
        </w:rPr>
      </w:pPr>
      <w:r>
        <w:rPr>
          <w:lang w:val="en-GB" w:eastAsia="en-GB"/>
        </w:rPr>
        <w:t>How can you evidence the success of your project</w:t>
      </w:r>
      <w:r w:rsidR="00A01278">
        <w:rPr>
          <w:lang w:val="en-GB" w:eastAsia="en-GB"/>
        </w:rPr>
        <w:t>, other than through the KPIs above</w:t>
      </w:r>
      <w:r>
        <w:rPr>
          <w:lang w:val="en-GB" w:eastAsia="en-GB"/>
        </w:rPr>
        <w:t xml:space="preserve">? </w:t>
      </w:r>
      <w:r w:rsidR="00A01278">
        <w:rPr>
          <w:lang w:val="en-GB" w:eastAsia="en-GB"/>
        </w:rPr>
        <w:t>Qualitative data is as useful as quantitative data so y</w:t>
      </w:r>
      <w:r>
        <w:rPr>
          <w:lang w:val="en-GB" w:eastAsia="en-GB"/>
        </w:rPr>
        <w:t xml:space="preserve">ou can add </w:t>
      </w:r>
      <w:r w:rsidR="00A01278">
        <w:rPr>
          <w:lang w:val="en-GB" w:eastAsia="en-GB"/>
        </w:rPr>
        <w:t>anecdotal evidence here on the overall result of your project</w:t>
      </w:r>
      <w:r>
        <w:rPr>
          <w:lang w:val="en-GB" w:eastAsia="en-GB"/>
        </w:rPr>
        <w:t xml:space="preserve">. </w:t>
      </w:r>
      <w:r w:rsidR="009F54C6">
        <w:rPr>
          <w:lang w:val="en-GB" w:eastAsia="en-GB"/>
        </w:rPr>
        <w:t>You may wish to refer back to the ‘action plan template’ that you submitted in your project plan in December.</w:t>
      </w:r>
      <w:r w:rsidR="00A01278">
        <w:rPr>
          <w:lang w:val="en-GB" w:eastAsia="en-GB"/>
        </w:rPr>
        <w:t xml:space="preserve"> Are there any things that resulted from the project that you can’t easily measure? What were your team members’, colleagues’ and senior management’s views on the project?</w:t>
      </w:r>
    </w:p>
    <w:p w14:paraId="05C846D2" w14:textId="77777777" w:rsidR="007733D8" w:rsidRDefault="007733D8" w:rsidP="007733D8">
      <w:pPr>
        <w:pStyle w:val="Headinglevelthree"/>
        <w:rPr>
          <w:lang w:val="en-GB" w:eastAsia="en-GB"/>
        </w:rPr>
      </w:pPr>
    </w:p>
    <w:p w14:paraId="6F5197D0" w14:textId="48545138" w:rsidR="007733D8" w:rsidRPr="007733D8" w:rsidRDefault="007733D8" w:rsidP="007733D8">
      <w:pPr>
        <w:pStyle w:val="Headinglevelthree"/>
      </w:pPr>
      <w:r>
        <w:rPr>
          <w:lang w:val="en-GB" w:eastAsia="en-GB"/>
        </w:rPr>
        <w:br/>
      </w:r>
      <w:r w:rsidRPr="007733D8">
        <w:t>Project Difficulties and Opportunities</w:t>
      </w:r>
      <w:r w:rsidR="009F54C6">
        <w:t xml:space="preserve"> (5</w:t>
      </w:r>
      <w:r w:rsidR="00F75151">
        <w:t xml:space="preserve"> points)</w:t>
      </w:r>
    </w:p>
    <w:p w14:paraId="283A093D" w14:textId="233EC3FD" w:rsidR="007733D8" w:rsidRDefault="007733D8" w:rsidP="007733D8">
      <w:pPr>
        <w:pStyle w:val="Bodycopyverdana9pt"/>
        <w:rPr>
          <w:lang w:val="en-GB" w:eastAsia="en-GB"/>
        </w:rPr>
      </w:pPr>
      <w:r>
        <w:rPr>
          <w:lang w:val="en-GB" w:eastAsia="en-GB"/>
        </w:rPr>
        <w:t xml:space="preserve">What were the barriers (if any) to your project’s success and how did you overcome these? Has the project raised any opportunities? If so, how does your team plan to take advantage of them? This is an ideal place to make reference to any </w:t>
      </w:r>
      <w:r w:rsidR="009F54C6">
        <w:rPr>
          <w:lang w:val="en-GB" w:eastAsia="en-GB"/>
        </w:rPr>
        <w:t xml:space="preserve">unexpected issues or barriers </w:t>
      </w:r>
      <w:r>
        <w:rPr>
          <w:lang w:val="en-GB" w:eastAsia="en-GB"/>
        </w:rPr>
        <w:t xml:space="preserve">that may have come up during your excellence project. If your project plan didn’t progress as planned, please explain why and what you did instead. </w:t>
      </w:r>
    </w:p>
    <w:p w14:paraId="55813A9B" w14:textId="77777777" w:rsidR="007733D8" w:rsidRDefault="007733D8" w:rsidP="007733D8">
      <w:pPr>
        <w:pStyle w:val="1Heading"/>
      </w:pPr>
    </w:p>
    <w:p w14:paraId="3702E21C" w14:textId="313A4843" w:rsidR="00223A83" w:rsidRDefault="00223A83" w:rsidP="00223A83">
      <w:pPr>
        <w:pStyle w:val="Headinglevelthree"/>
      </w:pPr>
      <w:r>
        <w:t xml:space="preserve">Value added benefits </w:t>
      </w:r>
      <w:r w:rsidR="00C507E3">
        <w:t>(5</w:t>
      </w:r>
      <w:r w:rsidR="00F75151">
        <w:t xml:space="preserve"> points)</w:t>
      </w:r>
    </w:p>
    <w:p w14:paraId="5740613E" w14:textId="1A04AF3E" w:rsidR="00223A83" w:rsidRDefault="00223A83" w:rsidP="00223A83">
      <w:pPr>
        <w:pStyle w:val="Bodycopyverdana9pt"/>
      </w:pPr>
      <w:r>
        <w:t xml:space="preserve">Please outline what the value added benefits of completing an Excellence </w:t>
      </w:r>
      <w:r w:rsidR="00F75151">
        <w:t>project were</w:t>
      </w:r>
      <w:r>
        <w:t xml:space="preserve">. These </w:t>
      </w:r>
      <w:r w:rsidR="00F75151">
        <w:t>are anything that arose from the project that wasn’t planned, or any additional benefits outside of your original KPIs and objectives.</w:t>
      </w:r>
      <w:r w:rsidR="00A01278">
        <w:t xml:space="preserve"> Examples </w:t>
      </w:r>
      <w:r>
        <w:t xml:space="preserve">could be building community bridges, strategic community partnerships, engaging hard to reach students, helping to widen participation in sustainability issues, building a stronger Green Impact community etc. </w:t>
      </w:r>
    </w:p>
    <w:p w14:paraId="67A285FF" w14:textId="7C9AC171" w:rsidR="00223A83" w:rsidRDefault="00223A83" w:rsidP="00223A83">
      <w:pPr>
        <w:pStyle w:val="Headinglevelthree"/>
      </w:pPr>
    </w:p>
    <w:p w14:paraId="60FB8571" w14:textId="77777777" w:rsidR="00223A83" w:rsidRDefault="00223A83" w:rsidP="00223A83">
      <w:pPr>
        <w:pStyle w:val="Headinglevelthree"/>
      </w:pPr>
    </w:p>
    <w:p w14:paraId="5DE1D44F" w14:textId="59896FB8" w:rsidR="00223A83" w:rsidRDefault="00223A83" w:rsidP="00223A83">
      <w:pPr>
        <w:pStyle w:val="Headinglevelthree"/>
      </w:pPr>
      <w:r>
        <w:t>Legacy</w:t>
      </w:r>
      <w:r w:rsidR="00C507E3">
        <w:t xml:space="preserve"> (</w:t>
      </w:r>
      <w:r w:rsidR="00A01278">
        <w:t>10</w:t>
      </w:r>
      <w:r w:rsidR="00F75151">
        <w:t xml:space="preserve"> points)</w:t>
      </w:r>
    </w:p>
    <w:p w14:paraId="3C543E0B" w14:textId="737CA67A" w:rsidR="00223A83" w:rsidRDefault="00223A83" w:rsidP="00223A83">
      <w:pPr>
        <w:pStyle w:val="Bodycopyverdana9pt"/>
      </w:pPr>
      <w:r>
        <w:t xml:space="preserve">Please outline where you hope to take the project next and what the legacy effects of your Excellence submission are. </w:t>
      </w:r>
      <w:r w:rsidR="00F75151">
        <w:t xml:space="preserve">For instance, will the project continue? Will the project result in any lasting change? Do you plan to share the results with others or is there scope for others to adopt a similar project? </w:t>
      </w:r>
      <w:r w:rsidR="00C507E3">
        <w:t>What would your recommendation be to others wishing to carry out a similar project?</w:t>
      </w:r>
    </w:p>
    <w:p w14:paraId="4EB97DEE" w14:textId="77777777" w:rsidR="00223A83" w:rsidRDefault="00223A83" w:rsidP="00223A83">
      <w:pPr>
        <w:pStyle w:val="Bodycopyverdana9pt"/>
      </w:pPr>
    </w:p>
    <w:p w14:paraId="06DCF74E" w14:textId="77777777" w:rsidR="00223A83" w:rsidRDefault="00223A83" w:rsidP="00223A83">
      <w:pPr>
        <w:pStyle w:val="Headinglevelthree"/>
      </w:pPr>
      <w:bookmarkStart w:id="0" w:name="_GoBack"/>
      <w:bookmarkEnd w:id="0"/>
    </w:p>
    <w:p w14:paraId="537BABDF" w14:textId="77777777" w:rsidR="00E00B29" w:rsidRDefault="00E00B29" w:rsidP="00E00B29">
      <w:pPr>
        <w:pStyle w:val="Headinglevelthree"/>
        <w:rPr>
          <w:lang w:val="en-GB" w:eastAsia="en-GB"/>
        </w:rPr>
      </w:pPr>
      <w:r>
        <w:rPr>
          <w:lang w:val="en-GB" w:eastAsia="en-GB"/>
        </w:rPr>
        <w:t>Photograph</w:t>
      </w:r>
    </w:p>
    <w:p w14:paraId="4A7D5A69" w14:textId="0D803778" w:rsidR="00E00B29" w:rsidRPr="00E00B29" w:rsidRDefault="00E00B29" w:rsidP="00E00B29">
      <w:pPr>
        <w:rPr>
          <w:rFonts w:ascii="Verdana" w:hAnsi="Verdana"/>
          <w:i/>
          <w:sz w:val="20"/>
          <w:szCs w:val="54"/>
        </w:rPr>
      </w:pPr>
      <w:r w:rsidRPr="00E00B29">
        <w:rPr>
          <w:rFonts w:ascii="Verdana" w:hAnsi="Verdana"/>
          <w:i/>
          <w:sz w:val="20"/>
          <w:szCs w:val="54"/>
        </w:rPr>
        <w:t xml:space="preserve">Please include a photograph </w:t>
      </w:r>
      <w:r w:rsidR="000B44B4">
        <w:rPr>
          <w:rFonts w:ascii="Verdana" w:hAnsi="Verdana"/>
          <w:i/>
          <w:sz w:val="20"/>
          <w:szCs w:val="54"/>
        </w:rPr>
        <w:t xml:space="preserve">(or photographs) </w:t>
      </w:r>
      <w:r w:rsidRPr="00E00B29">
        <w:rPr>
          <w:rFonts w:ascii="Verdana" w:hAnsi="Verdana"/>
          <w:i/>
          <w:sz w:val="20"/>
          <w:szCs w:val="54"/>
        </w:rPr>
        <w:t>relating to your project</w:t>
      </w:r>
      <w:r w:rsidR="008D549B">
        <w:rPr>
          <w:rFonts w:ascii="Verdana" w:hAnsi="Verdana"/>
          <w:i/>
          <w:sz w:val="20"/>
          <w:szCs w:val="54"/>
        </w:rPr>
        <w:t xml:space="preserve"> – you can provide captions for these in this section</w:t>
      </w:r>
      <w:r w:rsidRPr="00E00B29">
        <w:rPr>
          <w:rFonts w:ascii="Verdana" w:hAnsi="Verdana"/>
          <w:i/>
          <w:sz w:val="20"/>
          <w:szCs w:val="54"/>
        </w:rPr>
        <w:t>.</w:t>
      </w:r>
    </w:p>
    <w:p w14:paraId="089EE9CA" w14:textId="77777777" w:rsidR="00E00B29" w:rsidRDefault="00E00B29" w:rsidP="00223A83">
      <w:pPr>
        <w:pStyle w:val="Headinglevelthree"/>
      </w:pPr>
    </w:p>
    <w:sectPr w:rsidR="00E00B29" w:rsidSect="007733D8">
      <w:headerReference w:type="default" r:id="rId8"/>
      <w:pgSz w:w="16840" w:h="11900" w:orient="landscape"/>
      <w:pgMar w:top="851" w:right="851"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54E4E" w14:textId="77777777" w:rsidR="0089110F" w:rsidRDefault="0089110F" w:rsidP="007141B3">
      <w:r>
        <w:separator/>
      </w:r>
    </w:p>
  </w:endnote>
  <w:endnote w:type="continuationSeparator" w:id="0">
    <w:p w14:paraId="1E654E4F" w14:textId="77777777" w:rsidR="0089110F" w:rsidRDefault="0089110F"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54E4C" w14:textId="77777777" w:rsidR="0089110F" w:rsidRDefault="0089110F" w:rsidP="007141B3">
      <w:r>
        <w:separator/>
      </w:r>
    </w:p>
  </w:footnote>
  <w:footnote w:type="continuationSeparator" w:id="0">
    <w:p w14:paraId="1E654E4D" w14:textId="77777777" w:rsidR="0089110F" w:rsidRDefault="0089110F" w:rsidP="00714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54E51" w14:textId="261A8BDD" w:rsidR="007141B3" w:rsidRPr="007733D8" w:rsidRDefault="007733D8" w:rsidP="007733D8">
    <w:pPr>
      <w:pStyle w:val="Headinglevelone"/>
      <w:rPr>
        <w:sz w:val="48"/>
      </w:rPr>
    </w:pPr>
    <w:r w:rsidRPr="007733D8">
      <w:rPr>
        <w:sz w:val="48"/>
      </w:rPr>
      <w:t xml:space="preserve">Green Impact Excellence Project </w:t>
    </w:r>
    <w:r w:rsidR="003D7A18">
      <w:rPr>
        <w:sz w:val="48"/>
      </w:rPr>
      <w:t>Report</w:t>
    </w:r>
    <w:r w:rsidRPr="007733D8">
      <w:rPr>
        <w:sz w:val="48"/>
      </w:rPr>
      <w:t xml:space="preserve"> </w:t>
    </w:r>
    <w:r w:rsidR="0089110F">
      <w:rPr>
        <w:noProof/>
        <w:lang w:val="en-GB" w:eastAsia="en-GB"/>
      </w:rPr>
      <w:drawing>
        <wp:anchor distT="0" distB="0" distL="114300" distR="114300" simplePos="0" relativeHeight="251658240" behindDoc="1" locked="0" layoutInCell="1" allowOverlap="1" wp14:anchorId="1E654E52" wp14:editId="1E654E53">
          <wp:simplePos x="0" y="0"/>
          <wp:positionH relativeFrom="margin">
            <wp:posOffset>-541655</wp:posOffset>
          </wp:positionH>
          <wp:positionV relativeFrom="margin">
            <wp:posOffset>-626110</wp:posOffset>
          </wp:positionV>
          <wp:extent cx="7559675" cy="1068895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7EB4"/>
    <w:multiLevelType w:val="hybridMultilevel"/>
    <w:tmpl w:val="ECE0CF4E"/>
    <w:lvl w:ilvl="0" w:tplc="08AE77A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45F86F71"/>
    <w:multiLevelType w:val="hybridMultilevel"/>
    <w:tmpl w:val="152A7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0F"/>
    <w:rsid w:val="00003004"/>
    <w:rsid w:val="00025557"/>
    <w:rsid w:val="00035CC0"/>
    <w:rsid w:val="000B44B4"/>
    <w:rsid w:val="000E305E"/>
    <w:rsid w:val="000F3629"/>
    <w:rsid w:val="00117F83"/>
    <w:rsid w:val="00186BA7"/>
    <w:rsid w:val="00217CFA"/>
    <w:rsid w:val="00223A83"/>
    <w:rsid w:val="00296174"/>
    <w:rsid w:val="002B1041"/>
    <w:rsid w:val="00326640"/>
    <w:rsid w:val="003363A6"/>
    <w:rsid w:val="003D7A18"/>
    <w:rsid w:val="00466D1E"/>
    <w:rsid w:val="006155A7"/>
    <w:rsid w:val="006C2294"/>
    <w:rsid w:val="006D71A7"/>
    <w:rsid w:val="007141B3"/>
    <w:rsid w:val="007374A6"/>
    <w:rsid w:val="007733D8"/>
    <w:rsid w:val="0089110F"/>
    <w:rsid w:val="008D549B"/>
    <w:rsid w:val="009E4DD1"/>
    <w:rsid w:val="009F54C6"/>
    <w:rsid w:val="00A01278"/>
    <w:rsid w:val="00A16156"/>
    <w:rsid w:val="00A23197"/>
    <w:rsid w:val="00C507E3"/>
    <w:rsid w:val="00D57CAA"/>
    <w:rsid w:val="00E00B29"/>
    <w:rsid w:val="00F45B46"/>
    <w:rsid w:val="00F75151"/>
    <w:rsid w:val="00FB42F3"/>
    <w:rsid w:val="00FE7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E654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57CAA"/>
    <w:rPr>
      <w:sz w:val="24"/>
      <w:szCs w:val="24"/>
      <w:lang w:val="en-US" w:eastAsia="en-US"/>
    </w:rPr>
  </w:style>
  <w:style w:type="paragraph" w:styleId="Heading1">
    <w:name w:val="heading 1"/>
    <w:basedOn w:val="Normal"/>
    <w:next w:val="Normal"/>
    <w:link w:val="Heading1Char"/>
    <w:uiPriority w:val="9"/>
    <w:qFormat/>
    <w:rsid w:val="00D57C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7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lang w:val="en-GB"/>
    </w:rPr>
  </w:style>
  <w:style w:type="paragraph" w:styleId="PlainText">
    <w:name w:val="Plain Text"/>
    <w:basedOn w:val="Normal"/>
    <w:link w:val="PlainTextChar"/>
    <w:uiPriority w:val="99"/>
    <w:unhideWhenUsed/>
    <w:rsid w:val="000F3629"/>
    <w:rPr>
      <w:rFonts w:ascii="Calibri" w:eastAsia="Times New Roman" w:hAnsi="Calibri"/>
      <w:sz w:val="22"/>
      <w:szCs w:val="21"/>
      <w:lang w:val="en-GB"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6C2294"/>
    <w:pPr>
      <w:spacing w:after="57" w:line="260" w:lineRule="exact"/>
    </w:pPr>
    <w:rPr>
      <w:rFonts w:ascii="Verdana" w:hAnsi="Verdana"/>
      <w:b/>
      <w:color w:val="84BD00"/>
    </w:rPr>
  </w:style>
  <w:style w:type="paragraph" w:customStyle="1" w:styleId="Headingleveltwo">
    <w:name w:val="Heading level two"/>
    <w:basedOn w:val="Normal"/>
    <w:qFormat/>
    <w:rsid w:val="006C2294"/>
    <w:rPr>
      <w:rFonts w:ascii="Verdana" w:hAnsi="Verdana"/>
      <w:b/>
      <w:color w:val="425563"/>
      <w:sz w:val="36"/>
      <w:szCs w:val="36"/>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6C2294"/>
    <w:rPr>
      <w:rFonts w:ascii="Verdana" w:hAnsi="Verdana"/>
      <w:color w:val="84BD00"/>
      <w:sz w:val="54"/>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val="en-GB" w:eastAsia="en-GB"/>
    </w:rPr>
  </w:style>
  <w:style w:type="paragraph" w:customStyle="1" w:styleId="1NUSbodycopy">
    <w:name w:val="1 NUS body copy"/>
    <w:basedOn w:val="Normal"/>
    <w:qFormat/>
    <w:rsid w:val="0089110F"/>
    <w:pPr>
      <w:spacing w:after="140" w:line="280" w:lineRule="exact"/>
    </w:pPr>
    <w:rPr>
      <w:rFonts w:ascii="Verdana" w:eastAsia="Cambria" w:hAnsi="Verdana"/>
      <w:sz w:val="18"/>
      <w:szCs w:val="18"/>
    </w:rPr>
  </w:style>
  <w:style w:type="paragraph" w:customStyle="1" w:styleId="1Heading">
    <w:name w:val="1. Heading"/>
    <w:basedOn w:val="1NUSbodycopy"/>
    <w:qFormat/>
    <w:rsid w:val="0089110F"/>
    <w:pPr>
      <w:spacing w:line="240" w:lineRule="atLeast"/>
    </w:pPr>
    <w:rPr>
      <w:b/>
      <w:color w:val="00AEC7"/>
      <w:sz w:val="32"/>
      <w:szCs w:val="32"/>
    </w:rPr>
  </w:style>
  <w:style w:type="paragraph" w:styleId="ListParagraph">
    <w:name w:val="List Paragraph"/>
    <w:basedOn w:val="Normal"/>
    <w:uiPriority w:val="34"/>
    <w:qFormat/>
    <w:rsid w:val="0089110F"/>
    <w:pPr>
      <w:ind w:left="720"/>
    </w:pPr>
    <w:rPr>
      <w:rFonts w:ascii="Calibri" w:eastAsia="Calibri" w:hAnsi="Calibri"/>
      <w:sz w:val="22"/>
      <w:szCs w:val="22"/>
      <w:lang w:val="en-GB" w:eastAsia="en-GB"/>
    </w:rPr>
  </w:style>
  <w:style w:type="character" w:customStyle="1" w:styleId="Heading1Char">
    <w:name w:val="Heading 1 Char"/>
    <w:basedOn w:val="DefaultParagraphFont"/>
    <w:link w:val="Heading1"/>
    <w:uiPriority w:val="9"/>
    <w:rsid w:val="00D57CA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D57CAA"/>
    <w:rPr>
      <w:rFonts w:asciiTheme="majorHAnsi" w:eastAsiaTheme="majorEastAsia" w:hAnsiTheme="majorHAnsi" w:cstheme="majorBidi"/>
      <w:b/>
      <w:bCs/>
      <w:color w:val="4F81BD" w:themeColor="accent1"/>
      <w:sz w:val="26"/>
      <w:szCs w:val="26"/>
      <w:lang w:val="en-US" w:eastAsia="en-US"/>
    </w:rPr>
  </w:style>
  <w:style w:type="character" w:customStyle="1" w:styleId="apple-converted-space">
    <w:name w:val="apple-converted-space"/>
    <w:basedOn w:val="DefaultParagraphFont"/>
    <w:rsid w:val="00296174"/>
  </w:style>
  <w:style w:type="table" w:styleId="TableGrid">
    <w:name w:val="Table Grid"/>
    <w:basedOn w:val="TableNormal"/>
    <w:uiPriority w:val="59"/>
    <w:rsid w:val="007733D8"/>
    <w:rPr>
      <w:rFonts w:eastAsia="Cambr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57CAA"/>
    <w:rPr>
      <w:sz w:val="24"/>
      <w:szCs w:val="24"/>
      <w:lang w:val="en-US" w:eastAsia="en-US"/>
    </w:rPr>
  </w:style>
  <w:style w:type="paragraph" w:styleId="Heading1">
    <w:name w:val="heading 1"/>
    <w:basedOn w:val="Normal"/>
    <w:next w:val="Normal"/>
    <w:link w:val="Heading1Char"/>
    <w:uiPriority w:val="9"/>
    <w:qFormat/>
    <w:rsid w:val="00D57C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7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lang w:val="en-GB"/>
    </w:rPr>
  </w:style>
  <w:style w:type="paragraph" w:styleId="PlainText">
    <w:name w:val="Plain Text"/>
    <w:basedOn w:val="Normal"/>
    <w:link w:val="PlainTextChar"/>
    <w:uiPriority w:val="99"/>
    <w:unhideWhenUsed/>
    <w:rsid w:val="000F3629"/>
    <w:rPr>
      <w:rFonts w:ascii="Calibri" w:eastAsia="Times New Roman" w:hAnsi="Calibri"/>
      <w:sz w:val="22"/>
      <w:szCs w:val="21"/>
      <w:lang w:val="en-GB"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6C2294"/>
    <w:pPr>
      <w:spacing w:after="57" w:line="260" w:lineRule="exact"/>
    </w:pPr>
    <w:rPr>
      <w:rFonts w:ascii="Verdana" w:hAnsi="Verdana"/>
      <w:b/>
      <w:color w:val="84BD00"/>
    </w:rPr>
  </w:style>
  <w:style w:type="paragraph" w:customStyle="1" w:styleId="Headingleveltwo">
    <w:name w:val="Heading level two"/>
    <w:basedOn w:val="Normal"/>
    <w:qFormat/>
    <w:rsid w:val="006C2294"/>
    <w:rPr>
      <w:rFonts w:ascii="Verdana" w:hAnsi="Verdana"/>
      <w:b/>
      <w:color w:val="425563"/>
      <w:sz w:val="36"/>
      <w:szCs w:val="36"/>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6C2294"/>
    <w:rPr>
      <w:rFonts w:ascii="Verdana" w:hAnsi="Verdana"/>
      <w:color w:val="84BD00"/>
      <w:sz w:val="54"/>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val="en-GB" w:eastAsia="en-GB"/>
    </w:rPr>
  </w:style>
  <w:style w:type="paragraph" w:customStyle="1" w:styleId="1NUSbodycopy">
    <w:name w:val="1 NUS body copy"/>
    <w:basedOn w:val="Normal"/>
    <w:qFormat/>
    <w:rsid w:val="0089110F"/>
    <w:pPr>
      <w:spacing w:after="140" w:line="280" w:lineRule="exact"/>
    </w:pPr>
    <w:rPr>
      <w:rFonts w:ascii="Verdana" w:eastAsia="Cambria" w:hAnsi="Verdana"/>
      <w:sz w:val="18"/>
      <w:szCs w:val="18"/>
    </w:rPr>
  </w:style>
  <w:style w:type="paragraph" w:customStyle="1" w:styleId="1Heading">
    <w:name w:val="1. Heading"/>
    <w:basedOn w:val="1NUSbodycopy"/>
    <w:qFormat/>
    <w:rsid w:val="0089110F"/>
    <w:pPr>
      <w:spacing w:line="240" w:lineRule="atLeast"/>
    </w:pPr>
    <w:rPr>
      <w:b/>
      <w:color w:val="00AEC7"/>
      <w:sz w:val="32"/>
      <w:szCs w:val="32"/>
    </w:rPr>
  </w:style>
  <w:style w:type="paragraph" w:styleId="ListParagraph">
    <w:name w:val="List Paragraph"/>
    <w:basedOn w:val="Normal"/>
    <w:uiPriority w:val="34"/>
    <w:qFormat/>
    <w:rsid w:val="0089110F"/>
    <w:pPr>
      <w:ind w:left="720"/>
    </w:pPr>
    <w:rPr>
      <w:rFonts w:ascii="Calibri" w:eastAsia="Calibri" w:hAnsi="Calibri"/>
      <w:sz w:val="22"/>
      <w:szCs w:val="22"/>
      <w:lang w:val="en-GB" w:eastAsia="en-GB"/>
    </w:rPr>
  </w:style>
  <w:style w:type="character" w:customStyle="1" w:styleId="Heading1Char">
    <w:name w:val="Heading 1 Char"/>
    <w:basedOn w:val="DefaultParagraphFont"/>
    <w:link w:val="Heading1"/>
    <w:uiPriority w:val="9"/>
    <w:rsid w:val="00D57CA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D57CAA"/>
    <w:rPr>
      <w:rFonts w:asciiTheme="majorHAnsi" w:eastAsiaTheme="majorEastAsia" w:hAnsiTheme="majorHAnsi" w:cstheme="majorBidi"/>
      <w:b/>
      <w:bCs/>
      <w:color w:val="4F81BD" w:themeColor="accent1"/>
      <w:sz w:val="26"/>
      <w:szCs w:val="26"/>
      <w:lang w:val="en-US" w:eastAsia="en-US"/>
    </w:rPr>
  </w:style>
  <w:style w:type="character" w:customStyle="1" w:styleId="apple-converted-space">
    <w:name w:val="apple-converted-space"/>
    <w:basedOn w:val="DefaultParagraphFont"/>
    <w:rsid w:val="00296174"/>
  </w:style>
  <w:style w:type="table" w:styleId="TableGrid">
    <w:name w:val="Table Grid"/>
    <w:basedOn w:val="TableNormal"/>
    <w:uiPriority w:val="59"/>
    <w:rsid w:val="007733D8"/>
    <w:rPr>
      <w:rFonts w:eastAsia="Cambr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50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3319B21A</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Peter Lumb</cp:lastModifiedBy>
  <cp:revision>2</cp:revision>
  <dcterms:created xsi:type="dcterms:W3CDTF">2016-10-18T09:20:00Z</dcterms:created>
  <dcterms:modified xsi:type="dcterms:W3CDTF">2016-10-18T09:20:00Z</dcterms:modified>
</cp:coreProperties>
</file>