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B0381" w14:textId="3F1EFBAE" w:rsidR="00C70131" w:rsidRDefault="00C70131" w:rsidP="006C2294">
      <w:pPr>
        <w:pStyle w:val="Headinglevelone"/>
      </w:pPr>
      <w:r>
        <w:t>Green Impact 201</w:t>
      </w:r>
      <w:r w:rsidR="00141E4C">
        <w:t>6-17</w:t>
      </w:r>
    </w:p>
    <w:p w14:paraId="5F54701E" w14:textId="7E002E89" w:rsidR="007141B3" w:rsidRDefault="00D60BF1" w:rsidP="007141B3">
      <w:pPr>
        <w:rPr>
          <w:rFonts w:ascii="Verdana" w:hAnsi="Verdana"/>
          <w:b/>
          <w:color w:val="425563"/>
          <w:sz w:val="36"/>
          <w:szCs w:val="36"/>
        </w:rPr>
      </w:pPr>
      <w:r w:rsidRPr="00D60BF1">
        <w:rPr>
          <w:rFonts w:ascii="Verdana" w:hAnsi="Verdana"/>
          <w:b/>
          <w:color w:val="425563"/>
          <w:sz w:val="36"/>
          <w:szCs w:val="36"/>
        </w:rPr>
        <w:t xml:space="preserve">Excellence Project </w:t>
      </w:r>
      <w:r w:rsidR="00AF1948">
        <w:rPr>
          <w:rFonts w:ascii="Verdana" w:hAnsi="Verdana"/>
          <w:b/>
          <w:color w:val="425563"/>
          <w:sz w:val="36"/>
          <w:szCs w:val="36"/>
        </w:rPr>
        <w:t xml:space="preserve">Update </w:t>
      </w:r>
      <w:r w:rsidRPr="00D60BF1">
        <w:rPr>
          <w:rFonts w:ascii="Verdana" w:hAnsi="Verdana"/>
          <w:b/>
          <w:color w:val="425563"/>
          <w:sz w:val="36"/>
          <w:szCs w:val="36"/>
        </w:rPr>
        <w:t>Template</w:t>
      </w:r>
    </w:p>
    <w:p w14:paraId="2D4B8A49" w14:textId="77777777" w:rsidR="00D60BF1" w:rsidRDefault="00D60BF1" w:rsidP="007141B3">
      <w:pPr>
        <w:rPr>
          <w:rFonts w:ascii="Verdana" w:hAnsi="Verdana"/>
          <w:sz w:val="44"/>
          <w:szCs w:val="54"/>
        </w:rPr>
      </w:pPr>
    </w:p>
    <w:p w14:paraId="3F9FC455" w14:textId="22AA09C5" w:rsidR="00A578F3" w:rsidRPr="00D85202" w:rsidRDefault="00A578F3" w:rsidP="00D85202">
      <w:pPr>
        <w:pStyle w:val="Pull-OutQuote"/>
        <w:rPr>
          <w:rFonts w:eastAsia="MS Mincho"/>
          <w:b w:val="0"/>
          <w:color w:val="auto"/>
          <w:sz w:val="22"/>
          <w:szCs w:val="22"/>
          <w:lang w:val="en-US"/>
        </w:rPr>
      </w:pPr>
      <w:r w:rsidRPr="00D85202">
        <w:rPr>
          <w:rFonts w:eastAsia="MS Mincho"/>
          <w:b w:val="0"/>
          <w:color w:val="auto"/>
          <w:sz w:val="22"/>
          <w:szCs w:val="22"/>
          <w:lang w:val="en-US"/>
        </w:rPr>
        <w:t xml:space="preserve">Use this template to </w:t>
      </w:r>
      <w:r w:rsidR="00AF1948" w:rsidRPr="00D85202">
        <w:rPr>
          <w:rFonts w:eastAsia="MS Mincho"/>
          <w:b w:val="0"/>
          <w:color w:val="auto"/>
          <w:sz w:val="22"/>
          <w:szCs w:val="22"/>
          <w:lang w:val="en-US"/>
        </w:rPr>
        <w:t>provide a brief update on your progress</w:t>
      </w:r>
      <w:r w:rsidR="00510199" w:rsidRPr="00D85202">
        <w:rPr>
          <w:rFonts w:eastAsia="MS Mincho"/>
          <w:b w:val="0"/>
          <w:color w:val="auto"/>
          <w:sz w:val="22"/>
          <w:szCs w:val="22"/>
          <w:lang w:val="en-US"/>
        </w:rPr>
        <w:t xml:space="preserve"> with your Excellence project</w:t>
      </w:r>
      <w:r w:rsidR="00AF1948" w:rsidRPr="00D85202">
        <w:rPr>
          <w:rFonts w:eastAsia="MS Mincho"/>
          <w:b w:val="0"/>
          <w:color w:val="auto"/>
          <w:sz w:val="22"/>
          <w:szCs w:val="22"/>
          <w:lang w:val="en-US"/>
        </w:rPr>
        <w:t xml:space="preserve">. If you prefer, you can </w:t>
      </w:r>
      <w:r w:rsidR="00CB1017">
        <w:rPr>
          <w:rFonts w:eastAsia="MS Mincho"/>
          <w:b w:val="0"/>
          <w:color w:val="auto"/>
          <w:sz w:val="22"/>
          <w:szCs w:val="22"/>
          <w:lang w:val="en-US"/>
        </w:rPr>
        <w:t xml:space="preserve">instead </w:t>
      </w:r>
      <w:r w:rsidR="00AF1948" w:rsidRPr="00D85202">
        <w:rPr>
          <w:rFonts w:eastAsia="MS Mincho"/>
          <w:b w:val="0"/>
          <w:color w:val="auto"/>
          <w:sz w:val="22"/>
          <w:szCs w:val="22"/>
          <w:lang w:val="en-US"/>
        </w:rPr>
        <w:t xml:space="preserve">provide a verbal update </w:t>
      </w:r>
      <w:r w:rsidR="00602D04" w:rsidRPr="00D85202">
        <w:rPr>
          <w:rFonts w:eastAsia="MS Mincho"/>
          <w:b w:val="0"/>
          <w:color w:val="auto"/>
          <w:sz w:val="22"/>
          <w:szCs w:val="22"/>
          <w:lang w:val="en-US"/>
        </w:rPr>
        <w:t xml:space="preserve">on each of the headings below </w:t>
      </w:r>
      <w:r w:rsidR="00AF1948" w:rsidRPr="00D85202">
        <w:rPr>
          <w:rFonts w:eastAsia="MS Mincho"/>
          <w:b w:val="0"/>
          <w:color w:val="auto"/>
          <w:sz w:val="22"/>
          <w:szCs w:val="22"/>
          <w:lang w:val="en-US"/>
        </w:rPr>
        <w:t xml:space="preserve">to </w:t>
      </w:r>
      <w:r w:rsidR="00602D04" w:rsidRPr="00D85202">
        <w:rPr>
          <w:rFonts w:eastAsia="MS Mincho"/>
          <w:b w:val="0"/>
          <w:color w:val="auto"/>
          <w:sz w:val="22"/>
          <w:szCs w:val="22"/>
          <w:lang w:val="en-US"/>
        </w:rPr>
        <w:t xml:space="preserve">your </w:t>
      </w:r>
      <w:r w:rsidR="00AF1948" w:rsidRPr="00D85202">
        <w:rPr>
          <w:rFonts w:eastAsia="MS Mincho"/>
          <w:b w:val="0"/>
          <w:color w:val="auto"/>
          <w:sz w:val="22"/>
          <w:szCs w:val="22"/>
          <w:lang w:val="en-US"/>
        </w:rPr>
        <w:t>Green Impact lead</w:t>
      </w:r>
      <w:r w:rsidR="00602D04" w:rsidRPr="00D85202">
        <w:rPr>
          <w:rFonts w:eastAsia="MS Mincho"/>
          <w:b w:val="0"/>
          <w:color w:val="auto"/>
          <w:sz w:val="22"/>
          <w:szCs w:val="22"/>
          <w:lang w:val="en-US"/>
        </w:rPr>
        <w:t xml:space="preserve"> </w:t>
      </w:r>
      <w:r w:rsidR="00AF1948" w:rsidRPr="00D85202">
        <w:rPr>
          <w:rFonts w:eastAsia="MS Mincho"/>
          <w:b w:val="0"/>
          <w:color w:val="auto"/>
          <w:sz w:val="22"/>
          <w:szCs w:val="22"/>
          <w:lang w:val="en-US"/>
        </w:rPr>
        <w:t>directly</w:t>
      </w:r>
      <w:r w:rsidR="00602D04" w:rsidRPr="00D85202">
        <w:rPr>
          <w:rFonts w:eastAsia="MS Mincho"/>
          <w:b w:val="0"/>
          <w:color w:val="auto"/>
          <w:sz w:val="22"/>
          <w:szCs w:val="22"/>
          <w:lang w:val="en-US"/>
        </w:rPr>
        <w:t xml:space="preserve">. </w:t>
      </w:r>
      <w:bookmarkStart w:id="0" w:name="_GoBack"/>
      <w:bookmarkEnd w:id="0"/>
    </w:p>
    <w:p w14:paraId="63AEC895" w14:textId="77777777" w:rsidR="00A578F3" w:rsidRPr="00280EDE" w:rsidRDefault="00A578F3" w:rsidP="00C70131">
      <w:pPr>
        <w:pStyle w:val="Bodycopyverdana9pt"/>
        <w:rPr>
          <w:sz w:val="20"/>
        </w:rPr>
      </w:pPr>
    </w:p>
    <w:p w14:paraId="6D591FA0" w14:textId="10ADF489" w:rsidR="00D60BF1" w:rsidRDefault="00D60BF1" w:rsidP="00D60BF1">
      <w:pPr>
        <w:pStyle w:val="1Heading"/>
        <w:rPr>
          <w:sz w:val="24"/>
          <w:szCs w:val="24"/>
        </w:rPr>
      </w:pPr>
      <w:r w:rsidRPr="001854C0">
        <w:rPr>
          <w:sz w:val="24"/>
          <w:szCs w:val="24"/>
        </w:rPr>
        <w:t xml:space="preserve">Name of </w:t>
      </w:r>
      <w:r>
        <w:rPr>
          <w:sz w:val="24"/>
          <w:szCs w:val="24"/>
        </w:rPr>
        <w:t>team</w:t>
      </w:r>
      <w:r w:rsidRPr="001854C0">
        <w:rPr>
          <w:sz w:val="24"/>
          <w:szCs w:val="24"/>
        </w:rPr>
        <w:t>:</w:t>
      </w:r>
    </w:p>
    <w:p w14:paraId="7C8AD427" w14:textId="74F9D8B2" w:rsidR="00D60BF1" w:rsidRPr="001854C0" w:rsidRDefault="00D60BF1" w:rsidP="00D60BF1">
      <w:pPr>
        <w:pStyle w:val="1Heading"/>
        <w:rPr>
          <w:sz w:val="24"/>
          <w:szCs w:val="24"/>
        </w:rPr>
      </w:pPr>
      <w:r>
        <w:rPr>
          <w:sz w:val="24"/>
          <w:szCs w:val="24"/>
        </w:rPr>
        <w:t>Department or college:</w:t>
      </w:r>
    </w:p>
    <w:p w14:paraId="3B80BCD9" w14:textId="28641655" w:rsidR="00D60BF1" w:rsidRPr="001854C0" w:rsidRDefault="00D60BF1" w:rsidP="00D60BF1">
      <w:pPr>
        <w:pStyle w:val="1Heading"/>
        <w:rPr>
          <w:sz w:val="24"/>
          <w:szCs w:val="24"/>
        </w:rPr>
      </w:pPr>
      <w:r>
        <w:rPr>
          <w:sz w:val="24"/>
          <w:szCs w:val="24"/>
        </w:rPr>
        <w:t>P</w:t>
      </w:r>
      <w:r w:rsidRPr="00D60BF1">
        <w:rPr>
          <w:sz w:val="24"/>
          <w:szCs w:val="24"/>
        </w:rPr>
        <w:t>roject title/focus</w:t>
      </w:r>
      <w:r w:rsidR="00AF1948">
        <w:rPr>
          <w:sz w:val="24"/>
          <w:szCs w:val="24"/>
        </w:rPr>
        <w:t xml:space="preserve"> (from project plan)</w:t>
      </w:r>
      <w:r>
        <w:rPr>
          <w:sz w:val="24"/>
          <w:szCs w:val="24"/>
        </w:rPr>
        <w:t>:</w:t>
      </w:r>
    </w:p>
    <w:p w14:paraId="54D9A74C" w14:textId="77777777" w:rsidR="00D60BF1" w:rsidRDefault="00D60BF1" w:rsidP="00D60BF1">
      <w:pPr>
        <w:rPr>
          <w:color w:val="000000"/>
          <w:sz w:val="28"/>
          <w:szCs w:val="28"/>
        </w:rPr>
      </w:pPr>
    </w:p>
    <w:p w14:paraId="385A9C35" w14:textId="5D349AA9" w:rsidR="00AF1948" w:rsidRPr="001854C0" w:rsidRDefault="00AF1948" w:rsidP="00AF1948">
      <w:pPr>
        <w:pStyle w:val="Headinglevelthree"/>
        <w:rPr>
          <w:color w:val="00B0F0"/>
        </w:rPr>
      </w:pPr>
      <w:r>
        <w:rPr>
          <w:color w:val="00B0F0"/>
        </w:rPr>
        <w:t xml:space="preserve">Brief summary of progress </w:t>
      </w:r>
      <w:r w:rsidR="00E8571E">
        <w:rPr>
          <w:color w:val="00B0F0"/>
        </w:rPr>
        <w:t>(3 points)</w:t>
      </w:r>
    </w:p>
    <w:p w14:paraId="07277467" w14:textId="1205C7AE" w:rsidR="00AF1948" w:rsidRDefault="00AF1948" w:rsidP="00AF1948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 w:rsidRPr="001854C0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Please provide a short summary of </w:t>
      </w:r>
      <w:r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your </w:t>
      </w:r>
      <w:r w:rsidR="003B5D0C">
        <w:rPr>
          <w:rFonts w:eastAsia="MS Mincho"/>
          <w:b w:val="0"/>
          <w:i/>
          <w:color w:val="auto"/>
          <w:sz w:val="22"/>
          <w:szCs w:val="22"/>
          <w:lang w:val="en-US"/>
        </w:rPr>
        <w:t>achievements against your project aim</w:t>
      </w:r>
      <w:r w:rsidR="00AF2BDE">
        <w:rPr>
          <w:rFonts w:eastAsia="MS Mincho"/>
          <w:b w:val="0"/>
          <w:i/>
          <w:color w:val="auto"/>
          <w:sz w:val="22"/>
          <w:szCs w:val="22"/>
          <w:lang w:val="en-US"/>
        </w:rPr>
        <w:t>(</w:t>
      </w:r>
      <w:r w:rsidR="003B5D0C">
        <w:rPr>
          <w:rFonts w:eastAsia="MS Mincho"/>
          <w:b w:val="0"/>
          <w:i/>
          <w:color w:val="auto"/>
          <w:sz w:val="22"/>
          <w:szCs w:val="22"/>
          <w:lang w:val="en-US"/>
        </w:rPr>
        <w:t>s</w:t>
      </w:r>
      <w:r w:rsidR="00AF2BDE">
        <w:rPr>
          <w:rFonts w:eastAsia="MS Mincho"/>
          <w:b w:val="0"/>
          <w:i/>
          <w:color w:val="auto"/>
          <w:sz w:val="22"/>
          <w:szCs w:val="22"/>
          <w:lang w:val="en-US"/>
        </w:rPr>
        <w:t>)</w:t>
      </w:r>
      <w:r w:rsidR="003B5D0C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 so </w:t>
      </w:r>
      <w:r>
        <w:rPr>
          <w:rFonts w:eastAsia="MS Mincho"/>
          <w:b w:val="0"/>
          <w:i/>
          <w:color w:val="auto"/>
          <w:sz w:val="22"/>
          <w:szCs w:val="22"/>
          <w:lang w:val="en-US"/>
        </w:rPr>
        <w:t>far</w:t>
      </w:r>
      <w:r w:rsidR="00AF2BDE">
        <w:rPr>
          <w:rFonts w:eastAsia="MS Mincho"/>
          <w:b w:val="0"/>
          <w:i/>
          <w:color w:val="auto"/>
          <w:sz w:val="22"/>
          <w:szCs w:val="22"/>
          <w:lang w:val="en-US"/>
        </w:rPr>
        <w:t>.</w:t>
      </w:r>
    </w:p>
    <w:p w14:paraId="01C9DE1C" w14:textId="77777777" w:rsidR="00AF1948" w:rsidRDefault="00AF1948" w:rsidP="00D60BF1">
      <w:pPr>
        <w:rPr>
          <w:color w:val="000000"/>
          <w:sz w:val="28"/>
          <w:szCs w:val="28"/>
        </w:rPr>
      </w:pPr>
    </w:p>
    <w:p w14:paraId="37266352" w14:textId="461E303E" w:rsidR="00D60BF1" w:rsidRPr="001854C0" w:rsidRDefault="00AF1948" w:rsidP="00D60BF1">
      <w:pPr>
        <w:pStyle w:val="Headinglevelthree"/>
        <w:rPr>
          <w:i/>
          <w:color w:val="auto"/>
          <w:sz w:val="20"/>
          <w:szCs w:val="20"/>
        </w:rPr>
      </w:pPr>
      <w:r>
        <w:rPr>
          <w:color w:val="00B0F0"/>
        </w:rPr>
        <w:t>Progress against each project objective</w:t>
      </w:r>
      <w:r w:rsidR="00D60BF1" w:rsidRPr="001854C0">
        <w:rPr>
          <w:color w:val="00B0F0"/>
        </w:rPr>
        <w:t xml:space="preserve"> </w:t>
      </w:r>
      <w:r w:rsidR="00E8571E">
        <w:rPr>
          <w:color w:val="00B0F0"/>
        </w:rPr>
        <w:t>(3 points)</w:t>
      </w:r>
    </w:p>
    <w:p w14:paraId="56BD15FB" w14:textId="656FE05D" w:rsidR="00D60BF1" w:rsidRDefault="00E8571E" w:rsidP="00A02AC2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Objective </w:t>
      </w:r>
      <w:r w:rsidR="00AF1948">
        <w:rPr>
          <w:rFonts w:eastAsia="MS Mincho"/>
          <w:b w:val="0"/>
          <w:i/>
          <w:color w:val="auto"/>
          <w:sz w:val="22"/>
          <w:szCs w:val="22"/>
          <w:lang w:val="en-US"/>
        </w:rPr>
        <w:t>a)</w:t>
      </w:r>
    </w:p>
    <w:p w14:paraId="54DB1297" w14:textId="0FFF49C6" w:rsidR="00AF1948" w:rsidRDefault="00E8571E" w:rsidP="00A02AC2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Objective </w:t>
      </w:r>
      <w:r w:rsidR="00AF1948">
        <w:rPr>
          <w:rFonts w:eastAsia="MS Mincho"/>
          <w:b w:val="0"/>
          <w:i/>
          <w:color w:val="auto"/>
          <w:sz w:val="22"/>
          <w:szCs w:val="22"/>
          <w:lang w:val="en-US"/>
        </w:rPr>
        <w:t>b)</w:t>
      </w:r>
    </w:p>
    <w:p w14:paraId="07775B10" w14:textId="4FBDD951" w:rsidR="00AF1948" w:rsidRPr="00A02AC2" w:rsidRDefault="00E8571E" w:rsidP="00A02AC2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Objective </w:t>
      </w:r>
      <w:r w:rsidR="00AF1948">
        <w:rPr>
          <w:rFonts w:eastAsia="MS Mincho"/>
          <w:b w:val="0"/>
          <w:i/>
          <w:color w:val="auto"/>
          <w:sz w:val="22"/>
          <w:szCs w:val="22"/>
          <w:lang w:val="en-US"/>
        </w:rPr>
        <w:t>c)</w:t>
      </w:r>
    </w:p>
    <w:p w14:paraId="2F012C2E" w14:textId="77777777" w:rsidR="00D60BF1" w:rsidRPr="001854C0" w:rsidRDefault="00D60BF1" w:rsidP="00D60BF1">
      <w:pPr>
        <w:rPr>
          <w:i/>
          <w:szCs w:val="20"/>
        </w:rPr>
      </w:pPr>
    </w:p>
    <w:p w14:paraId="3A0A11F5" w14:textId="0F2D951D" w:rsidR="003B5D0C" w:rsidRDefault="003B5D0C" w:rsidP="00D60BF1">
      <w:pPr>
        <w:pStyle w:val="Headinglevelthree"/>
        <w:rPr>
          <w:color w:val="00B0F0"/>
        </w:rPr>
      </w:pPr>
      <w:r>
        <w:rPr>
          <w:color w:val="00B0F0"/>
        </w:rPr>
        <w:t xml:space="preserve">Stakeholder </w:t>
      </w:r>
      <w:proofErr w:type="gramStart"/>
      <w:r w:rsidR="00FB021F">
        <w:rPr>
          <w:color w:val="00B0F0"/>
        </w:rPr>
        <w:t>engagement update</w:t>
      </w:r>
      <w:proofErr w:type="gramEnd"/>
      <w:r w:rsidR="00E8571E">
        <w:rPr>
          <w:color w:val="00B0F0"/>
        </w:rPr>
        <w:t xml:space="preserve"> (1 point)</w:t>
      </w:r>
    </w:p>
    <w:p w14:paraId="35BEE780" w14:textId="41514279" w:rsidR="003B5D0C" w:rsidRDefault="003B5D0C" w:rsidP="003B5D0C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Please give a brief update on your progress in engaging or working with the stakeholders identified in your project </w:t>
      </w:r>
      <w:r w:rsidR="00FB021F">
        <w:rPr>
          <w:rFonts w:eastAsia="MS Mincho"/>
          <w:b w:val="0"/>
          <w:i/>
          <w:color w:val="auto"/>
          <w:sz w:val="22"/>
          <w:szCs w:val="22"/>
          <w:lang w:val="en-US"/>
        </w:rPr>
        <w:t>plan</w:t>
      </w:r>
      <w:r w:rsidR="00E8571E">
        <w:rPr>
          <w:rFonts w:eastAsia="MS Mincho"/>
          <w:b w:val="0"/>
          <w:i/>
          <w:color w:val="auto"/>
          <w:sz w:val="22"/>
          <w:szCs w:val="22"/>
          <w:lang w:val="en-US"/>
        </w:rPr>
        <w:t>.</w:t>
      </w:r>
    </w:p>
    <w:p w14:paraId="27F32428" w14:textId="77777777" w:rsidR="003B5D0C" w:rsidRDefault="003B5D0C" w:rsidP="00D60BF1">
      <w:pPr>
        <w:pStyle w:val="Headinglevelthree"/>
        <w:rPr>
          <w:color w:val="00B0F0"/>
        </w:rPr>
      </w:pPr>
    </w:p>
    <w:p w14:paraId="1E543F2F" w14:textId="02CA2745" w:rsidR="00D60BF1" w:rsidRPr="001854C0" w:rsidRDefault="00FB021F" w:rsidP="00D60BF1">
      <w:pPr>
        <w:pStyle w:val="Headinglevelthree"/>
        <w:rPr>
          <w:color w:val="00B0F0"/>
        </w:rPr>
      </w:pPr>
      <w:r>
        <w:rPr>
          <w:color w:val="00B0F0"/>
        </w:rPr>
        <w:t>Project difficulties and opportunities</w:t>
      </w:r>
      <w:r w:rsidR="00AF2BDE">
        <w:rPr>
          <w:color w:val="00B0F0"/>
        </w:rPr>
        <w:t xml:space="preserve"> (2 points)</w:t>
      </w:r>
    </w:p>
    <w:p w14:paraId="7776B034" w14:textId="21954828" w:rsidR="00AF1948" w:rsidRDefault="00AF1948" w:rsidP="00A02AC2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Provide a short </w:t>
      </w:r>
      <w:r w:rsidR="00FB021F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summary of any difficulties </w:t>
      </w:r>
      <w:r w:rsidR="00E8571E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you have </w:t>
      </w:r>
      <w:r w:rsidR="00FB021F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faced </w:t>
      </w:r>
      <w:r w:rsidR="00E8571E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so far, </w:t>
      </w:r>
      <w:r w:rsidR="00FB021F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or </w:t>
      </w:r>
      <w:r w:rsidR="00E8571E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any additional </w:t>
      </w:r>
      <w:r w:rsidR="00FB021F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opportunities </w:t>
      </w:r>
      <w:r w:rsidR="00E8571E">
        <w:rPr>
          <w:rFonts w:eastAsia="MS Mincho"/>
          <w:b w:val="0"/>
          <w:i/>
          <w:color w:val="auto"/>
          <w:sz w:val="22"/>
          <w:szCs w:val="22"/>
          <w:lang w:val="en-US"/>
        </w:rPr>
        <w:t>realized through the project that you weren’t expecting</w:t>
      </w:r>
      <w:r w:rsidR="00D85202">
        <w:rPr>
          <w:rFonts w:eastAsia="MS Mincho"/>
          <w:b w:val="0"/>
          <w:i/>
          <w:color w:val="auto"/>
          <w:sz w:val="22"/>
          <w:szCs w:val="22"/>
          <w:lang w:val="en-US"/>
        </w:rPr>
        <w:t>. If any changes were required to your originally planned project as a result of these, please outline these changes here</w:t>
      </w:r>
      <w:r w:rsidR="00E8571E">
        <w:rPr>
          <w:rFonts w:eastAsia="MS Mincho"/>
          <w:b w:val="0"/>
          <w:i/>
          <w:color w:val="auto"/>
          <w:sz w:val="22"/>
          <w:szCs w:val="22"/>
          <w:lang w:val="en-US"/>
        </w:rPr>
        <w:t>.</w:t>
      </w:r>
    </w:p>
    <w:p w14:paraId="677D1E1A" w14:textId="77777777" w:rsidR="00D60BF1" w:rsidRDefault="00D60BF1" w:rsidP="00D60BF1">
      <w:pPr>
        <w:rPr>
          <w:b/>
          <w:color w:val="000000"/>
          <w:szCs w:val="20"/>
        </w:rPr>
      </w:pPr>
    </w:p>
    <w:p w14:paraId="5C9E718E" w14:textId="3E87D66E" w:rsidR="00D60BF1" w:rsidRPr="001854C0" w:rsidRDefault="00AF2BDE" w:rsidP="00D60BF1">
      <w:pPr>
        <w:pStyle w:val="Headinglevelthree"/>
        <w:rPr>
          <w:color w:val="00B0F0"/>
        </w:rPr>
      </w:pPr>
      <w:r>
        <w:rPr>
          <w:color w:val="00B0F0"/>
        </w:rPr>
        <w:t xml:space="preserve">Key Performance Indicators / </w:t>
      </w:r>
      <w:r w:rsidR="00D60BF1" w:rsidRPr="001854C0">
        <w:rPr>
          <w:color w:val="00B0F0"/>
        </w:rPr>
        <w:t>KPIs</w:t>
      </w:r>
      <w:r>
        <w:rPr>
          <w:color w:val="00B0F0"/>
        </w:rPr>
        <w:t xml:space="preserve"> (1 point)</w:t>
      </w:r>
      <w:r w:rsidR="00A02AC2">
        <w:rPr>
          <w:color w:val="00B0F0"/>
        </w:rPr>
        <w:t xml:space="preserve"> </w:t>
      </w:r>
    </w:p>
    <w:p w14:paraId="45774008" w14:textId="1BA99B3A" w:rsidR="00D60BF1" w:rsidRPr="00A02AC2" w:rsidRDefault="00E8571E" w:rsidP="00D60BF1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Please provide </w:t>
      </w:r>
      <w:r w:rsidR="00AF1948">
        <w:rPr>
          <w:rFonts w:ascii="Verdana" w:hAnsi="Verdana"/>
          <w:i/>
          <w:sz w:val="22"/>
          <w:szCs w:val="22"/>
        </w:rPr>
        <w:t xml:space="preserve">an update on </w:t>
      </w:r>
      <w:r w:rsidR="00FB021F">
        <w:rPr>
          <w:rFonts w:ascii="Verdana" w:hAnsi="Verdana"/>
          <w:i/>
          <w:sz w:val="22"/>
          <w:szCs w:val="22"/>
        </w:rPr>
        <w:t xml:space="preserve">progress against </w:t>
      </w:r>
      <w:r>
        <w:rPr>
          <w:rFonts w:ascii="Verdana" w:hAnsi="Verdana"/>
          <w:i/>
          <w:sz w:val="22"/>
          <w:szCs w:val="22"/>
        </w:rPr>
        <w:t xml:space="preserve">each of </w:t>
      </w:r>
      <w:r w:rsidR="00AF1948">
        <w:rPr>
          <w:rFonts w:ascii="Verdana" w:hAnsi="Verdana"/>
          <w:i/>
          <w:sz w:val="22"/>
          <w:szCs w:val="22"/>
        </w:rPr>
        <w:t>your chosen KPIs</w:t>
      </w:r>
      <w:r w:rsidR="00FB021F">
        <w:rPr>
          <w:rFonts w:ascii="Verdana" w:hAnsi="Verdana"/>
          <w:i/>
          <w:sz w:val="22"/>
          <w:szCs w:val="22"/>
        </w:rPr>
        <w:t xml:space="preserve"> at this stage</w:t>
      </w:r>
      <w:r>
        <w:rPr>
          <w:rFonts w:ascii="Verdana" w:hAnsi="Verdana"/>
          <w:i/>
          <w:sz w:val="22"/>
          <w:szCs w:val="22"/>
        </w:rPr>
        <w:t xml:space="preserve"> (if data is available)</w:t>
      </w:r>
      <w:r w:rsidR="00AF1948">
        <w:rPr>
          <w:rFonts w:ascii="Verdana" w:hAnsi="Verdana"/>
          <w:i/>
          <w:sz w:val="22"/>
          <w:szCs w:val="22"/>
        </w:rPr>
        <w:t>.</w:t>
      </w:r>
    </w:p>
    <w:p w14:paraId="0AE05EE2" w14:textId="77777777" w:rsidR="00D60BF1" w:rsidRDefault="00D60BF1" w:rsidP="00D60BF1">
      <w:pPr>
        <w:rPr>
          <w:b/>
          <w:color w:val="000000"/>
          <w:szCs w:val="20"/>
        </w:rPr>
      </w:pPr>
    </w:p>
    <w:sectPr w:rsidR="00D60BF1" w:rsidSect="00AD7FA5">
      <w:pgSz w:w="11900" w:h="16840"/>
      <w:pgMar w:top="851" w:right="851" w:bottom="21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BD9A3" w14:textId="77777777" w:rsidR="006365F7" w:rsidRDefault="006365F7" w:rsidP="007141B3">
      <w:r>
        <w:separator/>
      </w:r>
    </w:p>
  </w:endnote>
  <w:endnote w:type="continuationSeparator" w:id="0">
    <w:p w14:paraId="30CC82A4" w14:textId="77777777" w:rsidR="006365F7" w:rsidRDefault="006365F7" w:rsidP="0071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1572F" w14:textId="77777777" w:rsidR="006365F7" w:rsidRDefault="006365F7" w:rsidP="007141B3">
      <w:r>
        <w:separator/>
      </w:r>
    </w:p>
  </w:footnote>
  <w:footnote w:type="continuationSeparator" w:id="0">
    <w:p w14:paraId="735363E2" w14:textId="77777777" w:rsidR="006365F7" w:rsidRDefault="006365F7" w:rsidP="00714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6543"/>
    <w:multiLevelType w:val="hybridMultilevel"/>
    <w:tmpl w:val="3BCC5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5AEF"/>
    <w:multiLevelType w:val="hybridMultilevel"/>
    <w:tmpl w:val="BE622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30DAA"/>
    <w:multiLevelType w:val="hybridMultilevel"/>
    <w:tmpl w:val="A4365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E57C8"/>
    <w:multiLevelType w:val="hybridMultilevel"/>
    <w:tmpl w:val="F708A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718FC"/>
    <w:multiLevelType w:val="hybridMultilevel"/>
    <w:tmpl w:val="DE588B6C"/>
    <w:lvl w:ilvl="0" w:tplc="40D6CB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34A37"/>
    <w:multiLevelType w:val="hybridMultilevel"/>
    <w:tmpl w:val="79E0E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D7A6B"/>
    <w:multiLevelType w:val="hybridMultilevel"/>
    <w:tmpl w:val="DE588B6C"/>
    <w:lvl w:ilvl="0" w:tplc="40D6CB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B0891"/>
    <w:multiLevelType w:val="hybridMultilevel"/>
    <w:tmpl w:val="3F16A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13B75"/>
    <w:multiLevelType w:val="hybridMultilevel"/>
    <w:tmpl w:val="64D6F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D5735"/>
    <w:multiLevelType w:val="hybridMultilevel"/>
    <w:tmpl w:val="955C8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C3C21"/>
    <w:multiLevelType w:val="hybridMultilevel"/>
    <w:tmpl w:val="53B6E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61D3F"/>
    <w:multiLevelType w:val="hybridMultilevel"/>
    <w:tmpl w:val="93DE4674"/>
    <w:lvl w:ilvl="0" w:tplc="6458E7A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92D050"/>
        <w:sz w:val="24"/>
      </w:rPr>
    </w:lvl>
    <w:lvl w:ilvl="1" w:tplc="51F209F0">
      <w:start w:val="1"/>
      <w:numFmt w:val="lowerLetter"/>
      <w:lvlText w:val="%2."/>
      <w:lvlJc w:val="left"/>
      <w:pPr>
        <w:ind w:left="1440" w:hanging="360"/>
      </w:pPr>
      <w:rPr>
        <w:b/>
        <w:color w:val="92D050"/>
        <w:sz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E6D6A"/>
    <w:multiLevelType w:val="hybridMultilevel"/>
    <w:tmpl w:val="91446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12"/>
  </w:num>
  <w:num w:numId="10">
    <w:abstractNumId w:val="1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F7"/>
    <w:rsid w:val="00003004"/>
    <w:rsid w:val="000B1BDC"/>
    <w:rsid w:val="000E4704"/>
    <w:rsid w:val="000F3629"/>
    <w:rsid w:val="00117F83"/>
    <w:rsid w:val="00141E4C"/>
    <w:rsid w:val="00186BA7"/>
    <w:rsid w:val="00217CFA"/>
    <w:rsid w:val="002613F7"/>
    <w:rsid w:val="00275CF3"/>
    <w:rsid w:val="00280EDE"/>
    <w:rsid w:val="00326640"/>
    <w:rsid w:val="0032783E"/>
    <w:rsid w:val="003B5D0C"/>
    <w:rsid w:val="003F1D75"/>
    <w:rsid w:val="0041654E"/>
    <w:rsid w:val="00424383"/>
    <w:rsid w:val="00425E43"/>
    <w:rsid w:val="00466D1E"/>
    <w:rsid w:val="004741F8"/>
    <w:rsid w:val="004D639E"/>
    <w:rsid w:val="00510199"/>
    <w:rsid w:val="00543826"/>
    <w:rsid w:val="00602D04"/>
    <w:rsid w:val="006365F7"/>
    <w:rsid w:val="006A6EFF"/>
    <w:rsid w:val="006C2294"/>
    <w:rsid w:val="006D7270"/>
    <w:rsid w:val="007141B3"/>
    <w:rsid w:val="007374A6"/>
    <w:rsid w:val="007758E3"/>
    <w:rsid w:val="007D707C"/>
    <w:rsid w:val="007E149D"/>
    <w:rsid w:val="008038BC"/>
    <w:rsid w:val="00847283"/>
    <w:rsid w:val="008E662A"/>
    <w:rsid w:val="009251A6"/>
    <w:rsid w:val="009473FA"/>
    <w:rsid w:val="00A02AC2"/>
    <w:rsid w:val="00A16156"/>
    <w:rsid w:val="00A23319"/>
    <w:rsid w:val="00A33D6D"/>
    <w:rsid w:val="00A578F3"/>
    <w:rsid w:val="00A64C03"/>
    <w:rsid w:val="00AD7FA5"/>
    <w:rsid w:val="00AF1948"/>
    <w:rsid w:val="00AF2BDE"/>
    <w:rsid w:val="00B33DB9"/>
    <w:rsid w:val="00B6274D"/>
    <w:rsid w:val="00BD3371"/>
    <w:rsid w:val="00C529CD"/>
    <w:rsid w:val="00C70131"/>
    <w:rsid w:val="00C86E25"/>
    <w:rsid w:val="00CB1017"/>
    <w:rsid w:val="00D60BF1"/>
    <w:rsid w:val="00D85202"/>
    <w:rsid w:val="00DD26AC"/>
    <w:rsid w:val="00DE643A"/>
    <w:rsid w:val="00E358CC"/>
    <w:rsid w:val="00E82454"/>
    <w:rsid w:val="00E8325B"/>
    <w:rsid w:val="00E8571E"/>
    <w:rsid w:val="00F45B46"/>
    <w:rsid w:val="00FB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6F4CF9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141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B3"/>
  </w:style>
  <w:style w:type="paragraph" w:styleId="Footer">
    <w:name w:val="footer"/>
    <w:basedOn w:val="Normal"/>
    <w:link w:val="Foot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B3"/>
  </w:style>
  <w:style w:type="paragraph" w:styleId="BalloonText">
    <w:name w:val="Balloon Text"/>
    <w:basedOn w:val="Normal"/>
    <w:link w:val="BalloonTextChar"/>
    <w:uiPriority w:val="99"/>
    <w:semiHidden/>
    <w:unhideWhenUsed/>
    <w:rsid w:val="007141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41B3"/>
    <w:rPr>
      <w:rFonts w:ascii="Lucida Grande" w:hAnsi="Lucida Grande" w:cs="Lucida Grande"/>
      <w:sz w:val="18"/>
      <w:szCs w:val="18"/>
    </w:rPr>
  </w:style>
  <w:style w:type="paragraph" w:customStyle="1" w:styleId="Pull-OutQuote">
    <w:name w:val="Pull-Out Quote"/>
    <w:basedOn w:val="Normal"/>
    <w:qFormat/>
    <w:rsid w:val="006C2294"/>
    <w:pPr>
      <w:adjustRightInd w:val="0"/>
      <w:snapToGrid w:val="0"/>
      <w:spacing w:before="85" w:after="85" w:line="380" w:lineRule="exact"/>
    </w:pPr>
    <w:rPr>
      <w:rFonts w:ascii="Verdana" w:eastAsia="Cambria" w:hAnsi="Verdana"/>
      <w:b/>
      <w:color w:val="84BD00"/>
      <w:sz w:val="32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F3629"/>
    <w:rPr>
      <w:rFonts w:ascii="Calibri" w:eastAsia="Times New Roman" w:hAnsi="Calibri"/>
      <w:sz w:val="22"/>
      <w:szCs w:val="21"/>
      <w:lang w:val="en-GB" w:eastAsia="en-GB"/>
    </w:rPr>
  </w:style>
  <w:style w:type="paragraph" w:customStyle="1" w:styleId="Bodycopyverdana9pt">
    <w:name w:val="Body copy (verdana 9pt)"/>
    <w:basedOn w:val="Normal"/>
    <w:qFormat/>
    <w:rsid w:val="00A16156"/>
    <w:pPr>
      <w:spacing w:line="260" w:lineRule="exact"/>
    </w:pPr>
    <w:rPr>
      <w:rFonts w:ascii="Verdana" w:hAnsi="Verdana"/>
      <w:sz w:val="18"/>
      <w:szCs w:val="18"/>
    </w:rPr>
  </w:style>
  <w:style w:type="paragraph" w:customStyle="1" w:styleId="Headinglevelthree">
    <w:name w:val="Heading level three"/>
    <w:basedOn w:val="Normal"/>
    <w:qFormat/>
    <w:rsid w:val="006C2294"/>
    <w:pPr>
      <w:spacing w:after="57" w:line="260" w:lineRule="exact"/>
    </w:pPr>
    <w:rPr>
      <w:rFonts w:ascii="Verdana" w:hAnsi="Verdana"/>
      <w:b/>
      <w:color w:val="84BD00"/>
    </w:rPr>
  </w:style>
  <w:style w:type="paragraph" w:customStyle="1" w:styleId="Headingleveltwo">
    <w:name w:val="Heading level two"/>
    <w:basedOn w:val="Normal"/>
    <w:qFormat/>
    <w:rsid w:val="006C2294"/>
    <w:rPr>
      <w:rFonts w:ascii="Verdana" w:hAnsi="Verdana"/>
      <w:b/>
      <w:color w:val="425563"/>
      <w:sz w:val="36"/>
      <w:szCs w:val="36"/>
    </w:rPr>
  </w:style>
  <w:style w:type="paragraph" w:customStyle="1" w:styleId="Introductorycopy">
    <w:name w:val="Introductory copy"/>
    <w:basedOn w:val="Normal"/>
    <w:qFormat/>
    <w:rsid w:val="006C2294"/>
    <w:rPr>
      <w:rFonts w:ascii="Verdana" w:hAnsi="Verdana"/>
      <w:color w:val="425563"/>
      <w:sz w:val="36"/>
      <w:szCs w:val="36"/>
    </w:rPr>
  </w:style>
  <w:style w:type="paragraph" w:customStyle="1" w:styleId="Headinglevelone">
    <w:name w:val="Heading level one"/>
    <w:basedOn w:val="Normal"/>
    <w:qFormat/>
    <w:rsid w:val="006C2294"/>
    <w:rPr>
      <w:rFonts w:ascii="Verdana" w:hAnsi="Verdana"/>
      <w:color w:val="84BD00"/>
      <w:sz w:val="54"/>
      <w:szCs w:val="54"/>
    </w:rPr>
  </w:style>
  <w:style w:type="character" w:customStyle="1" w:styleId="PlainTextChar">
    <w:name w:val="Plain Text Char"/>
    <w:link w:val="PlainText"/>
    <w:uiPriority w:val="99"/>
    <w:rsid w:val="000F3629"/>
    <w:rPr>
      <w:rFonts w:ascii="Calibri" w:eastAsia="Times New Roman" w:hAnsi="Calibri" w:cs="Times New Roman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unhideWhenUsed/>
    <w:rsid w:val="000F3629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613F7"/>
    <w:pPr>
      <w:ind w:left="720"/>
      <w:contextualSpacing/>
    </w:pPr>
    <w:rPr>
      <w:rFonts w:ascii="Verdana" w:eastAsia="Calibri" w:hAnsi="Verdana"/>
      <w:sz w:val="20"/>
      <w:szCs w:val="22"/>
      <w:lang w:val="en-GB"/>
    </w:rPr>
  </w:style>
  <w:style w:type="paragraph" w:customStyle="1" w:styleId="Default">
    <w:name w:val="Default"/>
    <w:rsid w:val="002613F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rsid w:val="002613F7"/>
    <w:rPr>
      <w:color w:val="0000FF"/>
      <w:u w:val="single"/>
    </w:rPr>
  </w:style>
  <w:style w:type="table" w:styleId="TableGrid">
    <w:name w:val="Table Grid"/>
    <w:basedOn w:val="TableNormal"/>
    <w:uiPriority w:val="59"/>
    <w:rsid w:val="00AD7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USbodycopy">
    <w:name w:val="1 NUS body copy"/>
    <w:basedOn w:val="Normal"/>
    <w:qFormat/>
    <w:rsid w:val="00D60BF1"/>
    <w:pPr>
      <w:spacing w:after="140" w:line="280" w:lineRule="exact"/>
    </w:pPr>
    <w:rPr>
      <w:rFonts w:ascii="Verdana" w:eastAsia="Cambria" w:hAnsi="Verdana"/>
      <w:sz w:val="18"/>
      <w:szCs w:val="18"/>
    </w:rPr>
  </w:style>
  <w:style w:type="paragraph" w:customStyle="1" w:styleId="1Heading">
    <w:name w:val="1. Heading"/>
    <w:basedOn w:val="1NUSbodycopy"/>
    <w:qFormat/>
    <w:rsid w:val="00D60BF1"/>
    <w:pPr>
      <w:spacing w:line="240" w:lineRule="atLeast"/>
    </w:pPr>
    <w:rPr>
      <w:b/>
      <w:color w:val="00AEC7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141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B3"/>
  </w:style>
  <w:style w:type="paragraph" w:styleId="Footer">
    <w:name w:val="footer"/>
    <w:basedOn w:val="Normal"/>
    <w:link w:val="Foot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B3"/>
  </w:style>
  <w:style w:type="paragraph" w:styleId="BalloonText">
    <w:name w:val="Balloon Text"/>
    <w:basedOn w:val="Normal"/>
    <w:link w:val="BalloonTextChar"/>
    <w:uiPriority w:val="99"/>
    <w:semiHidden/>
    <w:unhideWhenUsed/>
    <w:rsid w:val="007141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41B3"/>
    <w:rPr>
      <w:rFonts w:ascii="Lucida Grande" w:hAnsi="Lucida Grande" w:cs="Lucida Grande"/>
      <w:sz w:val="18"/>
      <w:szCs w:val="18"/>
    </w:rPr>
  </w:style>
  <w:style w:type="paragraph" w:customStyle="1" w:styleId="Pull-OutQuote">
    <w:name w:val="Pull-Out Quote"/>
    <w:basedOn w:val="Normal"/>
    <w:qFormat/>
    <w:rsid w:val="006C2294"/>
    <w:pPr>
      <w:adjustRightInd w:val="0"/>
      <w:snapToGrid w:val="0"/>
      <w:spacing w:before="85" w:after="85" w:line="380" w:lineRule="exact"/>
    </w:pPr>
    <w:rPr>
      <w:rFonts w:ascii="Verdana" w:eastAsia="Cambria" w:hAnsi="Verdana"/>
      <w:b/>
      <w:color w:val="84BD00"/>
      <w:sz w:val="32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F3629"/>
    <w:rPr>
      <w:rFonts w:ascii="Calibri" w:eastAsia="Times New Roman" w:hAnsi="Calibri"/>
      <w:sz w:val="22"/>
      <w:szCs w:val="21"/>
      <w:lang w:val="en-GB" w:eastAsia="en-GB"/>
    </w:rPr>
  </w:style>
  <w:style w:type="paragraph" w:customStyle="1" w:styleId="Bodycopyverdana9pt">
    <w:name w:val="Body copy (verdana 9pt)"/>
    <w:basedOn w:val="Normal"/>
    <w:qFormat/>
    <w:rsid w:val="00A16156"/>
    <w:pPr>
      <w:spacing w:line="260" w:lineRule="exact"/>
    </w:pPr>
    <w:rPr>
      <w:rFonts w:ascii="Verdana" w:hAnsi="Verdana"/>
      <w:sz w:val="18"/>
      <w:szCs w:val="18"/>
    </w:rPr>
  </w:style>
  <w:style w:type="paragraph" w:customStyle="1" w:styleId="Headinglevelthree">
    <w:name w:val="Heading level three"/>
    <w:basedOn w:val="Normal"/>
    <w:qFormat/>
    <w:rsid w:val="006C2294"/>
    <w:pPr>
      <w:spacing w:after="57" w:line="260" w:lineRule="exact"/>
    </w:pPr>
    <w:rPr>
      <w:rFonts w:ascii="Verdana" w:hAnsi="Verdana"/>
      <w:b/>
      <w:color w:val="84BD00"/>
    </w:rPr>
  </w:style>
  <w:style w:type="paragraph" w:customStyle="1" w:styleId="Headingleveltwo">
    <w:name w:val="Heading level two"/>
    <w:basedOn w:val="Normal"/>
    <w:qFormat/>
    <w:rsid w:val="006C2294"/>
    <w:rPr>
      <w:rFonts w:ascii="Verdana" w:hAnsi="Verdana"/>
      <w:b/>
      <w:color w:val="425563"/>
      <w:sz w:val="36"/>
      <w:szCs w:val="36"/>
    </w:rPr>
  </w:style>
  <w:style w:type="paragraph" w:customStyle="1" w:styleId="Introductorycopy">
    <w:name w:val="Introductory copy"/>
    <w:basedOn w:val="Normal"/>
    <w:qFormat/>
    <w:rsid w:val="006C2294"/>
    <w:rPr>
      <w:rFonts w:ascii="Verdana" w:hAnsi="Verdana"/>
      <w:color w:val="425563"/>
      <w:sz w:val="36"/>
      <w:szCs w:val="36"/>
    </w:rPr>
  </w:style>
  <w:style w:type="paragraph" w:customStyle="1" w:styleId="Headinglevelone">
    <w:name w:val="Heading level one"/>
    <w:basedOn w:val="Normal"/>
    <w:qFormat/>
    <w:rsid w:val="006C2294"/>
    <w:rPr>
      <w:rFonts w:ascii="Verdana" w:hAnsi="Verdana"/>
      <w:color w:val="84BD00"/>
      <w:sz w:val="54"/>
      <w:szCs w:val="54"/>
    </w:rPr>
  </w:style>
  <w:style w:type="character" w:customStyle="1" w:styleId="PlainTextChar">
    <w:name w:val="Plain Text Char"/>
    <w:link w:val="PlainText"/>
    <w:uiPriority w:val="99"/>
    <w:rsid w:val="000F3629"/>
    <w:rPr>
      <w:rFonts w:ascii="Calibri" w:eastAsia="Times New Roman" w:hAnsi="Calibri" w:cs="Times New Roman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unhideWhenUsed/>
    <w:rsid w:val="000F3629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613F7"/>
    <w:pPr>
      <w:ind w:left="720"/>
      <w:contextualSpacing/>
    </w:pPr>
    <w:rPr>
      <w:rFonts w:ascii="Verdana" w:eastAsia="Calibri" w:hAnsi="Verdana"/>
      <w:sz w:val="20"/>
      <w:szCs w:val="22"/>
      <w:lang w:val="en-GB"/>
    </w:rPr>
  </w:style>
  <w:style w:type="paragraph" w:customStyle="1" w:styleId="Default">
    <w:name w:val="Default"/>
    <w:rsid w:val="002613F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rsid w:val="002613F7"/>
    <w:rPr>
      <w:color w:val="0000FF"/>
      <w:u w:val="single"/>
    </w:rPr>
  </w:style>
  <w:style w:type="table" w:styleId="TableGrid">
    <w:name w:val="Table Grid"/>
    <w:basedOn w:val="TableNormal"/>
    <w:uiPriority w:val="59"/>
    <w:rsid w:val="00AD7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USbodycopy">
    <w:name w:val="1 NUS body copy"/>
    <w:basedOn w:val="Normal"/>
    <w:qFormat/>
    <w:rsid w:val="00D60BF1"/>
    <w:pPr>
      <w:spacing w:after="140" w:line="280" w:lineRule="exact"/>
    </w:pPr>
    <w:rPr>
      <w:rFonts w:ascii="Verdana" w:eastAsia="Cambria" w:hAnsi="Verdana"/>
      <w:sz w:val="18"/>
      <w:szCs w:val="18"/>
    </w:rPr>
  </w:style>
  <w:style w:type="paragraph" w:customStyle="1" w:styleId="1Heading">
    <w:name w:val="1. Heading"/>
    <w:basedOn w:val="1NUSbodycopy"/>
    <w:qFormat/>
    <w:rsid w:val="00D60BF1"/>
    <w:pPr>
      <w:spacing w:line="240" w:lineRule="atLeast"/>
    </w:pPr>
    <w:rPr>
      <w:b/>
      <w:color w:val="00AEC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3319B21A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Services Ltd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Kemp</dc:creator>
  <cp:lastModifiedBy>Peter Lumb</cp:lastModifiedBy>
  <cp:revision>2</cp:revision>
  <dcterms:created xsi:type="dcterms:W3CDTF">2016-10-18T09:14:00Z</dcterms:created>
  <dcterms:modified xsi:type="dcterms:W3CDTF">2016-10-18T09:14:00Z</dcterms:modified>
</cp:coreProperties>
</file>