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F45B" w14:textId="77777777" w:rsidR="000256A3" w:rsidRPr="00971863" w:rsidRDefault="000256A3" w:rsidP="000256A3">
      <w:pPr>
        <w:pStyle w:val="Headinglevelone"/>
      </w:pPr>
      <w:r>
        <w:t>Project assistant application form</w:t>
      </w:r>
    </w:p>
    <w:p w14:paraId="39892C23" w14:textId="77777777" w:rsidR="000256A3" w:rsidRPr="00392991" w:rsidRDefault="000256A3" w:rsidP="000256A3">
      <w:pPr>
        <w:rPr>
          <w:rFonts w:ascii="Verdana" w:hAnsi="Verdana"/>
          <w:sz w:val="22"/>
          <w:szCs w:val="54"/>
        </w:rPr>
      </w:pPr>
    </w:p>
    <w:p w14:paraId="25358248" w14:textId="77777777" w:rsidR="001A4C96" w:rsidRPr="00392991" w:rsidRDefault="000256A3" w:rsidP="001A4C96">
      <w:p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Thank you for your interest in becoming a Green Impact Project Assistant 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(GIPA) </w:t>
      </w:r>
      <w:r w:rsidRPr="00392991">
        <w:rPr>
          <w:rFonts w:ascii="Verdana" w:hAnsi="Verdana"/>
          <w:color w:val="425563"/>
          <w:sz w:val="28"/>
          <w:szCs w:val="36"/>
        </w:rPr>
        <w:t xml:space="preserve">for the </w:t>
      </w:r>
      <w:r w:rsidR="00F93A95" w:rsidRPr="00392991">
        <w:rPr>
          <w:rFonts w:ascii="Verdana" w:hAnsi="Verdana"/>
          <w:color w:val="425563"/>
          <w:sz w:val="28"/>
          <w:szCs w:val="36"/>
        </w:rPr>
        <w:t>University of Cambridge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. </w:t>
      </w:r>
    </w:p>
    <w:p w14:paraId="6680982B" w14:textId="5127E937" w:rsidR="00F60A10" w:rsidRPr="00392991" w:rsidRDefault="000256A3" w:rsidP="001A4C96">
      <w:pPr>
        <w:pStyle w:val="ListParagraph"/>
        <w:numPr>
          <w:ilvl w:val="0"/>
          <w:numId w:val="21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If you have all of the information you need about this role, please fill in the application questions below. If you have any questions, please contact </w:t>
      </w:r>
      <w:hyperlink r:id="rId8" w:history="1">
        <w:r w:rsidR="00F60A10" w:rsidRPr="00392991">
          <w:rPr>
            <w:rStyle w:val="Hyperlink"/>
            <w:rFonts w:ascii="Verdana" w:hAnsi="Verdana"/>
            <w:sz w:val="28"/>
            <w:szCs w:val="36"/>
          </w:rPr>
          <w:t>peter.lumb@admin.cam.ac.uk</w:t>
        </w:r>
      </w:hyperlink>
      <w:r w:rsidR="00740032" w:rsidRPr="00392991">
        <w:rPr>
          <w:rFonts w:ascii="Verdana" w:hAnsi="Verdana"/>
          <w:color w:val="425563"/>
          <w:sz w:val="28"/>
          <w:szCs w:val="36"/>
        </w:rPr>
        <w:t>.</w:t>
      </w:r>
    </w:p>
    <w:p w14:paraId="7BF20DAA" w14:textId="77777777" w:rsidR="001A4C96" w:rsidRPr="00392991" w:rsidRDefault="000256A3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The closing date for this application is 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midnight on 30 October </w:t>
      </w:r>
      <w:proofErr w:type="gramStart"/>
      <w:r w:rsidR="00F60A10" w:rsidRPr="00392991">
        <w:rPr>
          <w:rFonts w:ascii="Verdana" w:hAnsi="Verdana"/>
          <w:color w:val="425563"/>
          <w:sz w:val="28"/>
          <w:szCs w:val="36"/>
        </w:rPr>
        <w:t>2016,</w:t>
      </w:r>
      <w:proofErr w:type="gramEnd"/>
      <w:r w:rsidR="00F60A10" w:rsidRPr="00392991">
        <w:rPr>
          <w:rFonts w:ascii="Verdana" w:hAnsi="Verdana"/>
          <w:color w:val="425563"/>
          <w:sz w:val="28"/>
          <w:szCs w:val="36"/>
        </w:rPr>
        <w:t xml:space="preserve"> please return this form electronically to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 </w:t>
      </w:r>
      <w:hyperlink r:id="rId9" w:history="1">
        <w:r w:rsidR="001A4C96" w:rsidRPr="00392991">
          <w:rPr>
            <w:rStyle w:val="Hyperlink"/>
            <w:rFonts w:ascii="Verdana" w:hAnsi="Verdana"/>
            <w:sz w:val="28"/>
            <w:szCs w:val="36"/>
          </w:rPr>
          <w:t>greenimpact@admin.cam.ac.uk</w:t>
        </w:r>
      </w:hyperlink>
      <w:r w:rsidRPr="00392991">
        <w:rPr>
          <w:rFonts w:ascii="Verdana" w:hAnsi="Verdana"/>
          <w:color w:val="425563"/>
          <w:sz w:val="28"/>
          <w:szCs w:val="36"/>
        </w:rPr>
        <w:t>. </w:t>
      </w:r>
    </w:p>
    <w:p w14:paraId="4066C551" w14:textId="77777777" w:rsidR="001A4C96" w:rsidRPr="00392991" w:rsidRDefault="001A4C96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Applicants’ places on the course will be confirmed on 31 October. </w:t>
      </w:r>
    </w:p>
    <w:p w14:paraId="5E6F15D3" w14:textId="5E517A73" w:rsidR="000256A3" w:rsidRPr="00392991" w:rsidRDefault="001A4C96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>T</w:t>
      </w:r>
      <w:r w:rsidR="000256A3" w:rsidRPr="00392991">
        <w:rPr>
          <w:rFonts w:ascii="Verdana" w:hAnsi="Verdana"/>
          <w:color w:val="425563"/>
          <w:sz w:val="28"/>
          <w:szCs w:val="36"/>
        </w:rPr>
        <w:t xml:space="preserve">raining will take place on </w:t>
      </w:r>
      <w:r w:rsidR="00F60A10" w:rsidRPr="00392991">
        <w:rPr>
          <w:rFonts w:ascii="Verdana" w:hAnsi="Verdana"/>
          <w:color w:val="425563"/>
          <w:sz w:val="28"/>
          <w:szCs w:val="36"/>
        </w:rPr>
        <w:t>3 November 2015 from 4-7pm, in Mill Lane Lecture Theatre Room 7</w:t>
      </w:r>
      <w:r w:rsidR="000256A3" w:rsidRPr="00392991">
        <w:rPr>
          <w:rFonts w:ascii="Verdana" w:hAnsi="Verdana"/>
          <w:color w:val="425563"/>
          <w:sz w:val="28"/>
          <w:szCs w:val="36"/>
        </w:rPr>
        <w:t>.</w:t>
      </w:r>
    </w:p>
    <w:p w14:paraId="66A53B0F" w14:textId="77777777" w:rsidR="000256A3" w:rsidRPr="00392991" w:rsidRDefault="000256A3" w:rsidP="000256A3">
      <w:pPr>
        <w:rPr>
          <w:rFonts w:ascii="Verdana" w:hAnsi="Verdana"/>
          <w:color w:val="4B2884"/>
          <w:sz w:val="18"/>
          <w:szCs w:val="36"/>
        </w:rPr>
      </w:pPr>
    </w:p>
    <w:p w14:paraId="6BD78E81" w14:textId="15CB7D3C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Name: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4782E5D2" w14:textId="2D8D1F14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Email: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03B785FB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Contact telephone number:</w:t>
      </w:r>
    </w:p>
    <w:p w14:paraId="329B95BF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Course of study:</w:t>
      </w:r>
    </w:p>
    <w:p w14:paraId="15CC96A2" w14:textId="77777777" w:rsidR="000256A3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Year of study:</w:t>
      </w:r>
    </w:p>
    <w:p w14:paraId="197E2CC4" w14:textId="18881ABF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Dietary requirements:</w:t>
      </w:r>
    </w:p>
    <w:p w14:paraId="77E63271" w14:textId="77777777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</w:p>
    <w:p w14:paraId="1669ECBE" w14:textId="5119232A" w:rsidR="00F60A10" w:rsidRPr="004138C7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To help us tailor the training session and get the most out of </w:t>
      </w:r>
      <w:r w:rsidR="001A4C96">
        <w:rPr>
          <w:b w:val="0"/>
          <w:color w:val="000000" w:themeColor="text1"/>
          <w:sz w:val="18"/>
          <w:szCs w:val="18"/>
        </w:rPr>
        <w:t>the GIPA scheme, please answer the following questions:</w:t>
      </w:r>
    </w:p>
    <w:p w14:paraId="64BB7AF3" w14:textId="77777777" w:rsidR="000256A3" w:rsidRPr="004138C7" w:rsidRDefault="000256A3" w:rsidP="000256A3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138C7" w:rsidRPr="004138C7" w14:paraId="16EB19A6" w14:textId="77777777" w:rsidTr="004138C7">
        <w:tc>
          <w:tcPr>
            <w:tcW w:w="10188" w:type="dxa"/>
          </w:tcPr>
          <w:p w14:paraId="02DA974D" w14:textId="5974B05B" w:rsidR="004138C7" w:rsidRPr="001A4C96" w:rsidRDefault="004138C7" w:rsidP="00F60A10">
            <w:pPr>
              <w:rPr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In no more than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50</w:t>
            </w: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words, explain why you would like a role as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 </w:t>
            </w: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Green Impact Project Assistant.</w:t>
            </w:r>
          </w:p>
        </w:tc>
      </w:tr>
      <w:tr w:rsidR="004138C7" w:rsidRPr="004138C7" w14:paraId="46AB5B6C" w14:textId="77777777" w:rsidTr="004138C7">
        <w:tc>
          <w:tcPr>
            <w:tcW w:w="10188" w:type="dxa"/>
          </w:tcPr>
          <w:p w14:paraId="049D58A5" w14:textId="77777777" w:rsidR="004138C7" w:rsidRDefault="004138C7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35E724F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443C362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577FBED" w14:textId="77777777" w:rsidTr="004138C7">
        <w:tc>
          <w:tcPr>
            <w:tcW w:w="10188" w:type="dxa"/>
          </w:tcPr>
          <w:p w14:paraId="36DF0963" w14:textId="695E1BEF" w:rsidR="001A4C96" w:rsidRPr="001A4C96" w:rsidRDefault="001A4C96" w:rsidP="000256A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Once you have received the GIPA training … [please delete as appropriate]</w:t>
            </w:r>
          </w:p>
        </w:tc>
      </w:tr>
      <w:tr w:rsidR="001A4C96" w:rsidRPr="004138C7" w14:paraId="5A11A5EE" w14:textId="77777777" w:rsidTr="004138C7">
        <w:tc>
          <w:tcPr>
            <w:tcW w:w="10188" w:type="dxa"/>
          </w:tcPr>
          <w:p w14:paraId="5A6295D6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 Green Impact team I’m already a member of (please specify team)</w:t>
            </w:r>
          </w:p>
          <w:p w14:paraId="131B0FC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college.</w:t>
            </w:r>
          </w:p>
          <w:p w14:paraId="103A1C3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academic department or faculty.</w:t>
            </w:r>
          </w:p>
          <w:p w14:paraId="205A382A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another team at the University (please specify)</w:t>
            </w:r>
          </w:p>
          <w:p w14:paraId="7277C3AF" w14:textId="77777777" w:rsidR="001A4C96" w:rsidRDefault="001A4C96" w:rsidP="000256A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 am unsure yet (I’d like some help to link up with an existing Green Impact team)</w:t>
            </w:r>
          </w:p>
          <w:p w14:paraId="7953F54C" w14:textId="77777777" w:rsid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4ECC36B" w14:textId="3EE129BE" w:rsidR="00C35E68" w:rsidRP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3EB56B4" w14:textId="77777777" w:rsidTr="004138C7">
        <w:tc>
          <w:tcPr>
            <w:tcW w:w="10188" w:type="dxa"/>
          </w:tcPr>
          <w:p w14:paraId="080787A4" w14:textId="770DFB7D" w:rsidR="001A4C96" w:rsidRPr="001A4C96" w:rsidRDefault="001A4C96" w:rsidP="000256A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Are there any specific areas of knowledge, or skills, that you'd like to develop through this process? (optional)</w:t>
            </w:r>
          </w:p>
        </w:tc>
      </w:tr>
      <w:tr w:rsidR="001A4C96" w:rsidRPr="004138C7" w14:paraId="6893243A" w14:textId="77777777" w:rsidTr="004138C7">
        <w:tc>
          <w:tcPr>
            <w:tcW w:w="10188" w:type="dxa"/>
          </w:tcPr>
          <w:p w14:paraId="0D8640FC" w14:textId="77777777" w:rsidR="001A4C96" w:rsidRDefault="001A4C96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4F65215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0708683A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10F1EC13" w14:textId="70767160" w:rsidR="00C93A71" w:rsidRPr="000256A3" w:rsidRDefault="00C93A71" w:rsidP="004138C7"/>
    <w:sectPr w:rsidR="00C93A71" w:rsidRPr="000256A3" w:rsidSect="00714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CF6E2" w14:textId="77777777" w:rsidR="00103734" w:rsidRDefault="00103734" w:rsidP="007141B3">
      <w:r>
        <w:separator/>
      </w:r>
    </w:p>
  </w:endnote>
  <w:endnote w:type="continuationSeparator" w:id="0">
    <w:p w14:paraId="113FD59A" w14:textId="77777777" w:rsidR="00103734" w:rsidRDefault="00103734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548C" w14:textId="77777777" w:rsidR="002A3D4C" w:rsidRDefault="002A3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B736" w14:textId="77777777" w:rsidR="003F5137" w:rsidRDefault="002C670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387AFC" wp14:editId="22D2E619">
              <wp:simplePos x="0" y="0"/>
              <wp:positionH relativeFrom="column">
                <wp:posOffset>3914775</wp:posOffset>
              </wp:positionH>
              <wp:positionV relativeFrom="paragraph">
                <wp:posOffset>-57785</wp:posOffset>
              </wp:positionV>
              <wp:extent cx="2586355" cy="400050"/>
              <wp:effectExtent l="0" t="254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36764" w14:textId="5F7F9CCF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NUS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  <w:p w14:paraId="1CD241C5" w14:textId="77777777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5387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4.55pt;width:203.65pt;height:31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HMggIAAA8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" stroked="f">
              <v:textbox style="mso-fit-shape-to-text:t">
                <w:txbxContent>
                  <w:p w14:paraId="28F36764" w14:textId="5F7F9CCF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NUS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  <w:p w14:paraId="1CD241C5" w14:textId="77777777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150">
      <w:rPr>
        <w:noProof/>
        <w:lang w:eastAsia="en-GB"/>
      </w:rPr>
      <w:drawing>
        <wp:anchor distT="0" distB="0" distL="114300" distR="114300" simplePos="0" relativeHeight="251656703" behindDoc="1" locked="0" layoutInCell="1" allowOverlap="1" wp14:anchorId="0FD20AAD" wp14:editId="07F04E2A">
          <wp:simplePos x="0" y="0"/>
          <wp:positionH relativeFrom="column">
            <wp:posOffset>3081655</wp:posOffset>
          </wp:positionH>
          <wp:positionV relativeFrom="paragraph">
            <wp:posOffset>-246380</wp:posOffset>
          </wp:positionV>
          <wp:extent cx="3371850" cy="182880"/>
          <wp:effectExtent l="0" t="0" r="0" b="7620"/>
          <wp:wrapThrough wrapText="bothSides">
            <wp:wrapPolygon edited="0">
              <wp:start x="0" y="0"/>
              <wp:lineTo x="0" y="20250"/>
              <wp:lineTo x="21478" y="20250"/>
              <wp:lineTo x="2147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1B3B" w14:textId="77777777" w:rsidR="002A3D4C" w:rsidRDefault="002A3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21BD" w14:textId="77777777" w:rsidR="00103734" w:rsidRDefault="00103734" w:rsidP="007141B3">
      <w:r>
        <w:separator/>
      </w:r>
    </w:p>
  </w:footnote>
  <w:footnote w:type="continuationSeparator" w:id="0">
    <w:p w14:paraId="7488052F" w14:textId="77777777" w:rsidR="00103734" w:rsidRDefault="00103734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6F9F" w14:textId="77777777" w:rsidR="002A3D4C" w:rsidRDefault="002A3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0A5D" w14:textId="77777777" w:rsidR="007141B3" w:rsidRDefault="009B71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78" behindDoc="1" locked="0" layoutInCell="1" allowOverlap="1" wp14:anchorId="2CA37C8E" wp14:editId="16EE0B69">
          <wp:simplePos x="0" y="0"/>
          <wp:positionH relativeFrom="margin">
            <wp:posOffset>-541655</wp:posOffset>
          </wp:positionH>
          <wp:positionV relativeFrom="margin">
            <wp:posOffset>-626110</wp:posOffset>
          </wp:positionV>
          <wp:extent cx="7559675" cy="1068895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E95F" w14:textId="77777777" w:rsidR="002A3D4C" w:rsidRDefault="002A3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47"/>
    <w:multiLevelType w:val="multilevel"/>
    <w:tmpl w:val="BDBA30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>
    <w:nsid w:val="0B545224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10C37"/>
    <w:multiLevelType w:val="hybridMultilevel"/>
    <w:tmpl w:val="F538EAF6"/>
    <w:lvl w:ilvl="0" w:tplc="9AB0F8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3C3C1F"/>
    <w:multiLevelType w:val="hybridMultilevel"/>
    <w:tmpl w:val="67E88DC2"/>
    <w:lvl w:ilvl="0" w:tplc="4642CEB4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0EBF79C5"/>
    <w:multiLevelType w:val="hybridMultilevel"/>
    <w:tmpl w:val="A7723E04"/>
    <w:lvl w:ilvl="0" w:tplc="A706382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77AD3"/>
    <w:multiLevelType w:val="multilevel"/>
    <w:tmpl w:val="62D88E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>
    <w:nsid w:val="18541523"/>
    <w:multiLevelType w:val="hybridMultilevel"/>
    <w:tmpl w:val="2842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1DF4"/>
    <w:multiLevelType w:val="hybridMultilevel"/>
    <w:tmpl w:val="70B44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AF3"/>
    <w:multiLevelType w:val="hybridMultilevel"/>
    <w:tmpl w:val="58E8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3D96"/>
    <w:multiLevelType w:val="multilevel"/>
    <w:tmpl w:val="AECC6D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323A2AD3"/>
    <w:multiLevelType w:val="multilevel"/>
    <w:tmpl w:val="4EB0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07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500B4F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1762C5"/>
    <w:multiLevelType w:val="hybridMultilevel"/>
    <w:tmpl w:val="59F69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4A31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703E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D821C6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94648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EA704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22723"/>
    <w:multiLevelType w:val="hybridMultilevel"/>
    <w:tmpl w:val="4FF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08D1"/>
    <w:multiLevelType w:val="hybridMultilevel"/>
    <w:tmpl w:val="D4BE3642"/>
    <w:lvl w:ilvl="0" w:tplc="C7161688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37"/>
    <w:rsid w:val="00003004"/>
    <w:rsid w:val="000256A3"/>
    <w:rsid w:val="000F3629"/>
    <w:rsid w:val="00103734"/>
    <w:rsid w:val="00117F83"/>
    <w:rsid w:val="00186BA7"/>
    <w:rsid w:val="001A4C96"/>
    <w:rsid w:val="00217CFA"/>
    <w:rsid w:val="002A3D4C"/>
    <w:rsid w:val="002A7CE1"/>
    <w:rsid w:val="002C670F"/>
    <w:rsid w:val="00313043"/>
    <w:rsid w:val="00326640"/>
    <w:rsid w:val="00392991"/>
    <w:rsid w:val="003F5137"/>
    <w:rsid w:val="004138C7"/>
    <w:rsid w:val="004406FD"/>
    <w:rsid w:val="00466D1E"/>
    <w:rsid w:val="00536E62"/>
    <w:rsid w:val="006C2294"/>
    <w:rsid w:val="007141B3"/>
    <w:rsid w:val="007374A6"/>
    <w:rsid w:val="00740032"/>
    <w:rsid w:val="0075150C"/>
    <w:rsid w:val="009B7150"/>
    <w:rsid w:val="009E39DD"/>
    <w:rsid w:val="00A0504F"/>
    <w:rsid w:val="00A16156"/>
    <w:rsid w:val="00AC380C"/>
    <w:rsid w:val="00B24E7A"/>
    <w:rsid w:val="00B47787"/>
    <w:rsid w:val="00C35E68"/>
    <w:rsid w:val="00C93A71"/>
    <w:rsid w:val="00D72E1E"/>
    <w:rsid w:val="00F45B46"/>
    <w:rsid w:val="00F46784"/>
    <w:rsid w:val="00F60A10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1A8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table" w:styleId="TableGrid">
    <w:name w:val="Table Grid"/>
    <w:basedOn w:val="TableNormal"/>
    <w:uiPriority w:val="59"/>
    <w:rsid w:val="0041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table" w:styleId="TableGrid">
    <w:name w:val="Table Grid"/>
    <w:basedOn w:val="TableNormal"/>
    <w:uiPriority w:val="59"/>
    <w:rsid w:val="0041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umb@admin.cam.ac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enimpact@admin.cam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71EBBA48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Bonner</dc:creator>
  <cp:lastModifiedBy>Peter Lumb</cp:lastModifiedBy>
  <cp:revision>3</cp:revision>
  <dcterms:created xsi:type="dcterms:W3CDTF">2016-10-20T09:35:00Z</dcterms:created>
  <dcterms:modified xsi:type="dcterms:W3CDTF">2016-10-20T10:09:00Z</dcterms:modified>
</cp:coreProperties>
</file>