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898" w:rsidRDefault="00CA6CA8" w:rsidP="00A63C81">
      <w:r>
        <w:rPr>
          <w:noProof/>
          <w:lang w:eastAsia="en-GB"/>
        </w:rPr>
        <w:drawing>
          <wp:anchor distT="0" distB="0" distL="114300" distR="114300" simplePos="0" relativeHeight="251656192" behindDoc="1" locked="0" layoutInCell="1" allowOverlap="1" wp14:anchorId="738B1D9E" wp14:editId="3AFC2D29">
            <wp:simplePos x="0" y="0"/>
            <wp:positionH relativeFrom="column">
              <wp:posOffset>-639445</wp:posOffset>
            </wp:positionH>
            <wp:positionV relativeFrom="paragraph">
              <wp:posOffset>-517525</wp:posOffset>
            </wp:positionV>
            <wp:extent cx="3684270" cy="750570"/>
            <wp:effectExtent l="0" t="0" r="0" b="0"/>
            <wp:wrapTight wrapText="bothSides">
              <wp:wrapPolygon edited="0">
                <wp:start x="0" y="0"/>
                <wp:lineTo x="0" y="20832"/>
                <wp:lineTo x="21444" y="20832"/>
                <wp:lineTo x="21444" y="0"/>
                <wp:lineTo x="0" y="0"/>
              </wp:wrapPolygon>
            </wp:wrapTight>
            <wp:docPr id="1" name="Picture 1" descr="E:\Functions\1 Environment\Communications and engagement\Identity\Green Challenge Logos\Cambridge Green Challen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Functions\1 Environment\Communications and engagement\Identity\Green Challenge Logos\Cambridge Green Challenge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27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6CA8" w:rsidRPr="00CA6CA8" w:rsidRDefault="00CA6CA8" w:rsidP="00CA6CA8">
      <w:pPr>
        <w:spacing w:after="0" w:line="240" w:lineRule="auto"/>
        <w:contextualSpacing/>
        <w:jc w:val="center"/>
        <w:rPr>
          <w:color w:val="4FA542"/>
          <w:sz w:val="24"/>
          <w:szCs w:val="24"/>
        </w:rPr>
      </w:pPr>
    </w:p>
    <w:p w:rsidR="00555DF2" w:rsidRDefault="00555DF2" w:rsidP="00555DF2">
      <w:pPr>
        <w:pStyle w:val="NoSpacing"/>
      </w:pPr>
    </w:p>
    <w:p w:rsidR="005E39B3" w:rsidRDefault="0053576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8C6E89" wp14:editId="21793F1C">
                <wp:simplePos x="0" y="0"/>
                <wp:positionH relativeFrom="column">
                  <wp:posOffset>-7620</wp:posOffset>
                </wp:positionH>
                <wp:positionV relativeFrom="paragraph">
                  <wp:posOffset>1061176</wp:posOffset>
                </wp:positionV>
                <wp:extent cx="5746750" cy="3657600"/>
                <wp:effectExtent l="0" t="0" r="635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CF7" w:rsidRPr="005E39B3" w:rsidRDefault="00C71CF7" w:rsidP="005E39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FA542"/>
                                <w:sz w:val="96"/>
                                <w:szCs w:val="64"/>
                              </w:rPr>
                            </w:pPr>
                            <w:r w:rsidRPr="005E39B3">
                              <w:rPr>
                                <w:rFonts w:ascii="Times New Roman" w:hAnsi="Times New Roman" w:cs="Times New Roman"/>
                                <w:b/>
                                <w:color w:val="4FA542"/>
                                <w:sz w:val="96"/>
                                <w:szCs w:val="64"/>
                              </w:rPr>
                              <w:t>Green Procurement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FA542"/>
                                <w:sz w:val="96"/>
                                <w:szCs w:val="64"/>
                              </w:rPr>
                              <w:t xml:space="preserve"> </w:t>
                            </w:r>
                          </w:p>
                          <w:p w:rsidR="00C71CF7" w:rsidRPr="008A6844" w:rsidRDefault="00C71CF7" w:rsidP="005E39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4FA542"/>
                                <w:sz w:val="72"/>
                                <w:szCs w:val="64"/>
                              </w:rPr>
                            </w:pPr>
                            <w:r w:rsidRPr="008A6844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4FA542"/>
                                <w:sz w:val="72"/>
                                <w:szCs w:val="64"/>
                              </w:rPr>
                              <w:t>Stationery</w:t>
                            </w:r>
                          </w:p>
                          <w:p w:rsidR="00C71CF7" w:rsidRDefault="00C71C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6pt;margin-top:83.55pt;width:452.5pt;height:4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" stroked="f">
                <v:textbox>
                  <w:txbxContent>
                    <w:p w:rsidR="00C71CF7" w:rsidRPr="005E39B3" w:rsidRDefault="00C71CF7" w:rsidP="005E39B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4FA542"/>
                          <w:sz w:val="96"/>
                          <w:szCs w:val="64"/>
                        </w:rPr>
                      </w:pPr>
                      <w:r w:rsidRPr="005E39B3">
                        <w:rPr>
                          <w:rFonts w:ascii="Times New Roman" w:hAnsi="Times New Roman" w:cs="Times New Roman"/>
                          <w:b/>
                          <w:color w:val="4FA542"/>
                          <w:sz w:val="96"/>
                          <w:szCs w:val="64"/>
                        </w:rPr>
                        <w:t>Green Procurement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4FA542"/>
                          <w:sz w:val="96"/>
                          <w:szCs w:val="64"/>
                        </w:rPr>
                        <w:t xml:space="preserve"> </w:t>
                      </w:r>
                    </w:p>
                    <w:p w:rsidR="00C71CF7" w:rsidRPr="008A6844" w:rsidRDefault="00C71CF7" w:rsidP="005E39B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4FA542"/>
                          <w:sz w:val="72"/>
                          <w:szCs w:val="64"/>
                        </w:rPr>
                      </w:pPr>
                      <w:r w:rsidRPr="008A6844">
                        <w:rPr>
                          <w:rFonts w:ascii="Times New Roman" w:hAnsi="Times New Roman" w:cs="Times New Roman"/>
                          <w:b/>
                          <w:i/>
                          <w:color w:val="4FA542"/>
                          <w:sz w:val="72"/>
                          <w:szCs w:val="64"/>
                        </w:rPr>
                        <w:t>Stationery</w:t>
                      </w:r>
                    </w:p>
                    <w:p w:rsidR="00C71CF7" w:rsidRDefault="00C71CF7"/>
                  </w:txbxContent>
                </v:textbox>
              </v:shape>
            </w:pict>
          </mc:Fallback>
        </mc:AlternateContent>
      </w:r>
      <w:r w:rsidR="00F818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0E7880" wp14:editId="5E31CCD8">
                <wp:simplePos x="0" y="0"/>
                <wp:positionH relativeFrom="column">
                  <wp:posOffset>993775</wp:posOffset>
                </wp:positionH>
                <wp:positionV relativeFrom="paragraph">
                  <wp:posOffset>6692265</wp:posOffset>
                </wp:positionV>
                <wp:extent cx="3744595" cy="1554480"/>
                <wp:effectExtent l="0" t="0" r="8255" b="762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459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CF7" w:rsidRPr="00F818FE" w:rsidRDefault="00C71CF7" w:rsidP="00F818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FA542"/>
                                <w:sz w:val="28"/>
                                <w:szCs w:val="32"/>
                              </w:rPr>
                            </w:pPr>
                            <w:r w:rsidRPr="00F818FE">
                              <w:rPr>
                                <w:rFonts w:ascii="Times New Roman" w:hAnsi="Times New Roman" w:cs="Times New Roman"/>
                                <w:b/>
                                <w:color w:val="4FA542"/>
                                <w:sz w:val="28"/>
                                <w:szCs w:val="32"/>
                              </w:rPr>
                              <w:t>Environment &amp; Energy Section</w:t>
                            </w:r>
                          </w:p>
                          <w:p w:rsidR="00C71CF7" w:rsidRPr="00F818FE" w:rsidRDefault="00C71CF7" w:rsidP="00F818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FA542"/>
                                <w:sz w:val="28"/>
                                <w:szCs w:val="32"/>
                              </w:rPr>
                            </w:pPr>
                            <w:r w:rsidRPr="00F818FE">
                              <w:rPr>
                                <w:rFonts w:ascii="Times New Roman" w:hAnsi="Times New Roman" w:cs="Times New Roman"/>
                                <w:b/>
                                <w:color w:val="4FA542"/>
                                <w:sz w:val="28"/>
                                <w:szCs w:val="32"/>
                              </w:rPr>
                              <w:t>University of Cambridge</w:t>
                            </w:r>
                          </w:p>
                          <w:p w:rsidR="00C71CF7" w:rsidRDefault="00C71C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8.25pt;margin-top:526.95pt;width:294.85pt;height:122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" stroked="f">
                <v:textbox>
                  <w:txbxContent>
                    <w:p w:rsidR="00C71CF7" w:rsidRPr="00F818FE" w:rsidRDefault="00C71CF7" w:rsidP="00F818F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4FA542"/>
                          <w:sz w:val="28"/>
                          <w:szCs w:val="32"/>
                        </w:rPr>
                      </w:pPr>
                      <w:r w:rsidRPr="00F818FE">
                        <w:rPr>
                          <w:rFonts w:ascii="Times New Roman" w:hAnsi="Times New Roman" w:cs="Times New Roman"/>
                          <w:b/>
                          <w:color w:val="4FA542"/>
                          <w:sz w:val="28"/>
                          <w:szCs w:val="32"/>
                        </w:rPr>
                        <w:t>Environment &amp; Energy Section</w:t>
                      </w:r>
                    </w:p>
                    <w:p w:rsidR="00C71CF7" w:rsidRPr="00F818FE" w:rsidRDefault="00C71CF7" w:rsidP="00F818F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4FA542"/>
                          <w:sz w:val="28"/>
                          <w:szCs w:val="32"/>
                        </w:rPr>
                      </w:pPr>
                      <w:r w:rsidRPr="00F818FE">
                        <w:rPr>
                          <w:rFonts w:ascii="Times New Roman" w:hAnsi="Times New Roman" w:cs="Times New Roman"/>
                          <w:b/>
                          <w:color w:val="4FA542"/>
                          <w:sz w:val="28"/>
                          <w:szCs w:val="32"/>
                        </w:rPr>
                        <w:t>University of Cambridge</w:t>
                      </w:r>
                    </w:p>
                    <w:p w:rsidR="00C71CF7" w:rsidRDefault="00C71CF7"/>
                  </w:txbxContent>
                </v:textbox>
              </v:shape>
            </w:pict>
          </mc:Fallback>
        </mc:AlternateContent>
      </w:r>
      <w:r w:rsidR="005E39B3"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 w:eastAsia="en-US"/>
        </w:rPr>
        <w:id w:val="13746396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6F288D" w:rsidRPr="00F03DB9" w:rsidRDefault="006F288D" w:rsidP="001B02FF">
          <w:pPr>
            <w:pStyle w:val="TOCHeading"/>
            <w:spacing w:after="120"/>
            <w:rPr>
              <w:rStyle w:val="Heading1Char"/>
              <w:b/>
              <w:color w:val="4FA542"/>
              <w:sz w:val="40"/>
            </w:rPr>
          </w:pPr>
          <w:r w:rsidRPr="00F03DB9">
            <w:rPr>
              <w:rStyle w:val="Heading1Char"/>
              <w:b/>
              <w:color w:val="4FA542"/>
              <w:sz w:val="40"/>
            </w:rPr>
            <w:t>C</w:t>
          </w:r>
          <w:r w:rsidR="00894E18" w:rsidRPr="00F03DB9">
            <w:rPr>
              <w:rStyle w:val="Heading1Char"/>
              <w:b/>
              <w:color w:val="4FA542"/>
              <w:sz w:val="40"/>
            </w:rPr>
            <w:t>ONTENTS</w:t>
          </w:r>
        </w:p>
        <w:p w:rsidR="001B02FF" w:rsidRDefault="006F288D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97585120" w:history="1">
            <w:r w:rsidR="001B02FF" w:rsidRPr="008F0A87">
              <w:rPr>
                <w:rStyle w:val="Hyperlink"/>
                <w:noProof/>
              </w:rPr>
              <w:t>GENERAL GUIDELINES</w:t>
            </w:r>
            <w:r w:rsidR="001B02FF">
              <w:rPr>
                <w:noProof/>
                <w:webHidden/>
              </w:rPr>
              <w:tab/>
            </w:r>
            <w:r w:rsidR="001B02FF">
              <w:rPr>
                <w:noProof/>
                <w:webHidden/>
              </w:rPr>
              <w:fldChar w:fldCharType="begin"/>
            </w:r>
            <w:r w:rsidR="001B02FF">
              <w:rPr>
                <w:noProof/>
                <w:webHidden/>
              </w:rPr>
              <w:instrText xml:space="preserve"> PAGEREF _Toc397585120 \h </w:instrText>
            </w:r>
            <w:r w:rsidR="001B02FF">
              <w:rPr>
                <w:noProof/>
                <w:webHidden/>
              </w:rPr>
            </w:r>
            <w:r w:rsidR="001B02FF">
              <w:rPr>
                <w:noProof/>
                <w:webHidden/>
              </w:rPr>
              <w:fldChar w:fldCharType="separate"/>
            </w:r>
            <w:r w:rsidR="003D4FC2">
              <w:rPr>
                <w:noProof/>
                <w:webHidden/>
              </w:rPr>
              <w:t>3</w:t>
            </w:r>
            <w:r w:rsidR="001B02FF">
              <w:rPr>
                <w:noProof/>
                <w:webHidden/>
              </w:rPr>
              <w:fldChar w:fldCharType="end"/>
            </w:r>
          </w:hyperlink>
        </w:p>
        <w:p w:rsidR="001B02FF" w:rsidRDefault="00CF1FE6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97585121" w:history="1">
            <w:r w:rsidR="001B02FF" w:rsidRPr="008F0A87">
              <w:rPr>
                <w:rStyle w:val="Hyperlink"/>
                <w:noProof/>
                <w:lang w:val="en"/>
              </w:rPr>
              <w:t>Why Should I Bother?</w:t>
            </w:r>
            <w:r w:rsidR="001B02FF">
              <w:rPr>
                <w:noProof/>
                <w:webHidden/>
              </w:rPr>
              <w:tab/>
            </w:r>
            <w:r w:rsidR="001B02FF">
              <w:rPr>
                <w:noProof/>
                <w:webHidden/>
              </w:rPr>
              <w:fldChar w:fldCharType="begin"/>
            </w:r>
            <w:r w:rsidR="001B02FF">
              <w:rPr>
                <w:noProof/>
                <w:webHidden/>
              </w:rPr>
              <w:instrText xml:space="preserve"> PAGEREF _Toc397585121 \h </w:instrText>
            </w:r>
            <w:r w:rsidR="001B02FF">
              <w:rPr>
                <w:noProof/>
                <w:webHidden/>
              </w:rPr>
            </w:r>
            <w:r w:rsidR="001B02FF">
              <w:rPr>
                <w:noProof/>
                <w:webHidden/>
              </w:rPr>
              <w:fldChar w:fldCharType="separate"/>
            </w:r>
            <w:r w:rsidR="003D4FC2">
              <w:rPr>
                <w:noProof/>
                <w:webHidden/>
              </w:rPr>
              <w:t>3</w:t>
            </w:r>
            <w:r w:rsidR="001B02FF">
              <w:rPr>
                <w:noProof/>
                <w:webHidden/>
              </w:rPr>
              <w:fldChar w:fldCharType="end"/>
            </w:r>
          </w:hyperlink>
        </w:p>
        <w:p w:rsidR="001B02FF" w:rsidRDefault="00CF1FE6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97585122" w:history="1">
            <w:r w:rsidR="001B02FF" w:rsidRPr="008F0A87">
              <w:rPr>
                <w:rStyle w:val="Hyperlink"/>
                <w:noProof/>
                <w:lang w:val="en"/>
              </w:rPr>
              <w:t>How to Use this Guide</w:t>
            </w:r>
            <w:r w:rsidR="001B02FF">
              <w:rPr>
                <w:noProof/>
                <w:webHidden/>
              </w:rPr>
              <w:tab/>
            </w:r>
            <w:r w:rsidR="001B02FF">
              <w:rPr>
                <w:noProof/>
                <w:webHidden/>
              </w:rPr>
              <w:fldChar w:fldCharType="begin"/>
            </w:r>
            <w:r w:rsidR="001B02FF">
              <w:rPr>
                <w:noProof/>
                <w:webHidden/>
              </w:rPr>
              <w:instrText xml:space="preserve"> PAGEREF _Toc397585122 \h </w:instrText>
            </w:r>
            <w:r w:rsidR="001B02FF">
              <w:rPr>
                <w:noProof/>
                <w:webHidden/>
              </w:rPr>
            </w:r>
            <w:r w:rsidR="001B02FF">
              <w:rPr>
                <w:noProof/>
                <w:webHidden/>
              </w:rPr>
              <w:fldChar w:fldCharType="separate"/>
            </w:r>
            <w:r w:rsidR="003D4FC2">
              <w:rPr>
                <w:noProof/>
                <w:webHidden/>
              </w:rPr>
              <w:t>3</w:t>
            </w:r>
            <w:r w:rsidR="001B02FF">
              <w:rPr>
                <w:noProof/>
                <w:webHidden/>
              </w:rPr>
              <w:fldChar w:fldCharType="end"/>
            </w:r>
          </w:hyperlink>
        </w:p>
        <w:p w:rsidR="001B02FF" w:rsidRDefault="00CF1FE6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97585123" w:history="1">
            <w:r w:rsidR="001B02FF" w:rsidRPr="008F0A87">
              <w:rPr>
                <w:rStyle w:val="Hyperlink"/>
                <w:noProof/>
                <w:lang w:val="en"/>
              </w:rPr>
              <w:t>General Factors to Consider</w:t>
            </w:r>
            <w:r w:rsidR="001B02FF">
              <w:rPr>
                <w:noProof/>
                <w:webHidden/>
              </w:rPr>
              <w:tab/>
            </w:r>
            <w:r w:rsidR="001B02FF">
              <w:rPr>
                <w:noProof/>
                <w:webHidden/>
              </w:rPr>
              <w:fldChar w:fldCharType="begin"/>
            </w:r>
            <w:r w:rsidR="001B02FF">
              <w:rPr>
                <w:noProof/>
                <w:webHidden/>
              </w:rPr>
              <w:instrText xml:space="preserve"> PAGEREF _Toc397585123 \h </w:instrText>
            </w:r>
            <w:r w:rsidR="001B02FF">
              <w:rPr>
                <w:noProof/>
                <w:webHidden/>
              </w:rPr>
            </w:r>
            <w:r w:rsidR="001B02FF">
              <w:rPr>
                <w:noProof/>
                <w:webHidden/>
              </w:rPr>
              <w:fldChar w:fldCharType="separate"/>
            </w:r>
            <w:r w:rsidR="003D4FC2">
              <w:rPr>
                <w:noProof/>
                <w:webHidden/>
              </w:rPr>
              <w:t>4</w:t>
            </w:r>
            <w:r w:rsidR="001B02FF">
              <w:rPr>
                <w:noProof/>
                <w:webHidden/>
              </w:rPr>
              <w:fldChar w:fldCharType="end"/>
            </w:r>
          </w:hyperlink>
        </w:p>
        <w:p w:rsidR="001B02FF" w:rsidRDefault="00CF1FE6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97585124" w:history="1">
            <w:r w:rsidR="001B02FF" w:rsidRPr="008F0A87">
              <w:rPr>
                <w:rStyle w:val="Hyperlink"/>
                <w:noProof/>
                <w:lang w:val="en"/>
              </w:rPr>
              <w:t>Labels and Certifications</w:t>
            </w:r>
            <w:r w:rsidR="001B02FF">
              <w:rPr>
                <w:noProof/>
                <w:webHidden/>
              </w:rPr>
              <w:tab/>
            </w:r>
            <w:r w:rsidR="001B02FF">
              <w:rPr>
                <w:noProof/>
                <w:webHidden/>
              </w:rPr>
              <w:fldChar w:fldCharType="begin"/>
            </w:r>
            <w:r w:rsidR="001B02FF">
              <w:rPr>
                <w:noProof/>
                <w:webHidden/>
              </w:rPr>
              <w:instrText xml:space="preserve"> PAGEREF _Toc397585124 \h </w:instrText>
            </w:r>
            <w:r w:rsidR="001B02FF">
              <w:rPr>
                <w:noProof/>
                <w:webHidden/>
              </w:rPr>
            </w:r>
            <w:r w:rsidR="001B02FF">
              <w:rPr>
                <w:noProof/>
                <w:webHidden/>
              </w:rPr>
              <w:fldChar w:fldCharType="separate"/>
            </w:r>
            <w:r w:rsidR="003D4FC2">
              <w:rPr>
                <w:noProof/>
                <w:webHidden/>
              </w:rPr>
              <w:t>5</w:t>
            </w:r>
            <w:r w:rsidR="001B02FF">
              <w:rPr>
                <w:noProof/>
                <w:webHidden/>
              </w:rPr>
              <w:fldChar w:fldCharType="end"/>
            </w:r>
          </w:hyperlink>
        </w:p>
        <w:p w:rsidR="001B02FF" w:rsidRDefault="00CF1FE6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97585125" w:history="1">
            <w:r w:rsidR="001B02FF" w:rsidRPr="008F0A87">
              <w:rPr>
                <w:rStyle w:val="Hyperlink"/>
                <w:noProof/>
              </w:rPr>
              <w:t>BATTERIES</w:t>
            </w:r>
            <w:r w:rsidR="001B02FF">
              <w:rPr>
                <w:noProof/>
                <w:webHidden/>
              </w:rPr>
              <w:tab/>
            </w:r>
            <w:r w:rsidR="001B02FF">
              <w:rPr>
                <w:noProof/>
                <w:webHidden/>
              </w:rPr>
              <w:fldChar w:fldCharType="begin"/>
            </w:r>
            <w:r w:rsidR="001B02FF">
              <w:rPr>
                <w:noProof/>
                <w:webHidden/>
              </w:rPr>
              <w:instrText xml:space="preserve"> PAGEREF _Toc397585125 \h </w:instrText>
            </w:r>
            <w:r w:rsidR="001B02FF">
              <w:rPr>
                <w:noProof/>
                <w:webHidden/>
              </w:rPr>
            </w:r>
            <w:r w:rsidR="001B02FF">
              <w:rPr>
                <w:noProof/>
                <w:webHidden/>
              </w:rPr>
              <w:fldChar w:fldCharType="separate"/>
            </w:r>
            <w:r w:rsidR="003D4FC2">
              <w:rPr>
                <w:noProof/>
                <w:webHidden/>
              </w:rPr>
              <w:t>7</w:t>
            </w:r>
            <w:r w:rsidR="001B02FF">
              <w:rPr>
                <w:noProof/>
                <w:webHidden/>
              </w:rPr>
              <w:fldChar w:fldCharType="end"/>
            </w:r>
          </w:hyperlink>
        </w:p>
        <w:p w:rsidR="001B02FF" w:rsidRDefault="00CF1FE6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97585126" w:history="1">
            <w:r w:rsidR="001B02FF" w:rsidRPr="008F0A87">
              <w:rPr>
                <w:rStyle w:val="Hyperlink"/>
                <w:noProof/>
              </w:rPr>
              <w:t>BOX FILES AND STORAGE BOXES</w:t>
            </w:r>
            <w:r w:rsidR="001B02FF">
              <w:rPr>
                <w:noProof/>
                <w:webHidden/>
              </w:rPr>
              <w:tab/>
            </w:r>
            <w:r w:rsidR="001B02FF">
              <w:rPr>
                <w:noProof/>
                <w:webHidden/>
              </w:rPr>
              <w:fldChar w:fldCharType="begin"/>
            </w:r>
            <w:r w:rsidR="001B02FF">
              <w:rPr>
                <w:noProof/>
                <w:webHidden/>
              </w:rPr>
              <w:instrText xml:space="preserve"> PAGEREF _Toc397585126 \h </w:instrText>
            </w:r>
            <w:r w:rsidR="001B02FF">
              <w:rPr>
                <w:noProof/>
                <w:webHidden/>
              </w:rPr>
            </w:r>
            <w:r w:rsidR="001B02FF">
              <w:rPr>
                <w:noProof/>
                <w:webHidden/>
              </w:rPr>
              <w:fldChar w:fldCharType="separate"/>
            </w:r>
            <w:r w:rsidR="003D4FC2">
              <w:rPr>
                <w:noProof/>
                <w:webHidden/>
              </w:rPr>
              <w:t>7</w:t>
            </w:r>
            <w:r w:rsidR="001B02FF">
              <w:rPr>
                <w:noProof/>
                <w:webHidden/>
              </w:rPr>
              <w:fldChar w:fldCharType="end"/>
            </w:r>
          </w:hyperlink>
        </w:p>
        <w:p w:rsidR="001B02FF" w:rsidRDefault="00CF1FE6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97585127" w:history="1">
            <w:r w:rsidR="001B02FF" w:rsidRPr="008F0A87">
              <w:rPr>
                <w:rStyle w:val="Hyperlink"/>
                <w:noProof/>
              </w:rPr>
              <w:t>Box Files</w:t>
            </w:r>
            <w:r w:rsidR="001B02FF">
              <w:rPr>
                <w:noProof/>
                <w:webHidden/>
              </w:rPr>
              <w:tab/>
            </w:r>
            <w:r w:rsidR="001B02FF">
              <w:rPr>
                <w:noProof/>
                <w:webHidden/>
              </w:rPr>
              <w:fldChar w:fldCharType="begin"/>
            </w:r>
            <w:r w:rsidR="001B02FF">
              <w:rPr>
                <w:noProof/>
                <w:webHidden/>
              </w:rPr>
              <w:instrText xml:space="preserve"> PAGEREF _Toc397585127 \h </w:instrText>
            </w:r>
            <w:r w:rsidR="001B02FF">
              <w:rPr>
                <w:noProof/>
                <w:webHidden/>
              </w:rPr>
            </w:r>
            <w:r w:rsidR="001B02FF">
              <w:rPr>
                <w:noProof/>
                <w:webHidden/>
              </w:rPr>
              <w:fldChar w:fldCharType="separate"/>
            </w:r>
            <w:r w:rsidR="003D4FC2">
              <w:rPr>
                <w:noProof/>
                <w:webHidden/>
              </w:rPr>
              <w:t>7</w:t>
            </w:r>
            <w:r w:rsidR="001B02FF">
              <w:rPr>
                <w:noProof/>
                <w:webHidden/>
              </w:rPr>
              <w:fldChar w:fldCharType="end"/>
            </w:r>
          </w:hyperlink>
        </w:p>
        <w:p w:rsidR="001B02FF" w:rsidRDefault="00CF1FE6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97585128" w:history="1">
            <w:r w:rsidR="001B02FF" w:rsidRPr="008F0A87">
              <w:rPr>
                <w:rStyle w:val="Hyperlink"/>
                <w:noProof/>
              </w:rPr>
              <w:t>Storage Boxes</w:t>
            </w:r>
            <w:r w:rsidR="001B02FF">
              <w:rPr>
                <w:noProof/>
                <w:webHidden/>
              </w:rPr>
              <w:tab/>
            </w:r>
            <w:r w:rsidR="001B02FF">
              <w:rPr>
                <w:noProof/>
                <w:webHidden/>
              </w:rPr>
              <w:fldChar w:fldCharType="begin"/>
            </w:r>
            <w:r w:rsidR="001B02FF">
              <w:rPr>
                <w:noProof/>
                <w:webHidden/>
              </w:rPr>
              <w:instrText xml:space="preserve"> PAGEREF _Toc397585128 \h </w:instrText>
            </w:r>
            <w:r w:rsidR="001B02FF">
              <w:rPr>
                <w:noProof/>
                <w:webHidden/>
              </w:rPr>
            </w:r>
            <w:r w:rsidR="001B02FF">
              <w:rPr>
                <w:noProof/>
                <w:webHidden/>
              </w:rPr>
              <w:fldChar w:fldCharType="separate"/>
            </w:r>
            <w:r w:rsidR="003D4FC2">
              <w:rPr>
                <w:noProof/>
                <w:webHidden/>
              </w:rPr>
              <w:t>8</w:t>
            </w:r>
            <w:r w:rsidR="001B02FF">
              <w:rPr>
                <w:noProof/>
                <w:webHidden/>
              </w:rPr>
              <w:fldChar w:fldCharType="end"/>
            </w:r>
          </w:hyperlink>
        </w:p>
        <w:p w:rsidR="001B02FF" w:rsidRDefault="00CF1FE6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97585129" w:history="1">
            <w:r w:rsidR="001B02FF" w:rsidRPr="008F0A87">
              <w:rPr>
                <w:rStyle w:val="Hyperlink"/>
                <w:noProof/>
              </w:rPr>
              <w:t>CORRECTION FLUID</w:t>
            </w:r>
            <w:r w:rsidR="001B02FF">
              <w:rPr>
                <w:noProof/>
                <w:webHidden/>
              </w:rPr>
              <w:tab/>
            </w:r>
            <w:r w:rsidR="001B02FF">
              <w:rPr>
                <w:noProof/>
                <w:webHidden/>
              </w:rPr>
              <w:fldChar w:fldCharType="begin"/>
            </w:r>
            <w:r w:rsidR="001B02FF">
              <w:rPr>
                <w:noProof/>
                <w:webHidden/>
              </w:rPr>
              <w:instrText xml:space="preserve"> PAGEREF _Toc397585129 \h </w:instrText>
            </w:r>
            <w:r w:rsidR="001B02FF">
              <w:rPr>
                <w:noProof/>
                <w:webHidden/>
              </w:rPr>
            </w:r>
            <w:r w:rsidR="001B02FF">
              <w:rPr>
                <w:noProof/>
                <w:webHidden/>
              </w:rPr>
              <w:fldChar w:fldCharType="separate"/>
            </w:r>
            <w:r w:rsidR="003D4FC2">
              <w:rPr>
                <w:noProof/>
                <w:webHidden/>
              </w:rPr>
              <w:t>8</w:t>
            </w:r>
            <w:r w:rsidR="001B02FF">
              <w:rPr>
                <w:noProof/>
                <w:webHidden/>
              </w:rPr>
              <w:fldChar w:fldCharType="end"/>
            </w:r>
          </w:hyperlink>
        </w:p>
        <w:p w:rsidR="001B02FF" w:rsidRDefault="00CF1FE6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97585130" w:history="1">
            <w:r w:rsidR="001B02FF" w:rsidRPr="008F0A87">
              <w:rPr>
                <w:rStyle w:val="Hyperlink"/>
                <w:noProof/>
              </w:rPr>
              <w:t>CORRECTION TAPE</w:t>
            </w:r>
            <w:r w:rsidR="001B02FF">
              <w:rPr>
                <w:noProof/>
                <w:webHidden/>
              </w:rPr>
              <w:tab/>
            </w:r>
            <w:r w:rsidR="001B02FF">
              <w:rPr>
                <w:noProof/>
                <w:webHidden/>
              </w:rPr>
              <w:fldChar w:fldCharType="begin"/>
            </w:r>
            <w:r w:rsidR="001B02FF">
              <w:rPr>
                <w:noProof/>
                <w:webHidden/>
              </w:rPr>
              <w:instrText xml:space="preserve"> PAGEREF _Toc397585130 \h </w:instrText>
            </w:r>
            <w:r w:rsidR="001B02FF">
              <w:rPr>
                <w:noProof/>
                <w:webHidden/>
              </w:rPr>
            </w:r>
            <w:r w:rsidR="001B02FF">
              <w:rPr>
                <w:noProof/>
                <w:webHidden/>
              </w:rPr>
              <w:fldChar w:fldCharType="separate"/>
            </w:r>
            <w:r w:rsidR="003D4FC2">
              <w:rPr>
                <w:noProof/>
                <w:webHidden/>
              </w:rPr>
              <w:t>8</w:t>
            </w:r>
            <w:r w:rsidR="001B02FF">
              <w:rPr>
                <w:noProof/>
                <w:webHidden/>
              </w:rPr>
              <w:fldChar w:fldCharType="end"/>
            </w:r>
          </w:hyperlink>
        </w:p>
        <w:p w:rsidR="001B02FF" w:rsidRDefault="00CF1FE6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97585131" w:history="1">
            <w:r w:rsidR="001B02FF" w:rsidRPr="008F0A87">
              <w:rPr>
                <w:rStyle w:val="Hyperlink"/>
                <w:noProof/>
              </w:rPr>
              <w:t>DIARIES</w:t>
            </w:r>
            <w:r w:rsidR="001B02FF">
              <w:rPr>
                <w:noProof/>
                <w:webHidden/>
              </w:rPr>
              <w:tab/>
            </w:r>
            <w:r w:rsidR="001B02FF">
              <w:rPr>
                <w:noProof/>
                <w:webHidden/>
              </w:rPr>
              <w:fldChar w:fldCharType="begin"/>
            </w:r>
            <w:r w:rsidR="001B02FF">
              <w:rPr>
                <w:noProof/>
                <w:webHidden/>
              </w:rPr>
              <w:instrText xml:space="preserve"> PAGEREF _Toc397585131 \h </w:instrText>
            </w:r>
            <w:r w:rsidR="001B02FF">
              <w:rPr>
                <w:noProof/>
                <w:webHidden/>
              </w:rPr>
            </w:r>
            <w:r w:rsidR="001B02FF">
              <w:rPr>
                <w:noProof/>
                <w:webHidden/>
              </w:rPr>
              <w:fldChar w:fldCharType="separate"/>
            </w:r>
            <w:r w:rsidR="003D4FC2">
              <w:rPr>
                <w:noProof/>
                <w:webHidden/>
              </w:rPr>
              <w:t>9</w:t>
            </w:r>
            <w:r w:rsidR="001B02FF">
              <w:rPr>
                <w:noProof/>
                <w:webHidden/>
              </w:rPr>
              <w:fldChar w:fldCharType="end"/>
            </w:r>
          </w:hyperlink>
        </w:p>
        <w:p w:rsidR="001B02FF" w:rsidRDefault="00CF1FE6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97585132" w:history="1">
            <w:r w:rsidR="001B02FF" w:rsidRPr="008F0A87">
              <w:rPr>
                <w:rStyle w:val="Hyperlink"/>
                <w:noProof/>
              </w:rPr>
              <w:t>DOCUMENT WALLETS</w:t>
            </w:r>
            <w:r w:rsidR="001B02FF">
              <w:rPr>
                <w:noProof/>
                <w:webHidden/>
              </w:rPr>
              <w:tab/>
            </w:r>
            <w:r w:rsidR="001B02FF">
              <w:rPr>
                <w:noProof/>
                <w:webHidden/>
              </w:rPr>
              <w:fldChar w:fldCharType="begin"/>
            </w:r>
            <w:r w:rsidR="001B02FF">
              <w:rPr>
                <w:noProof/>
                <w:webHidden/>
              </w:rPr>
              <w:instrText xml:space="preserve"> PAGEREF _Toc397585132 \h </w:instrText>
            </w:r>
            <w:r w:rsidR="001B02FF">
              <w:rPr>
                <w:noProof/>
                <w:webHidden/>
              </w:rPr>
            </w:r>
            <w:r w:rsidR="001B02FF">
              <w:rPr>
                <w:noProof/>
                <w:webHidden/>
              </w:rPr>
              <w:fldChar w:fldCharType="separate"/>
            </w:r>
            <w:r w:rsidR="003D4FC2">
              <w:rPr>
                <w:noProof/>
                <w:webHidden/>
              </w:rPr>
              <w:t>9</w:t>
            </w:r>
            <w:r w:rsidR="001B02FF">
              <w:rPr>
                <w:noProof/>
                <w:webHidden/>
              </w:rPr>
              <w:fldChar w:fldCharType="end"/>
            </w:r>
          </w:hyperlink>
        </w:p>
        <w:p w:rsidR="001B02FF" w:rsidRDefault="00CF1FE6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97585133" w:history="1">
            <w:r w:rsidR="001B02FF" w:rsidRPr="008F0A87">
              <w:rPr>
                <w:rStyle w:val="Hyperlink"/>
                <w:noProof/>
              </w:rPr>
              <w:t>ENVELOPES</w:t>
            </w:r>
            <w:r w:rsidR="001B02FF">
              <w:rPr>
                <w:noProof/>
                <w:webHidden/>
              </w:rPr>
              <w:tab/>
            </w:r>
            <w:r w:rsidR="001B02FF">
              <w:rPr>
                <w:noProof/>
                <w:webHidden/>
              </w:rPr>
              <w:fldChar w:fldCharType="begin"/>
            </w:r>
            <w:r w:rsidR="001B02FF">
              <w:rPr>
                <w:noProof/>
                <w:webHidden/>
              </w:rPr>
              <w:instrText xml:space="preserve"> PAGEREF _Toc397585133 \h </w:instrText>
            </w:r>
            <w:r w:rsidR="001B02FF">
              <w:rPr>
                <w:noProof/>
                <w:webHidden/>
              </w:rPr>
            </w:r>
            <w:r w:rsidR="001B02FF">
              <w:rPr>
                <w:noProof/>
                <w:webHidden/>
              </w:rPr>
              <w:fldChar w:fldCharType="separate"/>
            </w:r>
            <w:r w:rsidR="003D4FC2">
              <w:rPr>
                <w:noProof/>
                <w:webHidden/>
              </w:rPr>
              <w:t>9</w:t>
            </w:r>
            <w:r w:rsidR="001B02FF">
              <w:rPr>
                <w:noProof/>
                <w:webHidden/>
              </w:rPr>
              <w:fldChar w:fldCharType="end"/>
            </w:r>
          </w:hyperlink>
        </w:p>
        <w:p w:rsidR="001B02FF" w:rsidRDefault="00CF1FE6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97585134" w:history="1">
            <w:r w:rsidR="001B02FF" w:rsidRPr="008F0A87">
              <w:rPr>
                <w:rStyle w:val="Hyperlink"/>
                <w:noProof/>
              </w:rPr>
              <w:t>ERASERS</w:t>
            </w:r>
            <w:r w:rsidR="001B02FF">
              <w:rPr>
                <w:noProof/>
                <w:webHidden/>
              </w:rPr>
              <w:tab/>
            </w:r>
            <w:r w:rsidR="001B02FF">
              <w:rPr>
                <w:noProof/>
                <w:webHidden/>
              </w:rPr>
              <w:fldChar w:fldCharType="begin"/>
            </w:r>
            <w:r w:rsidR="001B02FF">
              <w:rPr>
                <w:noProof/>
                <w:webHidden/>
              </w:rPr>
              <w:instrText xml:space="preserve"> PAGEREF _Toc397585134 \h </w:instrText>
            </w:r>
            <w:r w:rsidR="001B02FF">
              <w:rPr>
                <w:noProof/>
                <w:webHidden/>
              </w:rPr>
            </w:r>
            <w:r w:rsidR="001B02FF">
              <w:rPr>
                <w:noProof/>
                <w:webHidden/>
              </w:rPr>
              <w:fldChar w:fldCharType="separate"/>
            </w:r>
            <w:r w:rsidR="003D4FC2">
              <w:rPr>
                <w:noProof/>
                <w:webHidden/>
              </w:rPr>
              <w:t>10</w:t>
            </w:r>
            <w:r w:rsidR="001B02FF">
              <w:rPr>
                <w:noProof/>
                <w:webHidden/>
              </w:rPr>
              <w:fldChar w:fldCharType="end"/>
            </w:r>
          </w:hyperlink>
        </w:p>
        <w:p w:rsidR="001B02FF" w:rsidRDefault="00CF1FE6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97585135" w:history="1">
            <w:r w:rsidR="001B02FF" w:rsidRPr="008F0A87">
              <w:rPr>
                <w:rStyle w:val="Hyperlink"/>
                <w:noProof/>
              </w:rPr>
              <w:t>HIGHLIGHTERS</w:t>
            </w:r>
            <w:r w:rsidR="001B02FF">
              <w:rPr>
                <w:noProof/>
                <w:webHidden/>
              </w:rPr>
              <w:tab/>
            </w:r>
            <w:r w:rsidR="001B02FF">
              <w:rPr>
                <w:noProof/>
                <w:webHidden/>
              </w:rPr>
              <w:fldChar w:fldCharType="begin"/>
            </w:r>
            <w:r w:rsidR="001B02FF">
              <w:rPr>
                <w:noProof/>
                <w:webHidden/>
              </w:rPr>
              <w:instrText xml:space="preserve"> PAGEREF _Toc397585135 \h </w:instrText>
            </w:r>
            <w:r w:rsidR="001B02FF">
              <w:rPr>
                <w:noProof/>
                <w:webHidden/>
              </w:rPr>
            </w:r>
            <w:r w:rsidR="001B02FF">
              <w:rPr>
                <w:noProof/>
                <w:webHidden/>
              </w:rPr>
              <w:fldChar w:fldCharType="separate"/>
            </w:r>
            <w:r w:rsidR="003D4FC2">
              <w:rPr>
                <w:noProof/>
                <w:webHidden/>
              </w:rPr>
              <w:t>10</w:t>
            </w:r>
            <w:r w:rsidR="001B02FF">
              <w:rPr>
                <w:noProof/>
                <w:webHidden/>
              </w:rPr>
              <w:fldChar w:fldCharType="end"/>
            </w:r>
          </w:hyperlink>
        </w:p>
        <w:p w:rsidR="001B02FF" w:rsidRDefault="00CF1FE6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97585136" w:history="1">
            <w:r w:rsidR="001B02FF" w:rsidRPr="008F0A87">
              <w:rPr>
                <w:rStyle w:val="Hyperlink"/>
                <w:noProof/>
              </w:rPr>
              <w:t>LEVER-ARCH FILES</w:t>
            </w:r>
            <w:r w:rsidR="001B02FF">
              <w:rPr>
                <w:noProof/>
                <w:webHidden/>
              </w:rPr>
              <w:tab/>
            </w:r>
            <w:r w:rsidR="001B02FF">
              <w:rPr>
                <w:noProof/>
                <w:webHidden/>
              </w:rPr>
              <w:fldChar w:fldCharType="begin"/>
            </w:r>
            <w:r w:rsidR="001B02FF">
              <w:rPr>
                <w:noProof/>
                <w:webHidden/>
              </w:rPr>
              <w:instrText xml:space="preserve"> PAGEREF _Toc397585136 \h </w:instrText>
            </w:r>
            <w:r w:rsidR="001B02FF">
              <w:rPr>
                <w:noProof/>
                <w:webHidden/>
              </w:rPr>
            </w:r>
            <w:r w:rsidR="001B02FF">
              <w:rPr>
                <w:noProof/>
                <w:webHidden/>
              </w:rPr>
              <w:fldChar w:fldCharType="separate"/>
            </w:r>
            <w:r w:rsidR="003D4FC2">
              <w:rPr>
                <w:noProof/>
                <w:webHidden/>
              </w:rPr>
              <w:t>11</w:t>
            </w:r>
            <w:r w:rsidR="001B02FF">
              <w:rPr>
                <w:noProof/>
                <w:webHidden/>
              </w:rPr>
              <w:fldChar w:fldCharType="end"/>
            </w:r>
          </w:hyperlink>
        </w:p>
        <w:p w:rsidR="001B02FF" w:rsidRDefault="00CF1FE6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97585137" w:history="1">
            <w:r w:rsidR="001B02FF" w:rsidRPr="008F0A87">
              <w:rPr>
                <w:rStyle w:val="Hyperlink"/>
                <w:noProof/>
              </w:rPr>
              <w:t>NOTEBOOKS AND NOTEPADS</w:t>
            </w:r>
            <w:r w:rsidR="001B02FF">
              <w:rPr>
                <w:noProof/>
                <w:webHidden/>
              </w:rPr>
              <w:tab/>
            </w:r>
            <w:r w:rsidR="001B02FF">
              <w:rPr>
                <w:noProof/>
                <w:webHidden/>
              </w:rPr>
              <w:fldChar w:fldCharType="begin"/>
            </w:r>
            <w:r w:rsidR="001B02FF">
              <w:rPr>
                <w:noProof/>
                <w:webHidden/>
              </w:rPr>
              <w:instrText xml:space="preserve"> PAGEREF _Toc397585137 \h </w:instrText>
            </w:r>
            <w:r w:rsidR="001B02FF">
              <w:rPr>
                <w:noProof/>
                <w:webHidden/>
              </w:rPr>
            </w:r>
            <w:r w:rsidR="001B02FF">
              <w:rPr>
                <w:noProof/>
                <w:webHidden/>
              </w:rPr>
              <w:fldChar w:fldCharType="separate"/>
            </w:r>
            <w:r w:rsidR="003D4FC2">
              <w:rPr>
                <w:noProof/>
                <w:webHidden/>
              </w:rPr>
              <w:t>11</w:t>
            </w:r>
            <w:r w:rsidR="001B02FF">
              <w:rPr>
                <w:noProof/>
                <w:webHidden/>
              </w:rPr>
              <w:fldChar w:fldCharType="end"/>
            </w:r>
          </w:hyperlink>
        </w:p>
        <w:p w:rsidR="001B02FF" w:rsidRDefault="00CF1FE6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97585138" w:history="1">
            <w:r w:rsidR="001B02FF" w:rsidRPr="008F0A87">
              <w:rPr>
                <w:rStyle w:val="Hyperlink"/>
                <w:noProof/>
              </w:rPr>
              <w:t>Notebooks: A4</w:t>
            </w:r>
            <w:r w:rsidR="001B02FF">
              <w:rPr>
                <w:noProof/>
                <w:webHidden/>
              </w:rPr>
              <w:tab/>
            </w:r>
            <w:r w:rsidR="001B02FF">
              <w:rPr>
                <w:noProof/>
                <w:webHidden/>
              </w:rPr>
              <w:fldChar w:fldCharType="begin"/>
            </w:r>
            <w:r w:rsidR="001B02FF">
              <w:rPr>
                <w:noProof/>
                <w:webHidden/>
              </w:rPr>
              <w:instrText xml:space="preserve"> PAGEREF _Toc397585138 \h </w:instrText>
            </w:r>
            <w:r w:rsidR="001B02FF">
              <w:rPr>
                <w:noProof/>
                <w:webHidden/>
              </w:rPr>
            </w:r>
            <w:r w:rsidR="001B02FF">
              <w:rPr>
                <w:noProof/>
                <w:webHidden/>
              </w:rPr>
              <w:fldChar w:fldCharType="separate"/>
            </w:r>
            <w:r w:rsidR="003D4FC2">
              <w:rPr>
                <w:noProof/>
                <w:webHidden/>
              </w:rPr>
              <w:t>11</w:t>
            </w:r>
            <w:r w:rsidR="001B02FF">
              <w:rPr>
                <w:noProof/>
                <w:webHidden/>
              </w:rPr>
              <w:fldChar w:fldCharType="end"/>
            </w:r>
          </w:hyperlink>
        </w:p>
        <w:p w:rsidR="001B02FF" w:rsidRDefault="00CF1FE6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97585139" w:history="1">
            <w:r w:rsidR="001B02FF" w:rsidRPr="008F0A87">
              <w:rPr>
                <w:rStyle w:val="Hyperlink"/>
                <w:noProof/>
              </w:rPr>
              <w:t>Notepads: A4</w:t>
            </w:r>
            <w:r w:rsidR="001B02FF">
              <w:rPr>
                <w:noProof/>
                <w:webHidden/>
              </w:rPr>
              <w:tab/>
            </w:r>
            <w:r w:rsidR="001B02FF">
              <w:rPr>
                <w:noProof/>
                <w:webHidden/>
              </w:rPr>
              <w:fldChar w:fldCharType="begin"/>
            </w:r>
            <w:r w:rsidR="001B02FF">
              <w:rPr>
                <w:noProof/>
                <w:webHidden/>
              </w:rPr>
              <w:instrText xml:space="preserve"> PAGEREF _Toc397585139 \h </w:instrText>
            </w:r>
            <w:r w:rsidR="001B02FF">
              <w:rPr>
                <w:noProof/>
                <w:webHidden/>
              </w:rPr>
            </w:r>
            <w:r w:rsidR="001B02FF">
              <w:rPr>
                <w:noProof/>
                <w:webHidden/>
              </w:rPr>
              <w:fldChar w:fldCharType="separate"/>
            </w:r>
            <w:r w:rsidR="003D4FC2">
              <w:rPr>
                <w:noProof/>
                <w:webHidden/>
              </w:rPr>
              <w:t>11</w:t>
            </w:r>
            <w:r w:rsidR="001B02FF">
              <w:rPr>
                <w:noProof/>
                <w:webHidden/>
              </w:rPr>
              <w:fldChar w:fldCharType="end"/>
            </w:r>
          </w:hyperlink>
        </w:p>
        <w:p w:rsidR="001B02FF" w:rsidRDefault="00CF1FE6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97585140" w:history="1">
            <w:r w:rsidR="001B02FF" w:rsidRPr="008F0A87">
              <w:rPr>
                <w:rStyle w:val="Hyperlink"/>
                <w:noProof/>
              </w:rPr>
              <w:t>Notebooks: Shorthand</w:t>
            </w:r>
            <w:r w:rsidR="001B02FF">
              <w:rPr>
                <w:noProof/>
                <w:webHidden/>
              </w:rPr>
              <w:tab/>
            </w:r>
            <w:r w:rsidR="001B02FF">
              <w:rPr>
                <w:noProof/>
                <w:webHidden/>
              </w:rPr>
              <w:fldChar w:fldCharType="begin"/>
            </w:r>
            <w:r w:rsidR="001B02FF">
              <w:rPr>
                <w:noProof/>
                <w:webHidden/>
              </w:rPr>
              <w:instrText xml:space="preserve"> PAGEREF _Toc397585140 \h </w:instrText>
            </w:r>
            <w:r w:rsidR="001B02FF">
              <w:rPr>
                <w:noProof/>
                <w:webHidden/>
              </w:rPr>
            </w:r>
            <w:r w:rsidR="001B02FF">
              <w:rPr>
                <w:noProof/>
                <w:webHidden/>
              </w:rPr>
              <w:fldChar w:fldCharType="separate"/>
            </w:r>
            <w:r w:rsidR="003D4FC2">
              <w:rPr>
                <w:noProof/>
                <w:webHidden/>
              </w:rPr>
              <w:t>12</w:t>
            </w:r>
            <w:r w:rsidR="001B02FF">
              <w:rPr>
                <w:noProof/>
                <w:webHidden/>
              </w:rPr>
              <w:fldChar w:fldCharType="end"/>
            </w:r>
          </w:hyperlink>
        </w:p>
        <w:p w:rsidR="001B02FF" w:rsidRDefault="00CF1FE6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97585141" w:history="1">
            <w:r w:rsidR="001B02FF" w:rsidRPr="008F0A87">
              <w:rPr>
                <w:rStyle w:val="Hyperlink"/>
                <w:noProof/>
              </w:rPr>
              <w:t>PAPER</w:t>
            </w:r>
            <w:r w:rsidR="001B02FF">
              <w:rPr>
                <w:noProof/>
                <w:webHidden/>
              </w:rPr>
              <w:tab/>
            </w:r>
            <w:r w:rsidR="001B02FF">
              <w:rPr>
                <w:noProof/>
                <w:webHidden/>
              </w:rPr>
              <w:fldChar w:fldCharType="begin"/>
            </w:r>
            <w:r w:rsidR="001B02FF">
              <w:rPr>
                <w:noProof/>
                <w:webHidden/>
              </w:rPr>
              <w:instrText xml:space="preserve"> PAGEREF _Toc397585141 \h </w:instrText>
            </w:r>
            <w:r w:rsidR="001B02FF">
              <w:rPr>
                <w:noProof/>
                <w:webHidden/>
              </w:rPr>
            </w:r>
            <w:r w:rsidR="001B02FF">
              <w:rPr>
                <w:noProof/>
                <w:webHidden/>
              </w:rPr>
              <w:fldChar w:fldCharType="separate"/>
            </w:r>
            <w:r w:rsidR="003D4FC2">
              <w:rPr>
                <w:noProof/>
                <w:webHidden/>
              </w:rPr>
              <w:t>12</w:t>
            </w:r>
            <w:r w:rsidR="001B02FF">
              <w:rPr>
                <w:noProof/>
                <w:webHidden/>
              </w:rPr>
              <w:fldChar w:fldCharType="end"/>
            </w:r>
          </w:hyperlink>
        </w:p>
        <w:p w:rsidR="001B02FF" w:rsidRDefault="00CF1FE6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97585142" w:history="1">
            <w:r w:rsidR="001B02FF" w:rsidRPr="008F0A87">
              <w:rPr>
                <w:rStyle w:val="Hyperlink"/>
                <w:noProof/>
              </w:rPr>
              <w:t>Paper: A4</w:t>
            </w:r>
            <w:r w:rsidR="001B02FF">
              <w:rPr>
                <w:noProof/>
                <w:webHidden/>
              </w:rPr>
              <w:tab/>
            </w:r>
            <w:r w:rsidR="001B02FF">
              <w:rPr>
                <w:noProof/>
                <w:webHidden/>
              </w:rPr>
              <w:fldChar w:fldCharType="begin"/>
            </w:r>
            <w:r w:rsidR="001B02FF">
              <w:rPr>
                <w:noProof/>
                <w:webHidden/>
              </w:rPr>
              <w:instrText xml:space="preserve"> PAGEREF _Toc397585142 \h </w:instrText>
            </w:r>
            <w:r w:rsidR="001B02FF">
              <w:rPr>
                <w:noProof/>
                <w:webHidden/>
              </w:rPr>
            </w:r>
            <w:r w:rsidR="001B02FF">
              <w:rPr>
                <w:noProof/>
                <w:webHidden/>
              </w:rPr>
              <w:fldChar w:fldCharType="separate"/>
            </w:r>
            <w:r w:rsidR="003D4FC2">
              <w:rPr>
                <w:noProof/>
                <w:webHidden/>
              </w:rPr>
              <w:t>12</w:t>
            </w:r>
            <w:r w:rsidR="001B02FF">
              <w:rPr>
                <w:noProof/>
                <w:webHidden/>
              </w:rPr>
              <w:fldChar w:fldCharType="end"/>
            </w:r>
          </w:hyperlink>
        </w:p>
        <w:p w:rsidR="001B02FF" w:rsidRDefault="00CF1FE6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97585143" w:history="1">
            <w:r w:rsidR="001B02FF" w:rsidRPr="008F0A87">
              <w:rPr>
                <w:rStyle w:val="Hyperlink"/>
                <w:noProof/>
              </w:rPr>
              <w:t>Paper: A3</w:t>
            </w:r>
            <w:r w:rsidR="001B02FF">
              <w:rPr>
                <w:noProof/>
                <w:webHidden/>
              </w:rPr>
              <w:tab/>
            </w:r>
            <w:r w:rsidR="001B02FF">
              <w:rPr>
                <w:noProof/>
                <w:webHidden/>
              </w:rPr>
              <w:fldChar w:fldCharType="begin"/>
            </w:r>
            <w:r w:rsidR="001B02FF">
              <w:rPr>
                <w:noProof/>
                <w:webHidden/>
              </w:rPr>
              <w:instrText xml:space="preserve"> PAGEREF _Toc397585143 \h </w:instrText>
            </w:r>
            <w:r w:rsidR="001B02FF">
              <w:rPr>
                <w:noProof/>
                <w:webHidden/>
              </w:rPr>
            </w:r>
            <w:r w:rsidR="001B02FF">
              <w:rPr>
                <w:noProof/>
                <w:webHidden/>
              </w:rPr>
              <w:fldChar w:fldCharType="separate"/>
            </w:r>
            <w:r w:rsidR="003D4FC2">
              <w:rPr>
                <w:noProof/>
                <w:webHidden/>
              </w:rPr>
              <w:t>13</w:t>
            </w:r>
            <w:r w:rsidR="001B02FF">
              <w:rPr>
                <w:noProof/>
                <w:webHidden/>
              </w:rPr>
              <w:fldChar w:fldCharType="end"/>
            </w:r>
          </w:hyperlink>
        </w:p>
        <w:p w:rsidR="001B02FF" w:rsidRDefault="00CF1FE6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97585144" w:history="1">
            <w:r w:rsidR="001B02FF" w:rsidRPr="008F0A87">
              <w:rPr>
                <w:rStyle w:val="Hyperlink"/>
                <w:noProof/>
              </w:rPr>
              <w:t>PENCILS</w:t>
            </w:r>
            <w:r w:rsidR="001B02FF">
              <w:rPr>
                <w:noProof/>
                <w:webHidden/>
              </w:rPr>
              <w:tab/>
            </w:r>
            <w:r w:rsidR="001B02FF">
              <w:rPr>
                <w:noProof/>
                <w:webHidden/>
              </w:rPr>
              <w:fldChar w:fldCharType="begin"/>
            </w:r>
            <w:r w:rsidR="001B02FF">
              <w:rPr>
                <w:noProof/>
                <w:webHidden/>
              </w:rPr>
              <w:instrText xml:space="preserve"> PAGEREF _Toc397585144 \h </w:instrText>
            </w:r>
            <w:r w:rsidR="001B02FF">
              <w:rPr>
                <w:noProof/>
                <w:webHidden/>
              </w:rPr>
            </w:r>
            <w:r w:rsidR="001B02FF">
              <w:rPr>
                <w:noProof/>
                <w:webHidden/>
              </w:rPr>
              <w:fldChar w:fldCharType="separate"/>
            </w:r>
            <w:r w:rsidR="003D4FC2">
              <w:rPr>
                <w:noProof/>
                <w:webHidden/>
              </w:rPr>
              <w:t>14</w:t>
            </w:r>
            <w:r w:rsidR="001B02FF">
              <w:rPr>
                <w:noProof/>
                <w:webHidden/>
              </w:rPr>
              <w:fldChar w:fldCharType="end"/>
            </w:r>
          </w:hyperlink>
        </w:p>
        <w:p w:rsidR="001B02FF" w:rsidRDefault="00CF1FE6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97585145" w:history="1">
            <w:r w:rsidR="001B02FF" w:rsidRPr="008F0A87">
              <w:rPr>
                <w:rStyle w:val="Hyperlink"/>
                <w:noProof/>
              </w:rPr>
              <w:t>Single-Use Pencils</w:t>
            </w:r>
            <w:r w:rsidR="001B02FF">
              <w:rPr>
                <w:noProof/>
                <w:webHidden/>
              </w:rPr>
              <w:tab/>
            </w:r>
            <w:r w:rsidR="001B02FF">
              <w:rPr>
                <w:noProof/>
                <w:webHidden/>
              </w:rPr>
              <w:fldChar w:fldCharType="begin"/>
            </w:r>
            <w:r w:rsidR="001B02FF">
              <w:rPr>
                <w:noProof/>
                <w:webHidden/>
              </w:rPr>
              <w:instrText xml:space="preserve"> PAGEREF _Toc397585145 \h </w:instrText>
            </w:r>
            <w:r w:rsidR="001B02FF">
              <w:rPr>
                <w:noProof/>
                <w:webHidden/>
              </w:rPr>
            </w:r>
            <w:r w:rsidR="001B02FF">
              <w:rPr>
                <w:noProof/>
                <w:webHidden/>
              </w:rPr>
              <w:fldChar w:fldCharType="separate"/>
            </w:r>
            <w:r w:rsidR="003D4FC2">
              <w:rPr>
                <w:noProof/>
                <w:webHidden/>
              </w:rPr>
              <w:t>14</w:t>
            </w:r>
            <w:r w:rsidR="001B02FF">
              <w:rPr>
                <w:noProof/>
                <w:webHidden/>
              </w:rPr>
              <w:fldChar w:fldCharType="end"/>
            </w:r>
          </w:hyperlink>
        </w:p>
        <w:p w:rsidR="001B02FF" w:rsidRDefault="00CF1FE6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97585146" w:history="1">
            <w:r w:rsidR="001B02FF" w:rsidRPr="008F0A87">
              <w:rPr>
                <w:rStyle w:val="Hyperlink"/>
                <w:noProof/>
              </w:rPr>
              <w:t>Mechanical Pencils</w:t>
            </w:r>
            <w:r w:rsidR="001B02FF">
              <w:rPr>
                <w:noProof/>
                <w:webHidden/>
              </w:rPr>
              <w:tab/>
            </w:r>
            <w:r w:rsidR="001B02FF">
              <w:rPr>
                <w:noProof/>
                <w:webHidden/>
              </w:rPr>
              <w:fldChar w:fldCharType="begin"/>
            </w:r>
            <w:r w:rsidR="001B02FF">
              <w:rPr>
                <w:noProof/>
                <w:webHidden/>
              </w:rPr>
              <w:instrText xml:space="preserve"> PAGEREF _Toc397585146 \h </w:instrText>
            </w:r>
            <w:r w:rsidR="001B02FF">
              <w:rPr>
                <w:noProof/>
                <w:webHidden/>
              </w:rPr>
            </w:r>
            <w:r w:rsidR="001B02FF">
              <w:rPr>
                <w:noProof/>
                <w:webHidden/>
              </w:rPr>
              <w:fldChar w:fldCharType="separate"/>
            </w:r>
            <w:r w:rsidR="003D4FC2">
              <w:rPr>
                <w:noProof/>
                <w:webHidden/>
              </w:rPr>
              <w:t>14</w:t>
            </w:r>
            <w:r w:rsidR="001B02FF">
              <w:rPr>
                <w:noProof/>
                <w:webHidden/>
              </w:rPr>
              <w:fldChar w:fldCharType="end"/>
            </w:r>
          </w:hyperlink>
        </w:p>
        <w:p w:rsidR="001B02FF" w:rsidRDefault="00CF1FE6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97585147" w:history="1">
            <w:r w:rsidR="001B02FF" w:rsidRPr="008F0A87">
              <w:rPr>
                <w:rStyle w:val="Hyperlink"/>
                <w:noProof/>
              </w:rPr>
              <w:t>PENS</w:t>
            </w:r>
            <w:r w:rsidR="001B02FF">
              <w:rPr>
                <w:noProof/>
                <w:webHidden/>
              </w:rPr>
              <w:tab/>
            </w:r>
            <w:r w:rsidR="001B02FF">
              <w:rPr>
                <w:noProof/>
                <w:webHidden/>
              </w:rPr>
              <w:fldChar w:fldCharType="begin"/>
            </w:r>
            <w:r w:rsidR="001B02FF">
              <w:rPr>
                <w:noProof/>
                <w:webHidden/>
              </w:rPr>
              <w:instrText xml:space="preserve"> PAGEREF _Toc397585147 \h </w:instrText>
            </w:r>
            <w:r w:rsidR="001B02FF">
              <w:rPr>
                <w:noProof/>
                <w:webHidden/>
              </w:rPr>
            </w:r>
            <w:r w:rsidR="001B02FF">
              <w:rPr>
                <w:noProof/>
                <w:webHidden/>
              </w:rPr>
              <w:fldChar w:fldCharType="separate"/>
            </w:r>
            <w:r w:rsidR="003D4FC2">
              <w:rPr>
                <w:noProof/>
                <w:webHidden/>
              </w:rPr>
              <w:t>14</w:t>
            </w:r>
            <w:r w:rsidR="001B02FF">
              <w:rPr>
                <w:noProof/>
                <w:webHidden/>
              </w:rPr>
              <w:fldChar w:fldCharType="end"/>
            </w:r>
          </w:hyperlink>
        </w:p>
        <w:p w:rsidR="001B02FF" w:rsidRDefault="00CF1FE6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97585148" w:history="1">
            <w:r w:rsidR="001B02FF" w:rsidRPr="008F0A87">
              <w:rPr>
                <w:rStyle w:val="Hyperlink"/>
                <w:noProof/>
              </w:rPr>
              <w:t>Refillable Pens</w:t>
            </w:r>
            <w:r w:rsidR="001B02FF">
              <w:rPr>
                <w:noProof/>
                <w:webHidden/>
              </w:rPr>
              <w:tab/>
            </w:r>
            <w:r w:rsidR="001B02FF">
              <w:rPr>
                <w:noProof/>
                <w:webHidden/>
              </w:rPr>
              <w:fldChar w:fldCharType="begin"/>
            </w:r>
            <w:r w:rsidR="001B02FF">
              <w:rPr>
                <w:noProof/>
                <w:webHidden/>
              </w:rPr>
              <w:instrText xml:space="preserve"> PAGEREF _Toc397585148 \h </w:instrText>
            </w:r>
            <w:r w:rsidR="001B02FF">
              <w:rPr>
                <w:noProof/>
                <w:webHidden/>
              </w:rPr>
            </w:r>
            <w:r w:rsidR="001B02FF">
              <w:rPr>
                <w:noProof/>
                <w:webHidden/>
              </w:rPr>
              <w:fldChar w:fldCharType="separate"/>
            </w:r>
            <w:r w:rsidR="003D4FC2">
              <w:rPr>
                <w:noProof/>
                <w:webHidden/>
              </w:rPr>
              <w:t>14</w:t>
            </w:r>
            <w:r w:rsidR="001B02FF">
              <w:rPr>
                <w:noProof/>
                <w:webHidden/>
              </w:rPr>
              <w:fldChar w:fldCharType="end"/>
            </w:r>
          </w:hyperlink>
        </w:p>
        <w:p w:rsidR="001B02FF" w:rsidRDefault="00CF1FE6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97585149" w:history="1">
            <w:r w:rsidR="001B02FF" w:rsidRPr="008F0A87">
              <w:rPr>
                <w:rStyle w:val="Hyperlink"/>
                <w:noProof/>
              </w:rPr>
              <w:t>Single-Use Pens</w:t>
            </w:r>
            <w:r w:rsidR="001B02FF">
              <w:rPr>
                <w:noProof/>
                <w:webHidden/>
              </w:rPr>
              <w:tab/>
            </w:r>
            <w:r w:rsidR="001B02FF">
              <w:rPr>
                <w:noProof/>
                <w:webHidden/>
              </w:rPr>
              <w:fldChar w:fldCharType="begin"/>
            </w:r>
            <w:r w:rsidR="001B02FF">
              <w:rPr>
                <w:noProof/>
                <w:webHidden/>
              </w:rPr>
              <w:instrText xml:space="preserve"> PAGEREF _Toc397585149 \h </w:instrText>
            </w:r>
            <w:r w:rsidR="001B02FF">
              <w:rPr>
                <w:noProof/>
                <w:webHidden/>
              </w:rPr>
            </w:r>
            <w:r w:rsidR="001B02FF">
              <w:rPr>
                <w:noProof/>
                <w:webHidden/>
              </w:rPr>
              <w:fldChar w:fldCharType="separate"/>
            </w:r>
            <w:r w:rsidR="003D4FC2">
              <w:rPr>
                <w:noProof/>
                <w:webHidden/>
              </w:rPr>
              <w:t>15</w:t>
            </w:r>
            <w:r w:rsidR="001B02FF">
              <w:rPr>
                <w:noProof/>
                <w:webHidden/>
              </w:rPr>
              <w:fldChar w:fldCharType="end"/>
            </w:r>
          </w:hyperlink>
        </w:p>
        <w:p w:rsidR="001B02FF" w:rsidRDefault="00CF1FE6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97585150" w:history="1">
            <w:r w:rsidR="001B02FF" w:rsidRPr="008F0A87">
              <w:rPr>
                <w:rStyle w:val="Hyperlink"/>
                <w:noProof/>
              </w:rPr>
              <w:t>PRINTER CARTRIDGES</w:t>
            </w:r>
            <w:r w:rsidR="001B02FF">
              <w:rPr>
                <w:noProof/>
                <w:webHidden/>
              </w:rPr>
              <w:tab/>
            </w:r>
            <w:r w:rsidR="001B02FF">
              <w:rPr>
                <w:noProof/>
                <w:webHidden/>
              </w:rPr>
              <w:fldChar w:fldCharType="begin"/>
            </w:r>
            <w:r w:rsidR="001B02FF">
              <w:rPr>
                <w:noProof/>
                <w:webHidden/>
              </w:rPr>
              <w:instrText xml:space="preserve"> PAGEREF _Toc397585150 \h </w:instrText>
            </w:r>
            <w:r w:rsidR="001B02FF">
              <w:rPr>
                <w:noProof/>
                <w:webHidden/>
              </w:rPr>
            </w:r>
            <w:r w:rsidR="001B02FF">
              <w:rPr>
                <w:noProof/>
                <w:webHidden/>
              </w:rPr>
              <w:fldChar w:fldCharType="separate"/>
            </w:r>
            <w:r w:rsidR="003D4FC2">
              <w:rPr>
                <w:noProof/>
                <w:webHidden/>
              </w:rPr>
              <w:t>15</w:t>
            </w:r>
            <w:r w:rsidR="001B02FF">
              <w:rPr>
                <w:noProof/>
                <w:webHidden/>
              </w:rPr>
              <w:fldChar w:fldCharType="end"/>
            </w:r>
          </w:hyperlink>
        </w:p>
        <w:p w:rsidR="001B02FF" w:rsidRDefault="00CF1FE6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97585151" w:history="1">
            <w:r w:rsidR="001B02FF" w:rsidRPr="008F0A87">
              <w:rPr>
                <w:rStyle w:val="Hyperlink"/>
                <w:noProof/>
              </w:rPr>
              <w:t>SCISSORS</w:t>
            </w:r>
            <w:r w:rsidR="001B02FF">
              <w:rPr>
                <w:noProof/>
                <w:webHidden/>
              </w:rPr>
              <w:tab/>
            </w:r>
            <w:r w:rsidR="001B02FF">
              <w:rPr>
                <w:noProof/>
                <w:webHidden/>
              </w:rPr>
              <w:fldChar w:fldCharType="begin"/>
            </w:r>
            <w:r w:rsidR="001B02FF">
              <w:rPr>
                <w:noProof/>
                <w:webHidden/>
              </w:rPr>
              <w:instrText xml:space="preserve"> PAGEREF _Toc397585151 \h </w:instrText>
            </w:r>
            <w:r w:rsidR="001B02FF">
              <w:rPr>
                <w:noProof/>
                <w:webHidden/>
              </w:rPr>
            </w:r>
            <w:r w:rsidR="001B02FF">
              <w:rPr>
                <w:noProof/>
                <w:webHidden/>
              </w:rPr>
              <w:fldChar w:fldCharType="separate"/>
            </w:r>
            <w:r w:rsidR="003D4FC2">
              <w:rPr>
                <w:noProof/>
                <w:webHidden/>
              </w:rPr>
              <w:t>15</w:t>
            </w:r>
            <w:r w:rsidR="001B02FF">
              <w:rPr>
                <w:noProof/>
                <w:webHidden/>
              </w:rPr>
              <w:fldChar w:fldCharType="end"/>
            </w:r>
          </w:hyperlink>
        </w:p>
        <w:p w:rsidR="004B41AF" w:rsidRDefault="006F288D" w:rsidP="001B02FF">
          <w:pPr>
            <w:sectPr w:rsidR="004B41AF" w:rsidSect="004B41AF">
              <w:footerReference w:type="default" r:id="rId10"/>
              <w:footerReference w:type="first" r:id="rId11"/>
              <w:pgSz w:w="11906" w:h="16838"/>
              <w:pgMar w:top="1440" w:right="1440" w:bottom="1440" w:left="1440" w:header="708" w:footer="708" w:gutter="0"/>
              <w:cols w:space="708"/>
              <w:titlePg/>
              <w:docGrid w:linePitch="360"/>
            </w:sectPr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4B41AF" w:rsidRDefault="004B41AF" w:rsidP="004B41AF">
      <w:pPr>
        <w:pStyle w:val="NoSpacing"/>
      </w:pPr>
    </w:p>
    <w:p w:rsidR="004B41AF" w:rsidRDefault="004B41AF" w:rsidP="005A1FF0">
      <w:pPr>
        <w:pStyle w:val="Heading1"/>
        <w:sectPr w:rsidR="004B41AF" w:rsidSect="004C5E85">
          <w:footerReference w:type="default" r:id="rId12"/>
          <w:footerReference w:type="first" r:id="rId13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55DF2" w:rsidRPr="00F03DB9" w:rsidRDefault="006F288D" w:rsidP="005A1FF0">
      <w:pPr>
        <w:pStyle w:val="Heading1"/>
        <w:rPr>
          <w:color w:val="4FA542"/>
        </w:rPr>
      </w:pPr>
      <w:bookmarkStart w:id="0" w:name="_Toc397585120"/>
      <w:r w:rsidRPr="00F03DB9">
        <w:rPr>
          <w:color w:val="4FA542"/>
        </w:rPr>
        <w:lastRenderedPageBreak/>
        <w:t>GENERAL GUIDELINES</w:t>
      </w:r>
      <w:bookmarkEnd w:id="0"/>
    </w:p>
    <w:p w:rsidR="006F288D" w:rsidRDefault="006F288D" w:rsidP="004C2C0F">
      <w:pPr>
        <w:pStyle w:val="NoSpacing"/>
      </w:pPr>
    </w:p>
    <w:p w:rsidR="006F288D" w:rsidRDefault="006F288D" w:rsidP="004C2C0F">
      <w:pPr>
        <w:pStyle w:val="NoSpacing"/>
      </w:pPr>
    </w:p>
    <w:p w:rsidR="00A01332" w:rsidRDefault="00A01332" w:rsidP="00A01332">
      <w:pPr>
        <w:pStyle w:val="NoSpacing"/>
        <w:jc w:val="both"/>
        <w:rPr>
          <w:lang w:val="en"/>
        </w:rPr>
      </w:pPr>
      <w:r>
        <w:rPr>
          <w:lang w:val="en"/>
        </w:rPr>
        <w:t>The University of Cambridge is committed to reducing its environmental impact.</w:t>
      </w:r>
      <w:r w:rsidR="005D2735">
        <w:rPr>
          <w:lang w:val="en"/>
        </w:rPr>
        <w:t xml:space="preserve"> Our Environmental Policy </w:t>
      </w:r>
      <w:r w:rsidR="00EE063B">
        <w:rPr>
          <w:lang w:val="en"/>
        </w:rPr>
        <w:t>promotes</w:t>
      </w:r>
      <w:r w:rsidR="004306E7">
        <w:rPr>
          <w:lang w:val="en"/>
        </w:rPr>
        <w:t xml:space="preserve"> ‘a purchasing policy which will give preference, so far as practicable</w:t>
      </w:r>
      <w:r w:rsidR="00EE063B">
        <w:rPr>
          <w:lang w:val="en"/>
        </w:rPr>
        <w:t>,</w:t>
      </w:r>
      <w:r w:rsidR="004306E7">
        <w:rPr>
          <w:lang w:val="en"/>
        </w:rPr>
        <w:t xml:space="preserve"> to those products and services which cause the least harm to the environment.’</w:t>
      </w:r>
      <w:r>
        <w:rPr>
          <w:lang w:val="en"/>
        </w:rPr>
        <w:t xml:space="preserve"> Accordingly, this guide provides </w:t>
      </w:r>
      <w:proofErr w:type="gramStart"/>
      <w:r>
        <w:rPr>
          <w:lang w:val="en"/>
        </w:rPr>
        <w:t xml:space="preserve">both general guidance to identify environmentally-friendly </w:t>
      </w:r>
      <w:r w:rsidR="001F6699">
        <w:rPr>
          <w:lang w:val="en"/>
        </w:rPr>
        <w:t xml:space="preserve">stationery </w:t>
      </w:r>
      <w:r>
        <w:rPr>
          <w:lang w:val="en"/>
        </w:rPr>
        <w:t>products</w:t>
      </w:r>
      <w:r w:rsidR="000C3C74">
        <w:rPr>
          <w:lang w:val="en"/>
        </w:rPr>
        <w:t xml:space="preserve"> </w:t>
      </w:r>
      <w:r>
        <w:rPr>
          <w:lang w:val="en"/>
        </w:rPr>
        <w:t xml:space="preserve">as well as specific </w:t>
      </w:r>
      <w:r w:rsidR="00982F67">
        <w:rPr>
          <w:lang w:val="en"/>
        </w:rPr>
        <w:t xml:space="preserve">examples of </w:t>
      </w:r>
      <w:r w:rsidR="00EE063B">
        <w:rPr>
          <w:lang w:val="en"/>
        </w:rPr>
        <w:t>such</w:t>
      </w:r>
      <w:r w:rsidR="00982F67">
        <w:rPr>
          <w:lang w:val="en"/>
        </w:rPr>
        <w:t xml:space="preserve"> products</w:t>
      </w:r>
      <w:r>
        <w:rPr>
          <w:lang w:val="en"/>
        </w:rPr>
        <w:t xml:space="preserve"> for commonly used items</w:t>
      </w:r>
      <w:proofErr w:type="gramEnd"/>
      <w:r>
        <w:rPr>
          <w:lang w:val="en"/>
        </w:rPr>
        <w:t xml:space="preserve">. </w:t>
      </w:r>
    </w:p>
    <w:p w:rsidR="00A01332" w:rsidRDefault="00A01332" w:rsidP="006F288D">
      <w:pPr>
        <w:pStyle w:val="NoSpacing"/>
        <w:rPr>
          <w:lang w:val="en"/>
        </w:rPr>
      </w:pPr>
    </w:p>
    <w:p w:rsidR="00FC2A40" w:rsidRPr="00EC4DD8" w:rsidRDefault="00FC2A40" w:rsidP="004E14D2">
      <w:pPr>
        <w:pStyle w:val="Heading2"/>
        <w:rPr>
          <w:lang w:val="en"/>
        </w:rPr>
      </w:pPr>
      <w:bookmarkStart w:id="1" w:name="_Toc397585121"/>
      <w:r w:rsidRPr="00EC4DD8">
        <w:rPr>
          <w:lang w:val="en"/>
        </w:rPr>
        <w:t>Why Should I Bother?</w:t>
      </w:r>
      <w:bookmarkEnd w:id="1"/>
    </w:p>
    <w:p w:rsidR="00C71CF7" w:rsidRDefault="00C71CF7" w:rsidP="00494D90">
      <w:pPr>
        <w:pStyle w:val="NoSpacing"/>
        <w:numPr>
          <w:ilvl w:val="0"/>
          <w:numId w:val="22"/>
        </w:numPr>
        <w:spacing w:after="120"/>
        <w:ind w:left="567" w:hanging="357"/>
        <w:jc w:val="both"/>
        <w:rPr>
          <w:lang w:val="en"/>
        </w:rPr>
      </w:pPr>
      <w:r w:rsidRPr="004366C0">
        <w:rPr>
          <w:i/>
          <w:lang w:val="en"/>
        </w:rPr>
        <w:t>Our Environmental Policy:</w:t>
      </w:r>
      <w:r>
        <w:rPr>
          <w:lang w:val="en"/>
        </w:rPr>
        <w:t xml:space="preserve"> </w:t>
      </w:r>
      <w:r w:rsidR="008F4768">
        <w:rPr>
          <w:lang w:val="en"/>
        </w:rPr>
        <w:t>t</w:t>
      </w:r>
      <w:r w:rsidR="004366C0" w:rsidRPr="004366C0">
        <w:rPr>
          <w:lang w:val="en"/>
        </w:rPr>
        <w:t>he University has made a commitment to sustainable procurement in its official Environmental Policy. This requires staff to purchase environmentally-friendly products as far as possible.</w:t>
      </w:r>
    </w:p>
    <w:p w:rsidR="004366C0" w:rsidRDefault="008F4768" w:rsidP="00494D90">
      <w:pPr>
        <w:pStyle w:val="NoSpacing"/>
        <w:numPr>
          <w:ilvl w:val="0"/>
          <w:numId w:val="22"/>
        </w:numPr>
        <w:spacing w:after="120"/>
        <w:ind w:left="567" w:hanging="357"/>
        <w:jc w:val="both"/>
        <w:rPr>
          <w:lang w:val="en"/>
        </w:rPr>
      </w:pPr>
      <w:r>
        <w:rPr>
          <w:i/>
          <w:lang w:val="en"/>
        </w:rPr>
        <w:t xml:space="preserve">Save </w:t>
      </w:r>
      <w:r w:rsidR="004366C0">
        <w:rPr>
          <w:i/>
          <w:lang w:val="en"/>
        </w:rPr>
        <w:t>money:</w:t>
      </w:r>
      <w:r w:rsidR="004366C0">
        <w:rPr>
          <w:lang w:val="en"/>
        </w:rPr>
        <w:t xml:space="preserve"> </w:t>
      </w:r>
      <w:r>
        <w:rPr>
          <w:lang w:val="en"/>
        </w:rPr>
        <w:t>e</w:t>
      </w:r>
      <w:r w:rsidR="004366C0" w:rsidRPr="00EC4DD8">
        <w:rPr>
          <w:lang w:val="en"/>
        </w:rPr>
        <w:t xml:space="preserve">ven where </w:t>
      </w:r>
      <w:r w:rsidR="004366C0">
        <w:rPr>
          <w:lang w:val="en"/>
        </w:rPr>
        <w:t>eco-friendly</w:t>
      </w:r>
      <w:r w:rsidR="004366C0" w:rsidRPr="00EC4DD8">
        <w:rPr>
          <w:lang w:val="en"/>
        </w:rPr>
        <w:t xml:space="preserve"> products are more expensive to purchase, </w:t>
      </w:r>
      <w:r w:rsidR="004366C0">
        <w:rPr>
          <w:lang w:val="en"/>
        </w:rPr>
        <w:t>they</w:t>
      </w:r>
      <w:r w:rsidR="004366C0" w:rsidRPr="00EC4DD8">
        <w:rPr>
          <w:lang w:val="en"/>
        </w:rPr>
        <w:t xml:space="preserve"> can </w:t>
      </w:r>
      <w:r w:rsidR="004366C0">
        <w:rPr>
          <w:lang w:val="en"/>
        </w:rPr>
        <w:t>be cheaper</w:t>
      </w:r>
      <w:r w:rsidR="004366C0" w:rsidRPr="00EC4DD8">
        <w:rPr>
          <w:lang w:val="en"/>
        </w:rPr>
        <w:t xml:space="preserve"> over the long-</w:t>
      </w:r>
      <w:r w:rsidR="004366C0">
        <w:rPr>
          <w:lang w:val="en"/>
        </w:rPr>
        <w:t>run</w:t>
      </w:r>
      <w:r w:rsidR="004366C0" w:rsidRPr="00EC4DD8">
        <w:rPr>
          <w:lang w:val="en"/>
        </w:rPr>
        <w:t xml:space="preserve"> when factoring in life-cycle costs</w:t>
      </w:r>
      <w:r w:rsidR="004366C0">
        <w:rPr>
          <w:lang w:val="en"/>
        </w:rPr>
        <w:t xml:space="preserve">. For example, non-recyclables </w:t>
      </w:r>
      <w:r w:rsidR="004366C0" w:rsidRPr="00EC4DD8">
        <w:rPr>
          <w:lang w:val="en"/>
        </w:rPr>
        <w:t>will cost significantly more to dispose of due to high landfill taxes.</w:t>
      </w:r>
    </w:p>
    <w:p w:rsidR="008F4768" w:rsidRDefault="008F4768" w:rsidP="00494D90">
      <w:pPr>
        <w:pStyle w:val="NoSpacing"/>
        <w:numPr>
          <w:ilvl w:val="0"/>
          <w:numId w:val="22"/>
        </w:numPr>
        <w:spacing w:after="120"/>
        <w:ind w:left="567" w:hanging="357"/>
        <w:jc w:val="both"/>
        <w:rPr>
          <w:lang w:val="en"/>
        </w:rPr>
      </w:pPr>
      <w:r>
        <w:rPr>
          <w:i/>
          <w:lang w:val="en"/>
        </w:rPr>
        <w:t>Conserve finite</w:t>
      </w:r>
      <w:r w:rsidRPr="008F4768">
        <w:rPr>
          <w:i/>
          <w:lang w:val="en"/>
        </w:rPr>
        <w:t xml:space="preserve"> resources:</w:t>
      </w:r>
      <w:r>
        <w:rPr>
          <w:lang w:val="en"/>
        </w:rPr>
        <w:t xml:space="preserve"> i</w:t>
      </w:r>
      <w:r w:rsidRPr="004523AB">
        <w:rPr>
          <w:lang w:val="en"/>
        </w:rPr>
        <w:t xml:space="preserve">f resources are not conserved now there will be major </w:t>
      </w:r>
      <w:r w:rsidRPr="004523AB">
        <w:rPr>
          <w:bCs/>
          <w:lang w:val="en"/>
        </w:rPr>
        <w:t>scarcity issues</w:t>
      </w:r>
      <w:r w:rsidRPr="004523AB">
        <w:rPr>
          <w:lang w:val="en"/>
        </w:rPr>
        <w:t xml:space="preserve"> in years to come. </w:t>
      </w:r>
    </w:p>
    <w:p w:rsidR="008F4768" w:rsidRPr="008F4768" w:rsidRDefault="008F4768" w:rsidP="00494D90">
      <w:pPr>
        <w:pStyle w:val="NoSpacing"/>
        <w:numPr>
          <w:ilvl w:val="0"/>
          <w:numId w:val="22"/>
        </w:numPr>
        <w:spacing w:after="120"/>
        <w:ind w:left="567" w:hanging="357"/>
        <w:jc w:val="both"/>
        <w:rPr>
          <w:lang w:val="en"/>
        </w:rPr>
      </w:pPr>
      <w:r>
        <w:rPr>
          <w:i/>
          <w:lang w:val="en"/>
        </w:rPr>
        <w:t>Protect the environment:</w:t>
      </w:r>
      <w:r>
        <w:rPr>
          <w:lang w:val="en"/>
        </w:rPr>
        <w:t xml:space="preserve"> m</w:t>
      </w:r>
      <w:r w:rsidRPr="004523AB">
        <w:rPr>
          <w:lang w:val="en"/>
        </w:rPr>
        <w:t xml:space="preserve">any products use substances that degrade the environment and endanger </w:t>
      </w:r>
      <w:r>
        <w:rPr>
          <w:lang w:val="en"/>
        </w:rPr>
        <w:t>the communities and species that depend on it.</w:t>
      </w:r>
    </w:p>
    <w:p w:rsidR="004366C0" w:rsidRDefault="004366C0" w:rsidP="00494D90">
      <w:pPr>
        <w:pStyle w:val="NoSpacing"/>
        <w:numPr>
          <w:ilvl w:val="0"/>
          <w:numId w:val="22"/>
        </w:numPr>
        <w:spacing w:after="120"/>
        <w:ind w:left="567" w:hanging="357"/>
        <w:jc w:val="both"/>
        <w:rPr>
          <w:lang w:val="en"/>
        </w:rPr>
      </w:pPr>
      <w:r>
        <w:rPr>
          <w:i/>
          <w:lang w:val="en"/>
        </w:rPr>
        <w:t xml:space="preserve">Purchasing Power: </w:t>
      </w:r>
      <w:r>
        <w:rPr>
          <w:lang w:val="en"/>
        </w:rPr>
        <w:t>t</w:t>
      </w:r>
      <w:r w:rsidRPr="00EC4DD8">
        <w:rPr>
          <w:lang w:val="en"/>
        </w:rPr>
        <w:t>he University h</w:t>
      </w:r>
      <w:r>
        <w:rPr>
          <w:lang w:val="en"/>
        </w:rPr>
        <w:t>as significant purchasing power</w:t>
      </w:r>
      <w:r w:rsidR="008F4768">
        <w:rPr>
          <w:lang w:val="en"/>
        </w:rPr>
        <w:t>. O</w:t>
      </w:r>
      <w:r w:rsidRPr="00EC4DD8">
        <w:rPr>
          <w:lang w:val="en"/>
        </w:rPr>
        <w:t xml:space="preserve">ur purchasing </w:t>
      </w:r>
      <w:r>
        <w:rPr>
          <w:lang w:val="en"/>
        </w:rPr>
        <w:t>practices present a significant</w:t>
      </w:r>
      <w:r w:rsidRPr="00EC4DD8">
        <w:rPr>
          <w:lang w:val="en"/>
        </w:rPr>
        <w:t xml:space="preserve"> opportunity to cultivate a more sustainable supplier culture. </w:t>
      </w:r>
    </w:p>
    <w:p w:rsidR="004366C0" w:rsidRPr="00EC4DD8" w:rsidRDefault="008F4768" w:rsidP="00494D90">
      <w:pPr>
        <w:pStyle w:val="NoSpacing"/>
        <w:numPr>
          <w:ilvl w:val="0"/>
          <w:numId w:val="22"/>
        </w:numPr>
        <w:spacing w:after="120"/>
        <w:ind w:left="567" w:hanging="357"/>
        <w:jc w:val="both"/>
        <w:rPr>
          <w:lang w:val="en"/>
        </w:rPr>
      </w:pPr>
      <w:r>
        <w:rPr>
          <w:i/>
          <w:lang w:val="en"/>
        </w:rPr>
        <w:t>Set</w:t>
      </w:r>
      <w:r w:rsidR="004366C0">
        <w:rPr>
          <w:i/>
          <w:lang w:val="en"/>
        </w:rPr>
        <w:t xml:space="preserve"> an example: </w:t>
      </w:r>
      <w:r w:rsidR="004366C0" w:rsidRPr="00EC4DD8">
        <w:rPr>
          <w:lang w:val="en"/>
        </w:rPr>
        <w:t>the University</w:t>
      </w:r>
      <w:r w:rsidR="004366C0">
        <w:rPr>
          <w:lang w:val="en"/>
        </w:rPr>
        <w:t xml:space="preserve"> also</w:t>
      </w:r>
      <w:r w:rsidR="004366C0" w:rsidRPr="00EC4DD8">
        <w:rPr>
          <w:lang w:val="en"/>
        </w:rPr>
        <w:t xml:space="preserve"> wields a great deal of ‘soft’ p</w:t>
      </w:r>
      <w:r w:rsidR="004366C0">
        <w:rPr>
          <w:lang w:val="en"/>
        </w:rPr>
        <w:t>ower</w:t>
      </w:r>
      <w:r w:rsidR="004366C0" w:rsidRPr="00EC4DD8">
        <w:rPr>
          <w:lang w:val="en"/>
        </w:rPr>
        <w:t xml:space="preserve"> as a world-leading institution. We should and can set an example </w:t>
      </w:r>
      <w:r w:rsidR="004366C0">
        <w:rPr>
          <w:lang w:val="en"/>
        </w:rPr>
        <w:t>for others to follow</w:t>
      </w:r>
      <w:r w:rsidR="004366C0" w:rsidRPr="00EC4DD8">
        <w:rPr>
          <w:lang w:val="en"/>
        </w:rPr>
        <w:t>.</w:t>
      </w:r>
    </w:p>
    <w:p w:rsidR="00EE063B" w:rsidRDefault="00EE063B" w:rsidP="00FC2A40">
      <w:pPr>
        <w:pStyle w:val="NoSpacing"/>
        <w:rPr>
          <w:highlight w:val="lightGray"/>
          <w:lang w:val="en"/>
        </w:rPr>
      </w:pPr>
    </w:p>
    <w:p w:rsidR="00A01332" w:rsidRDefault="00A01332" w:rsidP="004E14D2">
      <w:pPr>
        <w:pStyle w:val="Heading2"/>
        <w:rPr>
          <w:lang w:val="en"/>
        </w:rPr>
      </w:pPr>
      <w:bookmarkStart w:id="2" w:name="_Toc397585122"/>
      <w:r>
        <w:rPr>
          <w:lang w:val="en"/>
        </w:rPr>
        <w:t>How to Use this Guide</w:t>
      </w:r>
      <w:bookmarkEnd w:id="2"/>
    </w:p>
    <w:p w:rsidR="00453F96" w:rsidRPr="00453F96" w:rsidRDefault="00453F96" w:rsidP="006F288D">
      <w:pPr>
        <w:pStyle w:val="NoSpacing"/>
        <w:rPr>
          <w:i/>
          <w:lang w:val="en"/>
        </w:rPr>
      </w:pPr>
      <w:r w:rsidRPr="00453F96">
        <w:rPr>
          <w:i/>
          <w:lang w:val="en"/>
        </w:rPr>
        <w:t>Listed Items</w:t>
      </w:r>
    </w:p>
    <w:p w:rsidR="00D24355" w:rsidRDefault="00453F96" w:rsidP="00982F67">
      <w:pPr>
        <w:pStyle w:val="NoSpacing"/>
        <w:jc w:val="both"/>
        <w:rPr>
          <w:lang w:val="en"/>
        </w:rPr>
      </w:pPr>
      <w:r>
        <w:rPr>
          <w:lang w:val="en"/>
        </w:rPr>
        <w:t>For commonly used items, t</w:t>
      </w:r>
      <w:r w:rsidR="005136FE">
        <w:rPr>
          <w:lang w:val="en"/>
        </w:rPr>
        <w:t>he g</w:t>
      </w:r>
      <w:r w:rsidR="00A01332">
        <w:rPr>
          <w:lang w:val="en"/>
        </w:rPr>
        <w:t xml:space="preserve">uide </w:t>
      </w:r>
      <w:r w:rsidR="00982F67">
        <w:rPr>
          <w:lang w:val="en"/>
        </w:rPr>
        <w:t>gives examples of</w:t>
      </w:r>
      <w:r>
        <w:rPr>
          <w:lang w:val="en"/>
        </w:rPr>
        <w:t xml:space="preserve"> specific environmentally-friendly</w:t>
      </w:r>
      <w:r w:rsidR="00B46468">
        <w:rPr>
          <w:lang w:val="en"/>
        </w:rPr>
        <w:t xml:space="preserve"> products available on </w:t>
      </w:r>
      <w:proofErr w:type="spellStart"/>
      <w:r w:rsidR="00B46468">
        <w:rPr>
          <w:lang w:val="en"/>
        </w:rPr>
        <w:t>iProc</w:t>
      </w:r>
      <w:proofErr w:type="spellEnd"/>
      <w:r w:rsidR="00B46468">
        <w:rPr>
          <w:lang w:val="en"/>
        </w:rPr>
        <w:t xml:space="preserve">, with *starred items being especially eco-friendly. </w:t>
      </w:r>
      <w:r w:rsidR="00982F67">
        <w:rPr>
          <w:lang w:val="en"/>
        </w:rPr>
        <w:t xml:space="preserve">NB: these lists are not intended to be comprehensive. </w:t>
      </w:r>
    </w:p>
    <w:p w:rsidR="00D24355" w:rsidRDefault="00D24355" w:rsidP="00982F67">
      <w:pPr>
        <w:pStyle w:val="NoSpacing"/>
        <w:jc w:val="both"/>
        <w:rPr>
          <w:lang w:val="en"/>
        </w:rPr>
      </w:pPr>
    </w:p>
    <w:p w:rsidR="00A01332" w:rsidRDefault="00982F67" w:rsidP="00982F67">
      <w:pPr>
        <w:pStyle w:val="NoSpacing"/>
        <w:jc w:val="both"/>
        <w:rPr>
          <w:lang w:val="en"/>
        </w:rPr>
      </w:pPr>
      <w:r>
        <w:rPr>
          <w:lang w:val="en"/>
        </w:rPr>
        <w:t xml:space="preserve">To find a listed </w:t>
      </w:r>
      <w:r w:rsidR="00D24355">
        <w:rPr>
          <w:lang w:val="en"/>
        </w:rPr>
        <w:t xml:space="preserve">item, </w:t>
      </w:r>
      <w:r w:rsidR="005136FE">
        <w:rPr>
          <w:lang w:val="en"/>
        </w:rPr>
        <w:t xml:space="preserve">simply insert </w:t>
      </w:r>
      <w:r w:rsidR="00D24355">
        <w:rPr>
          <w:lang w:val="en"/>
        </w:rPr>
        <w:t>the</w:t>
      </w:r>
      <w:r w:rsidR="00A01332">
        <w:rPr>
          <w:lang w:val="en"/>
        </w:rPr>
        <w:t xml:space="preserve"> </w:t>
      </w:r>
      <w:r w:rsidR="00D24355">
        <w:rPr>
          <w:lang w:val="en"/>
        </w:rPr>
        <w:t>catalogue number (Cat N</w:t>
      </w:r>
      <w:r w:rsidR="00DB4660">
        <w:rPr>
          <w:lang w:val="en"/>
        </w:rPr>
        <w:t>o.)</w:t>
      </w:r>
      <w:r w:rsidR="00A01332">
        <w:rPr>
          <w:lang w:val="en"/>
        </w:rPr>
        <w:t xml:space="preserve"> into the </w:t>
      </w:r>
      <w:proofErr w:type="spellStart"/>
      <w:r w:rsidR="00A01332">
        <w:rPr>
          <w:lang w:val="en"/>
        </w:rPr>
        <w:t>iProc</w:t>
      </w:r>
      <w:proofErr w:type="spellEnd"/>
      <w:r w:rsidR="00A01332">
        <w:rPr>
          <w:lang w:val="en"/>
        </w:rPr>
        <w:t xml:space="preserve"> search function. Alternatively, search for the specific product name given. In many cases,</w:t>
      </w:r>
      <w:r w:rsidR="00D24355">
        <w:rPr>
          <w:lang w:val="en"/>
        </w:rPr>
        <w:t xml:space="preserve"> as for pens or envelopes,</w:t>
      </w:r>
      <w:r w:rsidR="00A01332">
        <w:rPr>
          <w:lang w:val="en"/>
        </w:rPr>
        <w:t xml:space="preserve"> products listed will be available in </w:t>
      </w:r>
      <w:r w:rsidR="00DB4660">
        <w:rPr>
          <w:lang w:val="en"/>
        </w:rPr>
        <w:t>several</w:t>
      </w:r>
      <w:r w:rsidR="00A01332">
        <w:rPr>
          <w:lang w:val="en"/>
        </w:rPr>
        <w:t xml:space="preserve"> sizes and numbers. It may therefore be preferable to search for the product series name rather than the </w:t>
      </w:r>
      <w:r w:rsidR="00DB4660">
        <w:rPr>
          <w:lang w:val="en"/>
        </w:rPr>
        <w:t>catalogue number</w:t>
      </w:r>
      <w:r w:rsidR="00A01332">
        <w:rPr>
          <w:lang w:val="en"/>
        </w:rPr>
        <w:t xml:space="preserve"> so as to be able to browse through the various options available for the same good.  </w:t>
      </w:r>
    </w:p>
    <w:p w:rsidR="00A01332" w:rsidRDefault="00A01332" w:rsidP="00982F67">
      <w:pPr>
        <w:pStyle w:val="NoSpacing"/>
        <w:jc w:val="both"/>
        <w:rPr>
          <w:lang w:val="en"/>
        </w:rPr>
      </w:pPr>
    </w:p>
    <w:p w:rsidR="00AC2FC8" w:rsidRDefault="00AC2FC8" w:rsidP="00982F67">
      <w:pPr>
        <w:pStyle w:val="NoSpacing"/>
        <w:jc w:val="both"/>
        <w:rPr>
          <w:lang w:val="en"/>
        </w:rPr>
      </w:pPr>
      <w:r>
        <w:rPr>
          <w:lang w:val="en"/>
        </w:rPr>
        <w:t xml:space="preserve">NB: prices are given as of August 2014 and are liable to change. </w:t>
      </w:r>
    </w:p>
    <w:p w:rsidR="00AC2FC8" w:rsidRDefault="00AC2FC8" w:rsidP="00982F67">
      <w:pPr>
        <w:pStyle w:val="NoSpacing"/>
        <w:jc w:val="both"/>
        <w:rPr>
          <w:lang w:val="en"/>
        </w:rPr>
      </w:pPr>
    </w:p>
    <w:p w:rsidR="00A01332" w:rsidRPr="00453F96" w:rsidRDefault="00453F96" w:rsidP="00D24355">
      <w:pPr>
        <w:pStyle w:val="NoSpacing"/>
        <w:keepNext/>
        <w:jc w:val="both"/>
        <w:rPr>
          <w:i/>
          <w:lang w:val="en"/>
        </w:rPr>
      </w:pPr>
      <w:r w:rsidRPr="00453F96">
        <w:rPr>
          <w:i/>
          <w:lang w:val="en"/>
        </w:rPr>
        <w:t>Items Not Listed</w:t>
      </w:r>
    </w:p>
    <w:p w:rsidR="00453F96" w:rsidRDefault="00453F96" w:rsidP="00982F67">
      <w:pPr>
        <w:pStyle w:val="NoSpacing"/>
        <w:jc w:val="both"/>
        <w:rPr>
          <w:lang w:val="en"/>
        </w:rPr>
      </w:pPr>
      <w:r>
        <w:rPr>
          <w:lang w:val="en"/>
        </w:rPr>
        <w:t>For items that are not listed, there are more general best practice</w:t>
      </w:r>
      <w:r w:rsidR="00D24355">
        <w:rPr>
          <w:lang w:val="en"/>
        </w:rPr>
        <w:t>s</w:t>
      </w:r>
      <w:r>
        <w:rPr>
          <w:lang w:val="en"/>
        </w:rPr>
        <w:t xml:space="preserve"> to consider.</w:t>
      </w:r>
      <w:r w:rsidRPr="00DB4660">
        <w:rPr>
          <w:lang w:val="en"/>
        </w:rPr>
        <w:t xml:space="preserve"> Firstly, try including in your </w:t>
      </w:r>
      <w:proofErr w:type="spellStart"/>
      <w:r w:rsidRPr="00DB4660">
        <w:rPr>
          <w:lang w:val="en"/>
        </w:rPr>
        <w:t>iProc</w:t>
      </w:r>
      <w:proofErr w:type="spellEnd"/>
      <w:r w:rsidRPr="00DB4660">
        <w:rPr>
          <w:lang w:val="en"/>
        </w:rPr>
        <w:t xml:space="preserve"> search the word ‘eco’ or ‘recycled’. </w:t>
      </w:r>
      <w:r>
        <w:rPr>
          <w:lang w:val="en"/>
        </w:rPr>
        <w:t>Look for any environmental certification labels (see section below)</w:t>
      </w:r>
      <w:r w:rsidR="00DB4660">
        <w:rPr>
          <w:lang w:val="en"/>
        </w:rPr>
        <w:t>, and t</w:t>
      </w:r>
      <w:r>
        <w:rPr>
          <w:lang w:val="en"/>
        </w:rPr>
        <w:t xml:space="preserve">ake account of the environmental </w:t>
      </w:r>
      <w:r w:rsidR="00032FA9">
        <w:rPr>
          <w:lang w:val="en"/>
        </w:rPr>
        <w:t>issues</w:t>
      </w:r>
      <w:r>
        <w:rPr>
          <w:lang w:val="en"/>
        </w:rPr>
        <w:t xml:space="preserve"> noted in the ‘General Factors</w:t>
      </w:r>
      <w:r w:rsidR="00032FA9">
        <w:rPr>
          <w:lang w:val="en"/>
        </w:rPr>
        <w:t xml:space="preserve"> to Consider</w:t>
      </w:r>
      <w:r>
        <w:rPr>
          <w:lang w:val="en"/>
        </w:rPr>
        <w:t>’ section.</w:t>
      </w:r>
    </w:p>
    <w:p w:rsidR="006F288D" w:rsidRDefault="006F288D" w:rsidP="00982F67">
      <w:pPr>
        <w:pStyle w:val="NoSpacing"/>
        <w:jc w:val="both"/>
        <w:rPr>
          <w:lang w:val="en"/>
        </w:rPr>
      </w:pPr>
    </w:p>
    <w:p w:rsidR="00891D96" w:rsidRDefault="00891D96" w:rsidP="00982F67">
      <w:pPr>
        <w:pStyle w:val="NoSpacing"/>
        <w:jc w:val="both"/>
        <w:rPr>
          <w:lang w:val="en"/>
        </w:rPr>
      </w:pPr>
      <w:r>
        <w:rPr>
          <w:lang w:val="en"/>
        </w:rPr>
        <w:t xml:space="preserve">For any questions or further guidance, contact </w:t>
      </w:r>
      <w:hyperlink r:id="rId14" w:history="1">
        <w:r>
          <w:rPr>
            <w:rStyle w:val="Hyperlink"/>
            <w:lang w:val="en"/>
          </w:rPr>
          <w:t>environment@admin.cam.ac.uk</w:t>
        </w:r>
      </w:hyperlink>
      <w:r>
        <w:rPr>
          <w:lang w:val="en"/>
        </w:rPr>
        <w:t>.</w:t>
      </w:r>
    </w:p>
    <w:p w:rsidR="00891D96" w:rsidRPr="006F288D" w:rsidRDefault="00891D96" w:rsidP="00982F67">
      <w:pPr>
        <w:pStyle w:val="NoSpacing"/>
        <w:jc w:val="both"/>
        <w:rPr>
          <w:lang w:val="en"/>
        </w:rPr>
      </w:pPr>
    </w:p>
    <w:p w:rsidR="006F288D" w:rsidRPr="006F288D" w:rsidRDefault="00A01332" w:rsidP="004E14D2">
      <w:pPr>
        <w:pStyle w:val="Heading2"/>
        <w:rPr>
          <w:lang w:val="en"/>
        </w:rPr>
      </w:pPr>
      <w:bookmarkStart w:id="3" w:name="_Toc397585123"/>
      <w:r>
        <w:rPr>
          <w:lang w:val="en"/>
        </w:rPr>
        <w:t>General Factors to Consider</w:t>
      </w:r>
      <w:bookmarkEnd w:id="3"/>
    </w:p>
    <w:p w:rsidR="00874807" w:rsidRPr="00131F7C" w:rsidRDefault="00874807" w:rsidP="00874807">
      <w:pPr>
        <w:pStyle w:val="NoSpacing"/>
        <w:rPr>
          <w:i/>
          <w:lang w:val="en"/>
        </w:rPr>
      </w:pPr>
      <w:r w:rsidRPr="00131F7C">
        <w:rPr>
          <w:i/>
          <w:lang w:val="en"/>
        </w:rPr>
        <w:t>Necessity</w:t>
      </w:r>
    </w:p>
    <w:p w:rsidR="00874807" w:rsidRPr="006F288D" w:rsidRDefault="00874807" w:rsidP="00874807">
      <w:pPr>
        <w:pStyle w:val="NoSpacing"/>
        <w:numPr>
          <w:ilvl w:val="0"/>
          <w:numId w:val="15"/>
        </w:numPr>
        <w:rPr>
          <w:lang w:val="en"/>
        </w:rPr>
      </w:pPr>
      <w:r w:rsidRPr="006F288D">
        <w:rPr>
          <w:lang w:val="en"/>
        </w:rPr>
        <w:t xml:space="preserve">Is my existing </w:t>
      </w:r>
      <w:r w:rsidR="00467285">
        <w:rPr>
          <w:lang w:val="en"/>
        </w:rPr>
        <w:t>product refillable</w:t>
      </w:r>
      <w:r w:rsidRPr="006F288D">
        <w:rPr>
          <w:lang w:val="en"/>
        </w:rPr>
        <w:t>?</w:t>
      </w:r>
    </w:p>
    <w:p w:rsidR="00874807" w:rsidRDefault="00874807" w:rsidP="00874807">
      <w:pPr>
        <w:pStyle w:val="NoSpacing"/>
        <w:numPr>
          <w:ilvl w:val="0"/>
          <w:numId w:val="15"/>
        </w:numPr>
        <w:rPr>
          <w:lang w:val="en"/>
        </w:rPr>
      </w:pPr>
      <w:r>
        <w:rPr>
          <w:lang w:val="en"/>
        </w:rPr>
        <w:t>Can I find the product from the Cambridge Goods-Transfer Forum? (</w:t>
      </w:r>
      <w:r w:rsidRPr="00A51E8B">
        <w:rPr>
          <w:lang w:val="en"/>
        </w:rPr>
        <w:t>https://forum.cam.ac.uk/</w:t>
      </w:r>
      <w:r>
        <w:rPr>
          <w:lang w:val="en"/>
        </w:rPr>
        <w:t xml:space="preserve">) </w:t>
      </w:r>
    </w:p>
    <w:p w:rsidR="00874807" w:rsidRDefault="00874807" w:rsidP="00D24355">
      <w:pPr>
        <w:pStyle w:val="NoSpacing"/>
        <w:rPr>
          <w:lang w:val="en"/>
        </w:rPr>
      </w:pPr>
    </w:p>
    <w:p w:rsidR="00D24355" w:rsidRPr="00131F7C" w:rsidRDefault="00D24355" w:rsidP="00D24355">
      <w:pPr>
        <w:pStyle w:val="NoSpacing"/>
        <w:rPr>
          <w:i/>
          <w:lang w:val="en"/>
        </w:rPr>
      </w:pPr>
      <w:r w:rsidRPr="00131F7C">
        <w:rPr>
          <w:i/>
          <w:lang w:val="en"/>
        </w:rPr>
        <w:t>Recycling and Reuse</w:t>
      </w:r>
    </w:p>
    <w:p w:rsidR="00D24355" w:rsidRDefault="00095F26" w:rsidP="00095F26">
      <w:pPr>
        <w:pStyle w:val="NoSpacing"/>
        <w:numPr>
          <w:ilvl w:val="0"/>
          <w:numId w:val="15"/>
        </w:numPr>
        <w:rPr>
          <w:lang w:val="en"/>
        </w:rPr>
      </w:pPr>
      <w:r>
        <w:rPr>
          <w:lang w:val="en"/>
        </w:rPr>
        <w:t xml:space="preserve">Can the product </w:t>
      </w:r>
      <w:r w:rsidR="00032FA9">
        <w:rPr>
          <w:lang w:val="en"/>
        </w:rPr>
        <w:t xml:space="preserve">sought </w:t>
      </w:r>
      <w:r>
        <w:rPr>
          <w:lang w:val="en"/>
        </w:rPr>
        <w:t>be reused, refilled, recharged or reconditioned to extend its life?</w:t>
      </w:r>
    </w:p>
    <w:p w:rsidR="00467285" w:rsidRDefault="006F288D" w:rsidP="006F288D">
      <w:pPr>
        <w:pStyle w:val="NoSpacing"/>
        <w:numPr>
          <w:ilvl w:val="0"/>
          <w:numId w:val="15"/>
        </w:numPr>
        <w:rPr>
          <w:lang w:val="en"/>
        </w:rPr>
      </w:pPr>
      <w:r w:rsidRPr="006F288D">
        <w:rPr>
          <w:lang w:val="en"/>
        </w:rPr>
        <w:t>Is the product made from recycled material?</w:t>
      </w:r>
      <w:r w:rsidR="00467285">
        <w:rPr>
          <w:lang w:val="en"/>
        </w:rPr>
        <w:t xml:space="preserve"> </w:t>
      </w:r>
    </w:p>
    <w:p w:rsidR="006F288D" w:rsidRDefault="00467285" w:rsidP="006F288D">
      <w:pPr>
        <w:pStyle w:val="NoSpacing"/>
        <w:numPr>
          <w:ilvl w:val="0"/>
          <w:numId w:val="15"/>
        </w:numPr>
        <w:rPr>
          <w:lang w:val="en"/>
        </w:rPr>
      </w:pPr>
      <w:r>
        <w:rPr>
          <w:lang w:val="en"/>
        </w:rPr>
        <w:t xml:space="preserve">How much of it is </w:t>
      </w:r>
      <w:r w:rsidRPr="000220BE">
        <w:rPr>
          <w:i/>
          <w:lang w:val="en"/>
        </w:rPr>
        <w:t>post-consumer</w:t>
      </w:r>
      <w:r>
        <w:rPr>
          <w:lang w:val="en"/>
        </w:rPr>
        <w:t xml:space="preserve"> recycled?</w:t>
      </w:r>
      <w:r w:rsidR="000220BE">
        <w:rPr>
          <w:lang w:val="en"/>
        </w:rPr>
        <w:t xml:space="preserve"> (The more the better, because pre-consumer waste is much more </w:t>
      </w:r>
      <w:r w:rsidR="00032FA9">
        <w:rPr>
          <w:lang w:val="en"/>
        </w:rPr>
        <w:t>commonly</w:t>
      </w:r>
      <w:r w:rsidR="000220BE">
        <w:rPr>
          <w:lang w:val="en"/>
        </w:rPr>
        <w:t xml:space="preserve"> recycled.)</w:t>
      </w:r>
    </w:p>
    <w:p w:rsidR="001C6A00" w:rsidRPr="006F288D" w:rsidRDefault="00BA46D8" w:rsidP="001C6A00">
      <w:pPr>
        <w:pStyle w:val="NoSpacing"/>
        <w:numPr>
          <w:ilvl w:val="0"/>
          <w:numId w:val="15"/>
        </w:numPr>
        <w:rPr>
          <w:lang w:val="en"/>
        </w:rPr>
      </w:pPr>
      <w:r>
        <w:rPr>
          <w:lang w:val="en"/>
        </w:rPr>
        <w:t>Is the product recyclable?</w:t>
      </w:r>
    </w:p>
    <w:p w:rsidR="00D24355" w:rsidRDefault="00D24355" w:rsidP="00D24355">
      <w:pPr>
        <w:pStyle w:val="NoSpacing"/>
        <w:numPr>
          <w:ilvl w:val="0"/>
          <w:numId w:val="15"/>
        </w:numPr>
        <w:rPr>
          <w:lang w:val="en"/>
        </w:rPr>
      </w:pPr>
      <w:r w:rsidRPr="006F288D">
        <w:rPr>
          <w:lang w:val="en"/>
        </w:rPr>
        <w:t>Will the supplier take back old items or waste packaging for reuse or recycling?</w:t>
      </w:r>
    </w:p>
    <w:p w:rsidR="00D24355" w:rsidRDefault="00D24355" w:rsidP="00D24355">
      <w:pPr>
        <w:pStyle w:val="NoSpacing"/>
        <w:rPr>
          <w:lang w:val="en"/>
        </w:rPr>
      </w:pPr>
    </w:p>
    <w:p w:rsidR="00D24355" w:rsidRDefault="00D24355" w:rsidP="00791BDE">
      <w:pPr>
        <w:pStyle w:val="NoSpacing"/>
        <w:rPr>
          <w:lang w:val="en"/>
        </w:rPr>
      </w:pPr>
    </w:p>
    <w:p w:rsidR="00791BDE" w:rsidRPr="00131F7C" w:rsidRDefault="00791BDE" w:rsidP="00791BDE">
      <w:pPr>
        <w:pStyle w:val="NoSpacing"/>
        <w:rPr>
          <w:i/>
          <w:lang w:val="en"/>
        </w:rPr>
      </w:pPr>
      <w:r w:rsidRPr="00131F7C">
        <w:rPr>
          <w:i/>
          <w:lang w:val="en"/>
        </w:rPr>
        <w:t>Other Considerations</w:t>
      </w:r>
    </w:p>
    <w:p w:rsidR="00032FA9" w:rsidRDefault="00032FA9" w:rsidP="00032FA9">
      <w:pPr>
        <w:pStyle w:val="NoSpacing"/>
        <w:numPr>
          <w:ilvl w:val="0"/>
          <w:numId w:val="15"/>
        </w:numPr>
        <w:rPr>
          <w:lang w:val="en"/>
        </w:rPr>
      </w:pPr>
      <w:r>
        <w:rPr>
          <w:lang w:val="en"/>
        </w:rPr>
        <w:t>Does the product claim any environmental certifications? (See labels below.)</w:t>
      </w:r>
    </w:p>
    <w:p w:rsidR="00BA46D8" w:rsidRPr="006F288D" w:rsidRDefault="00BA46D8" w:rsidP="00BA46D8">
      <w:pPr>
        <w:pStyle w:val="NoSpacing"/>
        <w:numPr>
          <w:ilvl w:val="0"/>
          <w:numId w:val="15"/>
        </w:numPr>
        <w:rPr>
          <w:lang w:val="en"/>
        </w:rPr>
      </w:pPr>
      <w:r>
        <w:rPr>
          <w:lang w:val="en"/>
        </w:rPr>
        <w:t>Is the product</w:t>
      </w:r>
      <w:r w:rsidR="004B6880">
        <w:rPr>
          <w:lang w:val="en"/>
        </w:rPr>
        <w:t xml:space="preserve"> </w:t>
      </w:r>
      <w:r>
        <w:rPr>
          <w:lang w:val="en"/>
        </w:rPr>
        <w:t>biodegradable?</w:t>
      </w:r>
    </w:p>
    <w:p w:rsidR="00BA46D8" w:rsidRPr="006F288D" w:rsidRDefault="00BA46D8" w:rsidP="00BA46D8">
      <w:pPr>
        <w:pStyle w:val="NoSpacing"/>
        <w:numPr>
          <w:ilvl w:val="0"/>
          <w:numId w:val="15"/>
        </w:numPr>
        <w:rPr>
          <w:lang w:val="en"/>
        </w:rPr>
      </w:pPr>
      <w:r>
        <w:rPr>
          <w:lang w:val="en"/>
        </w:rPr>
        <w:t>Can I avoid excessive packaging</w:t>
      </w:r>
      <w:r w:rsidR="00922072">
        <w:rPr>
          <w:lang w:val="en"/>
        </w:rPr>
        <w:t>, e.g.</w:t>
      </w:r>
      <w:r>
        <w:rPr>
          <w:lang w:val="en"/>
        </w:rPr>
        <w:t xml:space="preserve"> by buying a larger pack instead of several small packs?</w:t>
      </w:r>
    </w:p>
    <w:p w:rsidR="00095F26" w:rsidRDefault="00775A58" w:rsidP="00095F26">
      <w:pPr>
        <w:pStyle w:val="NoSpacing"/>
        <w:numPr>
          <w:ilvl w:val="0"/>
          <w:numId w:val="15"/>
        </w:numPr>
        <w:rPr>
          <w:lang w:val="en"/>
        </w:rPr>
      </w:pPr>
      <w:r>
        <w:rPr>
          <w:lang w:val="en"/>
        </w:rPr>
        <w:t>I</w:t>
      </w:r>
      <w:r w:rsidR="00095F26" w:rsidRPr="00095F26">
        <w:rPr>
          <w:lang w:val="en"/>
        </w:rPr>
        <w:t xml:space="preserve">s the product locally manufactured and/or locally supplied? </w:t>
      </w:r>
    </w:p>
    <w:p w:rsidR="00362851" w:rsidRDefault="00362851" w:rsidP="00362851">
      <w:pPr>
        <w:pStyle w:val="NoSpacing"/>
        <w:rPr>
          <w:lang w:val="en"/>
        </w:rPr>
      </w:pPr>
    </w:p>
    <w:p w:rsidR="00A51E8B" w:rsidRDefault="00A51E8B" w:rsidP="00362851">
      <w:pPr>
        <w:pStyle w:val="NoSpacing"/>
        <w:rPr>
          <w:lang w:val="en"/>
        </w:rPr>
      </w:pPr>
    </w:p>
    <w:p w:rsidR="00AA4DAA" w:rsidRDefault="00AA4DAA">
      <w:pPr>
        <w:rPr>
          <w:rFonts w:eastAsiaTheme="majorEastAsia" w:cstheme="majorBidi"/>
          <w:b/>
          <w:bCs/>
          <w:sz w:val="26"/>
          <w:szCs w:val="26"/>
          <w:lang w:val="en"/>
        </w:rPr>
      </w:pPr>
      <w:r>
        <w:rPr>
          <w:lang w:val="en"/>
        </w:rPr>
        <w:br w:type="page"/>
      </w:r>
    </w:p>
    <w:p w:rsidR="00362851" w:rsidRDefault="00362851" w:rsidP="00CB19F6">
      <w:pPr>
        <w:pStyle w:val="Heading2"/>
        <w:rPr>
          <w:lang w:val="en"/>
        </w:rPr>
      </w:pPr>
      <w:bookmarkStart w:id="4" w:name="_Toc397585124"/>
      <w:r>
        <w:rPr>
          <w:lang w:val="en"/>
        </w:rPr>
        <w:lastRenderedPageBreak/>
        <w:t>Labels and Certifications</w:t>
      </w:r>
      <w:bookmarkEnd w:id="4"/>
    </w:p>
    <w:p w:rsidR="00362851" w:rsidRDefault="00AA4DAA" w:rsidP="00362851">
      <w:pPr>
        <w:pStyle w:val="NoSpacing"/>
        <w:rPr>
          <w:lang w:val="en"/>
        </w:rPr>
      </w:pPr>
      <w:r>
        <w:rPr>
          <w:rFonts w:eastAsiaTheme="majorEastAsia" w:cstheme="majorBidi"/>
          <w:b/>
          <w:bCs/>
          <w:noProof/>
          <w:color w:val="4FA542"/>
          <w:sz w:val="32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4CA9050" wp14:editId="4A0F26C0">
                <wp:simplePos x="0" y="0"/>
                <wp:positionH relativeFrom="column">
                  <wp:posOffset>850900</wp:posOffset>
                </wp:positionH>
                <wp:positionV relativeFrom="paragraph">
                  <wp:posOffset>117475</wp:posOffset>
                </wp:positionV>
                <wp:extent cx="4029710" cy="2030095"/>
                <wp:effectExtent l="0" t="0" r="8890" b="825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29710" cy="2030095"/>
                          <a:chOff x="0" y="62630"/>
                          <a:chExt cx="4030356" cy="2030330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2785756" y="62630"/>
                            <a:ext cx="1244600" cy="2030330"/>
                            <a:chOff x="-12531" y="62635"/>
                            <a:chExt cx="1244906" cy="2030571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5" descr="the-european-ecolabel.gi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12531" y="62635"/>
                              <a:ext cx="1244906" cy="1828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0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050" y="1784733"/>
                              <a:ext cx="1178560" cy="30847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71CF7" w:rsidRDefault="00C71CF7" w:rsidP="0021314E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31354"/>
                            <a:ext cx="2235835" cy="1641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1CF7" w:rsidRPr="00071E4D" w:rsidRDefault="00C71CF7" w:rsidP="00071E4D">
                              <w:pPr>
                                <w:pStyle w:val="NoSpacing"/>
                                <w:rPr>
                                  <w:i/>
                                  <w:sz w:val="24"/>
                                  <w:lang w:val="en"/>
                                </w:rPr>
                              </w:pPr>
                              <w:r w:rsidRPr="00071E4D">
                                <w:rPr>
                                  <w:i/>
                                  <w:sz w:val="24"/>
                                  <w:lang w:val="en"/>
                                </w:rPr>
                                <w:t>The EU Ecolabel</w:t>
                              </w:r>
                            </w:p>
                            <w:p w:rsidR="00C71CF7" w:rsidRPr="00982F67" w:rsidRDefault="00C71CF7" w:rsidP="00071E4D">
                              <w:pPr>
                                <w:pStyle w:val="NoSpacing"/>
                                <w:rPr>
                                  <w:i/>
                                  <w:lang w:val="en"/>
                                </w:rPr>
                              </w:pPr>
                            </w:p>
                            <w:p w:rsidR="00C71CF7" w:rsidRDefault="00C71CF7" w:rsidP="00071E4D">
                              <w:pPr>
                                <w:pStyle w:val="NoSpacing"/>
                                <w:jc w:val="both"/>
                              </w:pPr>
                              <w:r>
                                <w:t xml:space="preserve">The EU Ecolabel identifies </w:t>
                              </w:r>
                              <w:r w:rsidRPr="00982F67">
                                <w:t>products and services that have a reduced environmental impact throughout their life cycle, from the extraction of raw material through to production, use and disposal.</w:t>
                              </w:r>
                            </w:p>
                            <w:p w:rsidR="00C71CF7" w:rsidRPr="00071E4D" w:rsidRDefault="00C71CF7">
                              <w:pPr>
                                <w:rPr>
                                  <w:i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8" style="position:absolute;margin-left:67pt;margin-top:9.25pt;width:317.3pt;height:159.85pt;z-index:251662336;mso-width-relative:margin;mso-height-relative:margin" coordorigin=",626" coordsize="40303,20303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">
                <v:group id="Group 6" o:spid="_x0000_s1029" style="position:absolute;left:27857;top:626;width:12446;height:20303" coordorigin="-125,626" coordsize="12449,203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30" type="#_x0000_t75" alt="the-european-ecolabel.gif" style="position:absolute;left:-125;top:626;width:12448;height:18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BpNrBAAAA2gAAAA8AAABkcnMvZG93bnJldi54bWxEj81qAjEUhfcF3yFcwV3NWFuR0SiiCHbR&#10;RUcf4DK5ToKTmyFJnfHtTaHQ5eH8fJz1dnCtuFOI1rOC2bQAQVx7bblRcDkfX5cgYkLW2HomBQ+K&#10;sN2MXtZYat/zN92r1Ig8wrFEBSalrpQy1oYcxqnviLN39cFhyjI0Ugfs87hr5VtRLKRDy5lgsKO9&#10;ofpW/bgMsbaaf6abXPbvizA7flWdOeyVmoyH3QpEoiH9h//aJ63gA36v5BsgN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+BpNrBAAAA2gAAAA8AAAAAAAAAAAAAAAAAnwIA&#10;AGRycy9kb3ducmV2LnhtbFBLBQYAAAAABAAEAPcAAACNAwAAAAA=&#10;">
                    <v:imagedata r:id="rId16" o:title="the-european-ecolabel"/>
                    <v:path arrowok="t"/>
                  </v:shape>
                  <v:shape id="_x0000_s1031" type="#_x0000_t202" style="position:absolute;left:330;top:17847;width:11786;height:3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  <v:textbox>
                      <w:txbxContent>
                        <w:p w:rsidR="00C71CF7" w:rsidRDefault="00C71CF7" w:rsidP="0021314E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shape id="_x0000_s1032" type="#_x0000_t202" style="position:absolute;top:2313;width:22358;height:16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C71CF7" w:rsidRPr="00071E4D" w:rsidRDefault="00C71CF7" w:rsidP="00071E4D">
                        <w:pPr>
                          <w:pStyle w:val="NoSpacing"/>
                          <w:rPr>
                            <w:i/>
                            <w:sz w:val="24"/>
                            <w:lang w:val="en"/>
                          </w:rPr>
                        </w:pPr>
                        <w:r w:rsidRPr="00071E4D">
                          <w:rPr>
                            <w:i/>
                            <w:sz w:val="24"/>
                            <w:lang w:val="en"/>
                          </w:rPr>
                          <w:t>The EU Ecolabel</w:t>
                        </w:r>
                      </w:p>
                      <w:p w:rsidR="00C71CF7" w:rsidRPr="00982F67" w:rsidRDefault="00C71CF7" w:rsidP="00071E4D">
                        <w:pPr>
                          <w:pStyle w:val="NoSpacing"/>
                          <w:rPr>
                            <w:i/>
                            <w:lang w:val="en"/>
                          </w:rPr>
                        </w:pPr>
                      </w:p>
                      <w:p w:rsidR="00C71CF7" w:rsidRDefault="00C71CF7" w:rsidP="00071E4D">
                        <w:pPr>
                          <w:pStyle w:val="NoSpacing"/>
                          <w:jc w:val="both"/>
                        </w:pPr>
                        <w:r>
                          <w:t xml:space="preserve">The EU Ecolabel identifies </w:t>
                        </w:r>
                        <w:r w:rsidRPr="00982F67">
                          <w:t>products and services that have a reduced environmental impact throughout their life cycle, from the extraction of raw material through to production, use and disposal.</w:t>
                        </w:r>
                      </w:p>
                      <w:p w:rsidR="00C71CF7" w:rsidRPr="00071E4D" w:rsidRDefault="00C71CF7">
                        <w:pPr>
                          <w:rPr>
                            <w:i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6F288D" w:rsidRDefault="006F288D">
      <w:pPr>
        <w:rPr>
          <w:rFonts w:eastAsiaTheme="majorEastAsia" w:cstheme="majorBidi"/>
          <w:b/>
          <w:bCs/>
          <w:color w:val="4FA542"/>
          <w:sz w:val="32"/>
          <w:szCs w:val="28"/>
        </w:rPr>
      </w:pPr>
    </w:p>
    <w:p w:rsidR="00116B65" w:rsidRPr="00071E4D" w:rsidRDefault="00116B65">
      <w:pPr>
        <w:rPr>
          <w:rFonts w:eastAsiaTheme="majorEastAsia" w:cstheme="majorBidi"/>
          <w:b/>
          <w:bCs/>
          <w:color w:val="FF0000"/>
          <w:sz w:val="32"/>
          <w:szCs w:val="28"/>
        </w:rPr>
      </w:pPr>
    </w:p>
    <w:p w:rsidR="00116B65" w:rsidRPr="00071E4D" w:rsidRDefault="00116B65">
      <w:pPr>
        <w:rPr>
          <w:rFonts w:eastAsiaTheme="majorEastAsia" w:cstheme="majorBidi"/>
          <w:b/>
          <w:bCs/>
          <w:color w:val="FF0000"/>
          <w:sz w:val="32"/>
          <w:szCs w:val="28"/>
        </w:rPr>
      </w:pPr>
    </w:p>
    <w:p w:rsidR="00116B65" w:rsidRDefault="00116B65">
      <w:pPr>
        <w:rPr>
          <w:rFonts w:eastAsiaTheme="majorEastAsia" w:cstheme="majorBidi"/>
          <w:b/>
          <w:bCs/>
          <w:color w:val="4FA542"/>
          <w:sz w:val="32"/>
          <w:szCs w:val="28"/>
        </w:rPr>
      </w:pPr>
    </w:p>
    <w:p w:rsidR="00071E4D" w:rsidRDefault="00071E4D">
      <w:pPr>
        <w:rPr>
          <w:rFonts w:eastAsiaTheme="majorEastAsia" w:cstheme="majorBidi"/>
          <w:b/>
          <w:bCs/>
          <w:color w:val="4FA542"/>
          <w:sz w:val="32"/>
          <w:szCs w:val="28"/>
        </w:rPr>
      </w:pPr>
    </w:p>
    <w:p w:rsidR="00071E4D" w:rsidRDefault="00AA4DAA">
      <w:pPr>
        <w:rPr>
          <w:rFonts w:eastAsiaTheme="majorEastAsia" w:cstheme="majorBidi"/>
          <w:b/>
          <w:bCs/>
          <w:color w:val="4FA542"/>
          <w:sz w:val="32"/>
          <w:szCs w:val="28"/>
        </w:rPr>
      </w:pPr>
      <w:r>
        <w:rPr>
          <w:rFonts w:eastAsiaTheme="majorEastAsia" w:cstheme="majorBidi"/>
          <w:b/>
          <w:bCs/>
          <w:noProof/>
          <w:color w:val="4FA542"/>
          <w:sz w:val="32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24E7DD9" wp14:editId="583ECF76">
                <wp:simplePos x="0" y="0"/>
                <wp:positionH relativeFrom="column">
                  <wp:posOffset>786765</wp:posOffset>
                </wp:positionH>
                <wp:positionV relativeFrom="paragraph">
                  <wp:posOffset>203200</wp:posOffset>
                </wp:positionV>
                <wp:extent cx="4157980" cy="1530985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57980" cy="1530985"/>
                          <a:chOff x="137008" y="0"/>
                          <a:chExt cx="4158346" cy="1530985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060154" y="0"/>
                            <a:ext cx="2235200" cy="153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1CF7" w:rsidRPr="00071E4D" w:rsidRDefault="00C71CF7" w:rsidP="00071E4D">
                              <w:pPr>
                                <w:pStyle w:val="NoSpacing"/>
                                <w:rPr>
                                  <w:i/>
                                  <w:sz w:val="24"/>
                                  <w:lang w:val="en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  <w:lang w:val="en"/>
                                </w:rPr>
                                <w:t>FSC</w:t>
                              </w:r>
                            </w:p>
                            <w:p w:rsidR="00C71CF7" w:rsidRPr="00982F67" w:rsidRDefault="00C71CF7" w:rsidP="00071E4D">
                              <w:pPr>
                                <w:pStyle w:val="NoSpacing"/>
                                <w:rPr>
                                  <w:i/>
                                  <w:lang w:val="en"/>
                                </w:rPr>
                              </w:pPr>
                            </w:p>
                            <w:p w:rsidR="00C71CF7" w:rsidRPr="00071E4D" w:rsidRDefault="00C71CF7" w:rsidP="00071E4D">
                              <w:pPr>
                                <w:rPr>
                                  <w:i/>
                                </w:rPr>
                              </w:pPr>
                              <w:r>
                                <w:t>The Forest Stewardship Council’s “tick tree” logo certifies that a wood product is not contributing to the destruction of the world’s forests.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 descr="http://www.formica.eu/imagenes/news/fsc_1.jpg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008" y="44067"/>
                            <a:ext cx="1443210" cy="144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9" o:spid="_x0000_s1033" style="position:absolute;margin-left:61.95pt;margin-top:16pt;width:327.4pt;height:120.55pt;z-index:251666432;mso-width-relative:margin" coordorigin="1370" coordsize="41583,153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">
                <v:shape id="Text Box 4" o:spid="_x0000_s1034" type="#_x0000_t202" style="position:absolute;left:20601;width:22352;height:15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C71CF7" w:rsidRPr="00071E4D" w:rsidRDefault="00C71CF7" w:rsidP="00071E4D">
                        <w:pPr>
                          <w:pStyle w:val="NoSpacing"/>
                          <w:rPr>
                            <w:i/>
                            <w:sz w:val="24"/>
                            <w:lang w:val="en"/>
                          </w:rPr>
                        </w:pPr>
                        <w:r>
                          <w:rPr>
                            <w:i/>
                            <w:sz w:val="24"/>
                            <w:lang w:val="en"/>
                          </w:rPr>
                          <w:t>FSC</w:t>
                        </w:r>
                      </w:p>
                      <w:p w:rsidR="00C71CF7" w:rsidRPr="00982F67" w:rsidRDefault="00C71CF7" w:rsidP="00071E4D">
                        <w:pPr>
                          <w:pStyle w:val="NoSpacing"/>
                          <w:rPr>
                            <w:i/>
                            <w:lang w:val="en"/>
                          </w:rPr>
                        </w:pPr>
                      </w:p>
                      <w:p w:rsidR="00C71CF7" w:rsidRPr="00071E4D" w:rsidRDefault="00C71CF7" w:rsidP="00071E4D">
                        <w:pPr>
                          <w:rPr>
                            <w:i/>
                          </w:rPr>
                        </w:pPr>
                        <w:r>
                          <w:t>The Forest Stewardship Council’s “tick tree” logo certifies that a wood product is not contributing to the destruction of the world’s forests.</w:t>
                        </w:r>
                      </w:p>
                    </w:txbxContent>
                  </v:textbox>
                </v:shape>
                <v:shape id="Picture 8" o:spid="_x0000_s1035" type="#_x0000_t75" alt="http://www.formica.eu/imagenes/news/fsc_1.jpg" style="position:absolute;left:1370;top:440;width:14432;height:144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bzf+/AAAA2gAAAA8AAABkcnMvZG93bnJldi54bWxET8uKwjAU3Q/4D+EKs9NUHUSqUVTQGUTB&#10;18Llpbm2xeamNtHWvzcLYZaH857MGlOIJ1Uut6yg141AECdW55wqOJ9WnREI55E1FpZJwYsczKat&#10;rwnG2tZ8oOfRpyKEsItRQeZ9GUvpkowMuq4tiQN3tZVBH2CVSl1hHcJNIftRNJQGcw4NGZa0zCi5&#10;HR9GQbRfDxbuvn1w/bvk3WZxGTa9H6W+2818DMJT4//FH/efVhC2hivhBsjpG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KG83/vwAAANoAAAAPAAAAAAAAAAAAAAAAAJ8CAABk&#10;cnMvZG93bnJldi54bWxQSwUGAAAAAAQABAD3AAAAiwMAAAAA&#10;">
                  <v:imagedata r:id="rId18" o:title="fsc_1"/>
                  <v:path arrowok="t"/>
                </v:shape>
              </v:group>
            </w:pict>
          </mc:Fallback>
        </mc:AlternateContent>
      </w:r>
    </w:p>
    <w:p w:rsidR="00071E4D" w:rsidRDefault="00071E4D">
      <w:pPr>
        <w:rPr>
          <w:rFonts w:eastAsiaTheme="majorEastAsia" w:cstheme="majorBidi"/>
          <w:b/>
          <w:bCs/>
          <w:color w:val="4FA542"/>
          <w:sz w:val="32"/>
          <w:szCs w:val="28"/>
        </w:rPr>
      </w:pPr>
    </w:p>
    <w:p w:rsidR="00071E4D" w:rsidRDefault="00071E4D">
      <w:pPr>
        <w:rPr>
          <w:rFonts w:eastAsiaTheme="majorEastAsia" w:cstheme="majorBidi"/>
          <w:b/>
          <w:bCs/>
          <w:color w:val="4FA542"/>
          <w:sz w:val="32"/>
          <w:szCs w:val="28"/>
        </w:rPr>
      </w:pPr>
    </w:p>
    <w:p w:rsidR="00071E4D" w:rsidRDefault="00071E4D">
      <w:pPr>
        <w:rPr>
          <w:rFonts w:eastAsiaTheme="majorEastAsia" w:cstheme="majorBidi"/>
          <w:b/>
          <w:bCs/>
          <w:color w:val="4FA542"/>
          <w:sz w:val="32"/>
          <w:szCs w:val="28"/>
        </w:rPr>
      </w:pPr>
    </w:p>
    <w:p w:rsidR="007070F1" w:rsidRDefault="007070F1">
      <w:pPr>
        <w:rPr>
          <w:rFonts w:eastAsiaTheme="majorEastAsia" w:cstheme="majorBidi"/>
          <w:b/>
          <w:bCs/>
          <w:color w:val="4FA542"/>
          <w:sz w:val="32"/>
          <w:szCs w:val="28"/>
        </w:rPr>
      </w:pPr>
    </w:p>
    <w:p w:rsidR="007070F1" w:rsidRDefault="00B849A5">
      <w:pPr>
        <w:rPr>
          <w:rFonts w:eastAsiaTheme="majorEastAsia" w:cstheme="majorBidi"/>
          <w:b/>
          <w:bCs/>
          <w:color w:val="4FA542"/>
          <w:sz w:val="32"/>
          <w:szCs w:val="28"/>
        </w:rPr>
      </w:pPr>
      <w:r>
        <w:rPr>
          <w:rFonts w:eastAsiaTheme="majorEastAsia" w:cstheme="majorBidi"/>
          <w:b/>
          <w:bCs/>
          <w:noProof/>
          <w:color w:val="4FA542"/>
          <w:sz w:val="32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32D4101D" wp14:editId="0C7B0407">
                <wp:simplePos x="0" y="0"/>
                <wp:positionH relativeFrom="column">
                  <wp:posOffset>884555</wp:posOffset>
                </wp:positionH>
                <wp:positionV relativeFrom="paragraph">
                  <wp:posOffset>182245</wp:posOffset>
                </wp:positionV>
                <wp:extent cx="3962400" cy="1617980"/>
                <wp:effectExtent l="0" t="0" r="0" b="127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2400" cy="1617980"/>
                          <a:chOff x="0" y="0"/>
                          <a:chExt cx="3962400" cy="1618071"/>
                        </a:xfrm>
                      </wpg:grpSpPr>
                      <pic:pic xmlns:pic="http://schemas.openxmlformats.org/drawingml/2006/picture">
                        <pic:nvPicPr>
                          <pic:cNvPr id="18" name="Picture 18" descr="http://www.europapier.com/sustainability/certification/pefc/img/pefc2011_200.jpg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6743" y="0"/>
                            <a:ext cx="1175657" cy="1611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7086"/>
                            <a:ext cx="2234565" cy="153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1CF7" w:rsidRPr="00071E4D" w:rsidRDefault="00C71CF7" w:rsidP="007070F1">
                              <w:pPr>
                                <w:pStyle w:val="NoSpacing"/>
                                <w:rPr>
                                  <w:i/>
                                  <w:sz w:val="24"/>
                                  <w:lang w:val="en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  <w:lang w:val="en"/>
                                </w:rPr>
                                <w:t>PEFC</w:t>
                              </w:r>
                            </w:p>
                            <w:p w:rsidR="00C71CF7" w:rsidRPr="00982F67" w:rsidRDefault="00C71CF7" w:rsidP="007070F1">
                              <w:pPr>
                                <w:pStyle w:val="NoSpacing"/>
                                <w:rPr>
                                  <w:i/>
                                  <w:lang w:val="en"/>
                                </w:rPr>
                              </w:pPr>
                            </w:p>
                            <w:p w:rsidR="00C71CF7" w:rsidRPr="00071E4D" w:rsidRDefault="00C71CF7" w:rsidP="007070F1">
                              <w:pPr>
                                <w:rPr>
                                  <w:i/>
                                </w:rPr>
                              </w:pPr>
                              <w:r>
                                <w:t>Products carrying the PEFC logo are independently certified and can demonstrate their commitment to sustainable development and corporate social responsibility.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" o:spid="_x0000_s1036" style="position:absolute;margin-left:69.65pt;margin-top:14.35pt;width:312pt;height:127.4pt;z-index:251682816" coordsize="39624,161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">
                <v:shape id="Picture 18" o:spid="_x0000_s1037" type="#_x0000_t75" alt="http://www.europapier.com/sustainability/certification/pefc/img/pefc2011_200.jpg" style="position:absolute;left:27867;width:11757;height:161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2V/TDAAAA2wAAAA8AAABkcnMvZG93bnJldi54bWxEj0FrwkAQhe8F/8Mygre6sUiR6CoiCKYF&#10;obbeh+yYjWZnQ3Y1aX9951DobYb35r1vVpvBN+pBXawDG5hNM1DEZbA1Vwa+PvfPC1AxIVtsApOB&#10;b4qwWY+eVpjb0PMHPU6pUhLCMUcDLqU21zqWjjzGaWiJRbuEzmOStau07bCXcN/olyx71R5rlgaH&#10;Le0clbfT3Ru4nhdzXxTlkRvt+rf37PhThLsxk/GwXYJKNKR/89/1wQq+wMovMoBe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7ZX9MMAAADbAAAADwAAAAAAAAAAAAAAAACf&#10;AgAAZHJzL2Rvd25yZXYueG1sUEsFBgAAAAAEAAQA9wAAAI8DAAAAAA==&#10;">
                  <v:imagedata r:id="rId20" o:title="pefc2011_200"/>
                  <v:path arrowok="t"/>
                </v:shape>
                <v:shape id="Text Box 19" o:spid="_x0000_s1038" type="#_x0000_t202" style="position:absolute;top:870;width:22345;height:15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S4L8A&#10;AADbAAAADwAAAGRycy9kb3ducmV2LnhtbERP24rCMBB9F/yHMIIvsk2V9VaNsgqKr7p+wLQZ22Iz&#10;KU3W1r83C4JvczjXWW87U4kHNa60rGAcxSCIM6tLzhVcfw9fCxDOI2usLJOCJznYbvq9NSbatnym&#10;x8XnIoSwS1BB4X2dSOmyggy6yNbEgbvZxqAPsMmlbrAN4aaSkzieSYMlh4YCa9oXlN0vf0bB7dSO&#10;pss2Pfrr/Pw922E5T+1TqeGg+1mB8NT5j/jtPukwfwn/v4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W1LgvwAAANsAAAAPAAAAAAAAAAAAAAAAAJgCAABkcnMvZG93bnJl&#10;di54bWxQSwUGAAAAAAQABAD1AAAAhAMAAAAA&#10;" stroked="f">
                  <v:textbox>
                    <w:txbxContent>
                      <w:p w:rsidR="00C71CF7" w:rsidRPr="00071E4D" w:rsidRDefault="00C71CF7" w:rsidP="007070F1">
                        <w:pPr>
                          <w:pStyle w:val="NoSpacing"/>
                          <w:rPr>
                            <w:i/>
                            <w:sz w:val="24"/>
                            <w:lang w:val="en"/>
                          </w:rPr>
                        </w:pPr>
                        <w:r>
                          <w:rPr>
                            <w:i/>
                            <w:sz w:val="24"/>
                            <w:lang w:val="en"/>
                          </w:rPr>
                          <w:t>PEFC</w:t>
                        </w:r>
                      </w:p>
                      <w:p w:rsidR="00C71CF7" w:rsidRPr="00982F67" w:rsidRDefault="00C71CF7" w:rsidP="007070F1">
                        <w:pPr>
                          <w:pStyle w:val="NoSpacing"/>
                          <w:rPr>
                            <w:i/>
                            <w:lang w:val="en"/>
                          </w:rPr>
                        </w:pPr>
                      </w:p>
                      <w:p w:rsidR="00C71CF7" w:rsidRPr="00071E4D" w:rsidRDefault="00C71CF7" w:rsidP="007070F1">
                        <w:pPr>
                          <w:rPr>
                            <w:i/>
                          </w:rPr>
                        </w:pPr>
                        <w:r>
                          <w:t>Products carrying the PEFC logo are independently certified and can demonstrate their commitment to sustainable development and corporate social responsibility.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070F1" w:rsidRDefault="007070F1">
      <w:pPr>
        <w:rPr>
          <w:rFonts w:eastAsiaTheme="majorEastAsia" w:cstheme="majorBidi"/>
          <w:b/>
          <w:bCs/>
          <w:color w:val="4FA542"/>
          <w:sz w:val="32"/>
          <w:szCs w:val="28"/>
        </w:rPr>
      </w:pPr>
    </w:p>
    <w:p w:rsidR="007070F1" w:rsidRDefault="007070F1">
      <w:pPr>
        <w:rPr>
          <w:rFonts w:eastAsiaTheme="majorEastAsia" w:cstheme="majorBidi"/>
          <w:b/>
          <w:bCs/>
          <w:color w:val="4FA542"/>
          <w:sz w:val="32"/>
          <w:szCs w:val="28"/>
        </w:rPr>
      </w:pPr>
    </w:p>
    <w:p w:rsidR="007070F1" w:rsidRDefault="007070F1">
      <w:pPr>
        <w:rPr>
          <w:rFonts w:eastAsiaTheme="majorEastAsia" w:cstheme="majorBidi"/>
          <w:b/>
          <w:bCs/>
          <w:color w:val="4FA542"/>
          <w:sz w:val="32"/>
          <w:szCs w:val="28"/>
        </w:rPr>
      </w:pPr>
    </w:p>
    <w:p w:rsidR="007070F1" w:rsidRDefault="007070F1">
      <w:pPr>
        <w:rPr>
          <w:rFonts w:eastAsiaTheme="majorEastAsia" w:cstheme="majorBidi"/>
          <w:b/>
          <w:bCs/>
          <w:color w:val="4FA542"/>
          <w:sz w:val="32"/>
          <w:szCs w:val="28"/>
        </w:rPr>
      </w:pPr>
    </w:p>
    <w:p w:rsidR="007070F1" w:rsidRDefault="00B849A5">
      <w:pPr>
        <w:rPr>
          <w:rFonts w:eastAsiaTheme="majorEastAsia" w:cstheme="majorBidi"/>
          <w:b/>
          <w:bCs/>
          <w:color w:val="4FA542"/>
          <w:sz w:val="32"/>
          <w:szCs w:val="28"/>
        </w:rPr>
      </w:pPr>
      <w:r>
        <w:rPr>
          <w:rFonts w:eastAsiaTheme="majorEastAsia" w:cstheme="majorBidi"/>
          <w:b/>
          <w:bCs/>
          <w:noProof/>
          <w:color w:val="4FA542"/>
          <w:sz w:val="32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00CC4C9" wp14:editId="74E62118">
                <wp:simplePos x="0" y="0"/>
                <wp:positionH relativeFrom="column">
                  <wp:posOffset>826770</wp:posOffset>
                </wp:positionH>
                <wp:positionV relativeFrom="paragraph">
                  <wp:posOffset>246380</wp:posOffset>
                </wp:positionV>
                <wp:extent cx="4077970" cy="2368550"/>
                <wp:effectExtent l="0" t="0" r="0" b="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77970" cy="2368550"/>
                          <a:chOff x="137862" y="116116"/>
                          <a:chExt cx="4078514" cy="2368550"/>
                        </a:xfrm>
                      </wpg:grpSpPr>
                      <pic:pic xmlns:pic="http://schemas.openxmlformats.org/drawingml/2006/picture">
                        <pic:nvPicPr>
                          <pic:cNvPr id="7" name="Picture 7" descr="http://data.bruehl.com/www/company/blauer_engel_en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403" b="17442"/>
                          <a:stretch/>
                        </pic:blipFill>
                        <pic:spPr bwMode="auto">
                          <a:xfrm>
                            <a:off x="137862" y="188687"/>
                            <a:ext cx="1393372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119263" y="116116"/>
                            <a:ext cx="2097113" cy="2368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1CF7" w:rsidRPr="00FA3BBF" w:rsidRDefault="00C71CF7" w:rsidP="00FA3BBF">
                              <w:pPr>
                                <w:pStyle w:val="NoSpacing"/>
                                <w:rPr>
                                  <w:i/>
                                  <w:sz w:val="24"/>
                                  <w:lang w:val="en"/>
                                </w:rPr>
                              </w:pPr>
                              <w:r w:rsidRPr="00FA3BBF">
                                <w:rPr>
                                  <w:i/>
                                  <w:sz w:val="24"/>
                                  <w:lang w:val="en"/>
                                </w:rPr>
                                <w:t>The Blue Angel</w:t>
                              </w:r>
                            </w:p>
                            <w:p w:rsidR="00C71CF7" w:rsidRPr="00982F67" w:rsidRDefault="00C71CF7" w:rsidP="00FA3BBF">
                              <w:pPr>
                                <w:pStyle w:val="NoSpacing"/>
                                <w:rPr>
                                  <w:i/>
                                  <w:lang w:val="en"/>
                                </w:rPr>
                              </w:pPr>
                            </w:p>
                            <w:p w:rsidR="00C71CF7" w:rsidRPr="00071E4D" w:rsidRDefault="00C71CF7" w:rsidP="00FA3BBF">
                              <w:pPr>
                                <w:rPr>
                                  <w:i/>
                                </w:rPr>
                              </w:pPr>
                              <w:r>
                                <w:t>The German Blue Angel label certifies that a product is environmentally friendlier than others serving the same use.  Intended also as a consumer protection label, it also attests to high standards of occupational health and fitness for use.</w:t>
                              </w:r>
                              <w:r>
                                <w:rPr>
                                  <w:rFonts w:ascii="Helvetica" w:hAnsi="Helvetica" w:cs="Helvetica"/>
                                  <w:color w:val="333333"/>
                                  <w:lang w:val="e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3" o:spid="_x0000_s1039" style="position:absolute;margin-left:65.1pt;margin-top:19.4pt;width:321.1pt;height:186.5pt;z-index:251674624;mso-width-relative:margin;mso-height-relative:margin" coordorigin="1378,1161" coordsize="40785,236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">
                <v:shape id="Picture 7" o:spid="_x0000_s1040" type="#_x0000_t75" alt="http://data.bruehl.com/www/company/blauer_engel_en.jpg" style="position:absolute;left:1378;top:1886;width:13934;height:18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8TFyHAAAAA2gAAAA8AAABkcnMvZG93bnJldi54bWxEj0trwzAQhO+F/gexhdwa2T4kwY1s0kKh&#10;veXRQ4+LtbVMrJWRVD/+fVQo5DjMzDfMvp5tL0byoXOsIF9nIIgbpztuFXxd3p93IEJE1tg7JgUL&#10;Bairx4c9ltpNfKLxHFuRIBxKVGBiHEopQ2PIYli7gTh5P85bjEn6VmqPU4LbXhZZtpEWO04LBgd6&#10;M9Rcz79WQZDFd2a2S/7JLvfRH+fG21elVk/z4QVEpDnew//tD61gC39X0g2Q1Q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xMXIcAAAADaAAAADwAAAAAAAAAAAAAAAACfAgAA&#10;ZHJzL2Rvd25yZXYueG1sUEsFBgAAAAAEAAQA9wAAAIwDAAAAAA==&#10;">
                  <v:imagedata r:id="rId22" o:title="blauer_engel_en" croptop="12716f" cropbottom="11431f"/>
                  <v:path arrowok="t"/>
                </v:shape>
                <v:shape id="Text Box 10" o:spid="_x0000_s1041" type="#_x0000_t202" style="position:absolute;left:21192;top:1161;width:20971;height:23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<v:textbox>
                    <w:txbxContent>
                      <w:p w:rsidR="00C71CF7" w:rsidRPr="00FA3BBF" w:rsidRDefault="00C71CF7" w:rsidP="00FA3BBF">
                        <w:pPr>
                          <w:pStyle w:val="NoSpacing"/>
                          <w:rPr>
                            <w:i/>
                            <w:sz w:val="24"/>
                            <w:lang w:val="en"/>
                          </w:rPr>
                        </w:pPr>
                        <w:r w:rsidRPr="00FA3BBF">
                          <w:rPr>
                            <w:i/>
                            <w:sz w:val="24"/>
                            <w:lang w:val="en"/>
                          </w:rPr>
                          <w:t>The Blue Angel</w:t>
                        </w:r>
                      </w:p>
                      <w:p w:rsidR="00C71CF7" w:rsidRPr="00982F67" w:rsidRDefault="00C71CF7" w:rsidP="00FA3BBF">
                        <w:pPr>
                          <w:pStyle w:val="NoSpacing"/>
                          <w:rPr>
                            <w:i/>
                            <w:lang w:val="en"/>
                          </w:rPr>
                        </w:pPr>
                      </w:p>
                      <w:p w:rsidR="00C71CF7" w:rsidRPr="00071E4D" w:rsidRDefault="00C71CF7" w:rsidP="00FA3BBF">
                        <w:pPr>
                          <w:rPr>
                            <w:i/>
                          </w:rPr>
                        </w:pPr>
                        <w:r>
                          <w:t>The German Blue Angel label certifies that a product is environmentally friendlier than others serving the same use.  Intended also as a consumer protection label, it also attests to high standards of occupational health and fitness for use.</w:t>
                        </w:r>
                        <w:r>
                          <w:rPr>
                            <w:rFonts w:ascii="Helvetica" w:hAnsi="Helvetica" w:cs="Helvetica"/>
                            <w:color w:val="333333"/>
                            <w:lang w:val="en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71E4D" w:rsidRDefault="00071E4D">
      <w:pPr>
        <w:rPr>
          <w:rFonts w:eastAsiaTheme="majorEastAsia" w:cstheme="majorBidi"/>
          <w:b/>
          <w:bCs/>
          <w:color w:val="4FA542"/>
          <w:sz w:val="32"/>
          <w:szCs w:val="28"/>
        </w:rPr>
      </w:pPr>
    </w:p>
    <w:p w:rsidR="00071E4D" w:rsidRDefault="00071E4D">
      <w:pPr>
        <w:rPr>
          <w:rFonts w:eastAsiaTheme="majorEastAsia" w:cstheme="majorBidi"/>
          <w:b/>
          <w:bCs/>
          <w:color w:val="4FA542"/>
          <w:sz w:val="32"/>
          <w:szCs w:val="28"/>
        </w:rPr>
      </w:pPr>
    </w:p>
    <w:p w:rsidR="00FA3BBF" w:rsidRDefault="00FA3BBF">
      <w:pPr>
        <w:rPr>
          <w:rFonts w:eastAsiaTheme="majorEastAsia" w:cstheme="majorBidi"/>
          <w:b/>
          <w:bCs/>
          <w:color w:val="4FA542"/>
          <w:sz w:val="32"/>
          <w:szCs w:val="28"/>
        </w:rPr>
      </w:pPr>
    </w:p>
    <w:p w:rsidR="00FA3BBF" w:rsidRDefault="00FA3BBF">
      <w:pPr>
        <w:rPr>
          <w:rFonts w:eastAsiaTheme="majorEastAsia" w:cstheme="majorBidi"/>
          <w:b/>
          <w:bCs/>
          <w:color w:val="4FA542"/>
          <w:sz w:val="32"/>
          <w:szCs w:val="28"/>
        </w:rPr>
      </w:pPr>
    </w:p>
    <w:p w:rsidR="00071E4D" w:rsidRDefault="00B849A5">
      <w:pPr>
        <w:rPr>
          <w:rFonts w:eastAsiaTheme="majorEastAsia" w:cstheme="majorBidi"/>
          <w:b/>
          <w:bCs/>
          <w:color w:val="4FA542"/>
          <w:sz w:val="32"/>
          <w:szCs w:val="28"/>
        </w:rPr>
      </w:pPr>
      <w:r>
        <w:rPr>
          <w:rFonts w:eastAsiaTheme="majorEastAsia" w:cstheme="majorBidi"/>
          <w:b/>
          <w:bCs/>
          <w:noProof/>
          <w:color w:val="4FA542"/>
          <w:sz w:val="32"/>
          <w:szCs w:val="28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740229</wp:posOffset>
                </wp:positionH>
                <wp:positionV relativeFrom="paragraph">
                  <wp:posOffset>-261257</wp:posOffset>
                </wp:positionV>
                <wp:extent cx="3904342" cy="2070735"/>
                <wp:effectExtent l="0" t="0" r="1270" b="5715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4342" cy="2070735"/>
                          <a:chOff x="0" y="0"/>
                          <a:chExt cx="3904342" cy="2070735"/>
                        </a:xfrm>
                      </wpg:grpSpPr>
                      <pic:pic xmlns:pic="http://schemas.openxmlformats.org/drawingml/2006/picture">
                        <pic:nvPicPr>
                          <pic:cNvPr id="14" name="Picture 14" descr="nordic white swan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5485" y="362857"/>
                            <a:ext cx="1378857" cy="1233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33295" cy="2070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1CF7" w:rsidRPr="00FA3BBF" w:rsidRDefault="00C71CF7" w:rsidP="00AA4DAA">
                              <w:pPr>
                                <w:pStyle w:val="NoSpacing"/>
                                <w:rPr>
                                  <w:i/>
                                  <w:sz w:val="24"/>
                                  <w:lang w:val="en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  <w:lang w:val="en"/>
                                </w:rPr>
                                <w:t>The Nordic White Swan</w:t>
                              </w:r>
                            </w:p>
                            <w:p w:rsidR="00C71CF7" w:rsidRPr="00982F67" w:rsidRDefault="00C71CF7" w:rsidP="00AA4DAA">
                              <w:pPr>
                                <w:pStyle w:val="NoSpacing"/>
                                <w:rPr>
                                  <w:i/>
                                  <w:lang w:val="en"/>
                                </w:rPr>
                              </w:pPr>
                            </w:p>
                            <w:p w:rsidR="00C71CF7" w:rsidRPr="00071E4D" w:rsidRDefault="00C71CF7" w:rsidP="00AA4DAA">
                              <w:pPr>
                                <w:rPr>
                                  <w:i/>
                                </w:rPr>
                              </w:pPr>
                              <w:r>
                                <w:t xml:space="preserve">The White Swan is awarded to products that reduce the consumer burden on the environment </w:t>
                              </w:r>
                              <w:r w:rsidRPr="00AA4DAA">
                                <w:t xml:space="preserve">taking into consideration the product’s impact on the environment throughout the product’s lifecycle, from raw material to waste.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" o:spid="_x0000_s1042" style="position:absolute;margin-left:58.3pt;margin-top:-20.55pt;width:307.45pt;height:163.05pt;z-index:251679744" coordsize="39043,207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">
                <v:shape id="Picture 14" o:spid="_x0000_s1043" type="#_x0000_t75" alt="nordic white swan" style="position:absolute;left:25254;top:3628;width:13789;height:123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FgsXCAAAA2wAAAA8AAABkcnMvZG93bnJldi54bWxET01rwkAQvRf8D8sIvTUbS1skZhNEqPRU&#10;0Iribdgdk5DsbMhuTeyvdwuF3ubxPicvJ9uJKw2+caxgkaQgiLUzDVcKDl/vT0sQPiAb7ByTght5&#10;KIvZQ46ZcSPv6LoPlYgh7DNUUIfQZ1J6XZNFn7ieOHIXN1gMEQ6VNAOOMdx28jlN36TFhmNDjT1t&#10;atLt/tsq+KnGtU5v5mzlZx/a1+P2tEWr1ON8Wq9ABJrCv/jP/WHi/Bf4/SUeIIs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7RYLFwgAAANsAAAAPAAAAAAAAAAAAAAAAAJ8C&#10;AABkcnMvZG93bnJldi54bWxQSwUGAAAAAAQABAD3AAAAjgMAAAAA&#10;">
                  <v:imagedata r:id="rId24" o:title="nordic white swan"/>
                  <v:path arrowok="t"/>
                </v:shape>
                <v:shape id="Text Box 15" o:spid="_x0000_s1044" type="#_x0000_t202" style="position:absolute;width:22332;height:207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C71CF7" w:rsidRPr="00FA3BBF" w:rsidRDefault="00C71CF7" w:rsidP="00AA4DAA">
                        <w:pPr>
                          <w:pStyle w:val="NoSpacing"/>
                          <w:rPr>
                            <w:i/>
                            <w:sz w:val="24"/>
                            <w:lang w:val="en"/>
                          </w:rPr>
                        </w:pPr>
                        <w:r>
                          <w:rPr>
                            <w:i/>
                            <w:sz w:val="24"/>
                            <w:lang w:val="en"/>
                          </w:rPr>
                          <w:t>The Nordic White Swan</w:t>
                        </w:r>
                      </w:p>
                      <w:p w:rsidR="00C71CF7" w:rsidRPr="00982F67" w:rsidRDefault="00C71CF7" w:rsidP="00AA4DAA">
                        <w:pPr>
                          <w:pStyle w:val="NoSpacing"/>
                          <w:rPr>
                            <w:i/>
                            <w:lang w:val="en"/>
                          </w:rPr>
                        </w:pPr>
                      </w:p>
                      <w:p w:rsidR="00C71CF7" w:rsidRPr="00071E4D" w:rsidRDefault="00C71CF7" w:rsidP="00AA4DAA">
                        <w:pPr>
                          <w:rPr>
                            <w:i/>
                          </w:rPr>
                        </w:pPr>
                        <w:r>
                          <w:t xml:space="preserve">The White Swan is awarded to products that reduce the consumer burden on the environment </w:t>
                        </w:r>
                        <w:r w:rsidRPr="00AA4DAA">
                          <w:t xml:space="preserve">taking into consideration the product’s impact on the environment throughout the product’s lifecycle, from raw material to waste.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A4DAA" w:rsidRDefault="00AA4DAA">
      <w:pPr>
        <w:rPr>
          <w:rFonts w:eastAsiaTheme="majorEastAsia" w:cstheme="majorBidi"/>
          <w:b/>
          <w:bCs/>
          <w:color w:val="4FA542"/>
          <w:sz w:val="32"/>
          <w:szCs w:val="28"/>
        </w:rPr>
      </w:pPr>
    </w:p>
    <w:p w:rsidR="007070F1" w:rsidRDefault="007070F1">
      <w:pPr>
        <w:rPr>
          <w:rFonts w:eastAsiaTheme="majorEastAsia" w:cstheme="majorBidi"/>
          <w:b/>
          <w:bCs/>
          <w:color w:val="4FA542"/>
          <w:sz w:val="32"/>
          <w:szCs w:val="28"/>
        </w:rPr>
      </w:pPr>
    </w:p>
    <w:p w:rsidR="007070F1" w:rsidRDefault="007070F1">
      <w:pPr>
        <w:rPr>
          <w:rFonts w:eastAsiaTheme="majorEastAsia" w:cstheme="majorBidi"/>
          <w:b/>
          <w:bCs/>
          <w:color w:val="4FA542"/>
          <w:sz w:val="32"/>
          <w:szCs w:val="28"/>
        </w:rPr>
      </w:pPr>
    </w:p>
    <w:p w:rsidR="007070F1" w:rsidRDefault="00311860">
      <w:pPr>
        <w:rPr>
          <w:rFonts w:eastAsiaTheme="majorEastAsia" w:cstheme="majorBidi"/>
          <w:b/>
          <w:bCs/>
          <w:color w:val="4FA542"/>
          <w:sz w:val="32"/>
          <w:szCs w:val="28"/>
        </w:rPr>
      </w:pPr>
      <w:r>
        <w:rPr>
          <w:rFonts w:eastAsiaTheme="majorEastAsia" w:cstheme="majorBidi"/>
          <w:b/>
          <w:bCs/>
          <w:noProof/>
          <w:color w:val="4FA542"/>
          <w:sz w:val="32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813435</wp:posOffset>
                </wp:positionH>
                <wp:positionV relativeFrom="paragraph">
                  <wp:posOffset>295275</wp:posOffset>
                </wp:positionV>
                <wp:extent cx="4104640" cy="2070735"/>
                <wp:effectExtent l="0" t="0" r="0" b="5715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4640" cy="2070735"/>
                          <a:chOff x="0" y="0"/>
                          <a:chExt cx="4105003" cy="2070735"/>
                        </a:xfrm>
                      </wpg:grpSpPr>
                      <pic:pic xmlns:pic="http://schemas.openxmlformats.org/drawingml/2006/picture">
                        <pic:nvPicPr>
                          <pic:cNvPr id="26" name="Picture 26" descr="http://thebigcarrot.ca/uploads/tx_news/Fairtrade-Logo1.jpg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90286"/>
                            <a:ext cx="1277257" cy="1494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872343" y="0"/>
                            <a:ext cx="2232660" cy="2070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1CF7" w:rsidRDefault="00C71CF7" w:rsidP="00311860">
                              <w:pPr>
                                <w:pStyle w:val="NoSpacing"/>
                                <w:rPr>
                                  <w:i/>
                                  <w:sz w:val="24"/>
                                  <w:lang w:val="en"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  <w:sz w:val="24"/>
                                  <w:lang w:val="en"/>
                                </w:rPr>
                                <w:t>FairTrade</w:t>
                              </w:r>
                              <w:proofErr w:type="spellEnd"/>
                            </w:p>
                            <w:p w:rsidR="00C71CF7" w:rsidRDefault="00C71CF7" w:rsidP="00311860">
                              <w:pPr>
                                <w:pStyle w:val="NoSpacing"/>
                                <w:rPr>
                                  <w:i/>
                                  <w:lang w:val="en"/>
                                </w:rPr>
                              </w:pPr>
                            </w:p>
                            <w:p w:rsidR="00C71CF7" w:rsidRPr="00B849A5" w:rsidRDefault="00C71CF7" w:rsidP="00311860">
                              <w:pPr>
                                <w:pStyle w:val="NoSpacing"/>
                                <w:rPr>
                                  <w:lang w:val="en"/>
                                </w:rPr>
                              </w:pPr>
                              <w:r>
                                <w:rPr>
                                  <w:lang w:val="en"/>
                                </w:rPr>
                                <w:t>The Fairtrade mark is an independent ethical consumer label that ensures that farmers receive a fair price and workers a fair wage, with an additional premium to invest in community development, including environmental responsibility.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0" o:spid="_x0000_s1045" style="position:absolute;margin-left:64.05pt;margin-top:23.25pt;width:323.2pt;height:163.05pt;z-index:251689984" coordsize="41050,207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">
                <v:shape id="Picture 26" o:spid="_x0000_s1046" type="#_x0000_t75" alt="http://thebigcarrot.ca/uploads/tx_news/Fairtrade-Logo1.jpg" style="position:absolute;top:2902;width:12772;height:149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NQAnGAAAA2wAAAA8AAABkcnMvZG93bnJldi54bWxEj0FrwkAUhO9C/8PyCr3pRg+mpK5iC8WC&#10;IKhp9fiafc0Gs29Ddmuiv94VCj0OM/MNM1v0thZnan3lWMF4lIAgLpyuuFSQ79+HzyB8QNZYOyYF&#10;F/KwmD8MZphp1/GWzrtQighhn6ECE0KTSekLQxb9yDXE0ftxrcUQZVtK3WIX4baWkySZSosVxwWD&#10;Db0ZKk67X6vgNf3uZPd5WK/S63idrjbJ8cvkSj099ssXEIH68B/+a39oBZMp3L/EHyDnN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M1ACcYAAADbAAAADwAAAAAAAAAAAAAA&#10;AACfAgAAZHJzL2Rvd25yZXYueG1sUEsFBgAAAAAEAAQA9wAAAJIDAAAAAA==&#10;">
                  <v:imagedata r:id="rId26" o:title="Fairtrade-Logo1"/>
                  <v:path arrowok="t"/>
                </v:shape>
                <v:shape id="Text Box 27" o:spid="_x0000_s1047" type="#_x0000_t202" style="position:absolute;left:18723;width:22327;height:207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C71CF7" w:rsidRDefault="00C71CF7" w:rsidP="00311860">
                        <w:pPr>
                          <w:pStyle w:val="NoSpacing"/>
                          <w:rPr>
                            <w:i/>
                            <w:sz w:val="24"/>
                            <w:lang w:val="en"/>
                          </w:rPr>
                        </w:pPr>
                        <w:proofErr w:type="spellStart"/>
                        <w:r>
                          <w:rPr>
                            <w:i/>
                            <w:sz w:val="24"/>
                            <w:lang w:val="en"/>
                          </w:rPr>
                          <w:t>FairTrade</w:t>
                        </w:r>
                        <w:proofErr w:type="spellEnd"/>
                      </w:p>
                      <w:p w:rsidR="00C71CF7" w:rsidRDefault="00C71CF7" w:rsidP="00311860">
                        <w:pPr>
                          <w:pStyle w:val="NoSpacing"/>
                          <w:rPr>
                            <w:i/>
                            <w:lang w:val="en"/>
                          </w:rPr>
                        </w:pPr>
                      </w:p>
                      <w:p w:rsidR="00C71CF7" w:rsidRPr="00B849A5" w:rsidRDefault="00C71CF7" w:rsidP="00311860">
                        <w:pPr>
                          <w:pStyle w:val="NoSpacing"/>
                          <w:rPr>
                            <w:lang w:val="en"/>
                          </w:rPr>
                        </w:pPr>
                        <w:r>
                          <w:rPr>
                            <w:lang w:val="en"/>
                          </w:rPr>
                          <w:t>The Fairtrade mark is an independent ethical consumer label that ensures that farmers receive a fair price and workers a fair wage, with an additional premium to invest in community development, including environmental responsibility.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070F1" w:rsidRDefault="007070F1">
      <w:pPr>
        <w:rPr>
          <w:rFonts w:eastAsiaTheme="majorEastAsia" w:cstheme="majorBidi"/>
          <w:b/>
          <w:bCs/>
          <w:color w:val="4FA542"/>
          <w:sz w:val="32"/>
          <w:szCs w:val="28"/>
        </w:rPr>
      </w:pPr>
    </w:p>
    <w:p w:rsidR="007070F1" w:rsidRDefault="007070F1">
      <w:pPr>
        <w:rPr>
          <w:rFonts w:eastAsiaTheme="majorEastAsia" w:cstheme="majorBidi"/>
          <w:b/>
          <w:bCs/>
          <w:color w:val="4FA542"/>
          <w:sz w:val="32"/>
          <w:szCs w:val="28"/>
        </w:rPr>
      </w:pPr>
    </w:p>
    <w:p w:rsidR="007070F1" w:rsidRDefault="007070F1">
      <w:pPr>
        <w:rPr>
          <w:rFonts w:eastAsiaTheme="majorEastAsia" w:cstheme="majorBidi"/>
          <w:b/>
          <w:bCs/>
          <w:color w:val="4FA542"/>
          <w:sz w:val="32"/>
          <w:szCs w:val="28"/>
        </w:rPr>
      </w:pPr>
    </w:p>
    <w:p w:rsidR="007070F1" w:rsidRDefault="007070F1">
      <w:pPr>
        <w:rPr>
          <w:rFonts w:eastAsiaTheme="majorEastAsia" w:cstheme="majorBidi"/>
          <w:b/>
          <w:bCs/>
          <w:color w:val="4FA542"/>
          <w:sz w:val="32"/>
          <w:szCs w:val="28"/>
        </w:rPr>
      </w:pPr>
    </w:p>
    <w:p w:rsidR="00AA4DAA" w:rsidRDefault="00AA4DAA">
      <w:pPr>
        <w:rPr>
          <w:rFonts w:eastAsiaTheme="majorEastAsia" w:cstheme="majorBidi"/>
          <w:b/>
          <w:bCs/>
          <w:color w:val="4FA542"/>
          <w:sz w:val="32"/>
          <w:szCs w:val="28"/>
        </w:rPr>
      </w:pPr>
    </w:p>
    <w:p w:rsidR="00AA4DAA" w:rsidRDefault="00DB0EBE">
      <w:pPr>
        <w:rPr>
          <w:rFonts w:eastAsiaTheme="majorEastAsia" w:cstheme="majorBidi"/>
          <w:b/>
          <w:bCs/>
          <w:color w:val="4FA542"/>
          <w:sz w:val="32"/>
          <w:szCs w:val="28"/>
        </w:rPr>
      </w:pPr>
      <w:r>
        <w:rPr>
          <w:rFonts w:eastAsiaTheme="majorEastAsia" w:cstheme="majorBidi"/>
          <w:b/>
          <w:bCs/>
          <w:noProof/>
          <w:color w:val="4FA542"/>
          <w:sz w:val="32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812800</wp:posOffset>
                </wp:positionH>
                <wp:positionV relativeFrom="paragraph">
                  <wp:posOffset>130266</wp:posOffset>
                </wp:positionV>
                <wp:extent cx="4107543" cy="1697990"/>
                <wp:effectExtent l="0" t="0" r="7620" b="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7543" cy="1697990"/>
                          <a:chOff x="0" y="0"/>
                          <a:chExt cx="4107543" cy="1697990"/>
                        </a:xfrm>
                      </wpg:grpSpPr>
                      <wps:wsp>
                        <wps:cNvPr id="2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32660" cy="1697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1CF7" w:rsidRDefault="00C71CF7" w:rsidP="00311860">
                              <w:pPr>
                                <w:pStyle w:val="NoSpacing"/>
                                <w:rPr>
                                  <w:i/>
                                  <w:sz w:val="24"/>
                                  <w:lang w:val="en"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  <w:sz w:val="24"/>
                                  <w:lang w:val="en"/>
                                </w:rPr>
                                <w:t>FairTrade</w:t>
                              </w:r>
                              <w:proofErr w:type="spellEnd"/>
                            </w:p>
                            <w:p w:rsidR="00C71CF7" w:rsidRDefault="00C71CF7" w:rsidP="00311860">
                              <w:pPr>
                                <w:pStyle w:val="NoSpacing"/>
                                <w:rPr>
                                  <w:i/>
                                  <w:lang w:val="en"/>
                                </w:rPr>
                              </w:pPr>
                            </w:p>
                            <w:p w:rsidR="00C71CF7" w:rsidRPr="00B849A5" w:rsidRDefault="00C71CF7" w:rsidP="00311860">
                              <w:pPr>
                                <w:pStyle w:val="NoSpacing"/>
                                <w:rPr>
                                  <w:lang w:val="en"/>
                                </w:rPr>
                              </w:pPr>
                              <w:r>
                                <w:rPr>
                                  <w:lang w:val="en"/>
                                </w:rPr>
                                <w:t>The Soil Association mark is an organic certification that guarantees the produce meets the highest standards of sustainability and quality.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29" descr="http://www.paiskincare.com/blog/wp-content/uploads/2011/09/certification_sa_organic_black_rgb1.jpg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10971" y="58057"/>
                            <a:ext cx="1596572" cy="1582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31" o:spid="_x0000_s1048" style="position:absolute;margin-left:64pt;margin-top:10.25pt;width:323.45pt;height:133.7pt;z-index:251693056" coordsize="41075,1697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">
                <v:shape id="Text Box 28" o:spid="_x0000_s1049" type="#_x0000_t202" style="position:absolute;width:22326;height:16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:rsidR="00C71CF7" w:rsidRDefault="00C71CF7" w:rsidP="00311860">
                        <w:pPr>
                          <w:pStyle w:val="NoSpacing"/>
                          <w:rPr>
                            <w:i/>
                            <w:sz w:val="24"/>
                            <w:lang w:val="en"/>
                          </w:rPr>
                        </w:pPr>
                        <w:proofErr w:type="spellStart"/>
                        <w:r>
                          <w:rPr>
                            <w:i/>
                            <w:sz w:val="24"/>
                            <w:lang w:val="en"/>
                          </w:rPr>
                          <w:t>FairTrade</w:t>
                        </w:r>
                        <w:proofErr w:type="spellEnd"/>
                      </w:p>
                      <w:p w:rsidR="00C71CF7" w:rsidRDefault="00C71CF7" w:rsidP="00311860">
                        <w:pPr>
                          <w:pStyle w:val="NoSpacing"/>
                          <w:rPr>
                            <w:i/>
                            <w:lang w:val="en"/>
                          </w:rPr>
                        </w:pPr>
                      </w:p>
                      <w:p w:rsidR="00C71CF7" w:rsidRPr="00B849A5" w:rsidRDefault="00C71CF7" w:rsidP="00311860">
                        <w:pPr>
                          <w:pStyle w:val="NoSpacing"/>
                          <w:rPr>
                            <w:lang w:val="en"/>
                          </w:rPr>
                        </w:pPr>
                        <w:r>
                          <w:rPr>
                            <w:lang w:val="en"/>
                          </w:rPr>
                          <w:t>The Soil Association mark is an organic certification that guarantees the produce meets the highest standards of sustainability and quality.</w:t>
                        </w:r>
                      </w:p>
                    </w:txbxContent>
                  </v:textbox>
                </v:shape>
                <v:shape id="Picture 29" o:spid="_x0000_s1050" type="#_x0000_t75" alt="http://www.paiskincare.com/blog/wp-content/uploads/2011/09/certification_sa_organic_black_rgb1.jpg" style="position:absolute;left:25109;top:580;width:15966;height:158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5UavCAAAA2wAAAA8AAABkcnMvZG93bnJldi54bWxEj09rAjEUxO8Fv0N4grea1YO0q1FEceu1&#10;W0W9PTZv/+DmZUnSdf32TaHQ4zAzv2FWm8G0oifnG8sKZtMEBHFhdcOVgtPX4fUNhA/IGlvLpOBJ&#10;Hjbr0csKU20f/El9HioRIexTVFCH0KVS+qImg35qO+LoldYZDFG6SmqHjwg3rZwnyUIabDgu1NjR&#10;rqbinn8bBdjvr90CszOW7iPPLsc+u95KpSbjYbsEEWgI/+G/9lErmL/D75f4A+T6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0eVGrwgAAANsAAAAPAAAAAAAAAAAAAAAAAJ8C&#10;AABkcnMvZG93bnJldi54bWxQSwUGAAAAAAQABAD3AAAAjgMAAAAA&#10;">
                  <v:imagedata r:id="rId28" o:title="certification_sa_organic_black_rgb1"/>
                  <v:path arrowok="t"/>
                </v:shape>
              </v:group>
            </w:pict>
          </mc:Fallback>
        </mc:AlternateContent>
      </w:r>
    </w:p>
    <w:p w:rsidR="00AA4DAA" w:rsidRDefault="00AA4DAA">
      <w:pPr>
        <w:rPr>
          <w:rFonts w:eastAsiaTheme="majorEastAsia" w:cstheme="majorBidi"/>
          <w:b/>
          <w:bCs/>
          <w:color w:val="4FA542"/>
          <w:sz w:val="32"/>
          <w:szCs w:val="28"/>
        </w:rPr>
      </w:pPr>
    </w:p>
    <w:p w:rsidR="00AA4DAA" w:rsidRDefault="00AA4DAA">
      <w:pPr>
        <w:rPr>
          <w:rFonts w:eastAsiaTheme="majorEastAsia" w:cstheme="majorBidi"/>
          <w:b/>
          <w:bCs/>
          <w:color w:val="4FA542"/>
          <w:sz w:val="32"/>
          <w:szCs w:val="28"/>
        </w:rPr>
      </w:pPr>
    </w:p>
    <w:p w:rsidR="00AA4DAA" w:rsidRDefault="00AA4DAA">
      <w:pPr>
        <w:rPr>
          <w:rFonts w:eastAsiaTheme="majorEastAsia" w:cstheme="majorBidi"/>
          <w:b/>
          <w:bCs/>
          <w:color w:val="4FA542"/>
          <w:sz w:val="32"/>
          <w:szCs w:val="28"/>
        </w:rPr>
      </w:pPr>
    </w:p>
    <w:p w:rsidR="00177A01" w:rsidRDefault="00DB0EBE">
      <w:pPr>
        <w:rPr>
          <w:rFonts w:eastAsiaTheme="majorEastAsia" w:cstheme="majorBidi"/>
          <w:b/>
          <w:bCs/>
          <w:sz w:val="32"/>
          <w:szCs w:val="28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459649</wp:posOffset>
                </wp:positionV>
                <wp:extent cx="4801689" cy="2070735"/>
                <wp:effectExtent l="0" t="0" r="0" b="5715"/>
                <wp:wrapNone/>
                <wp:docPr id="288" name="Group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1689" cy="2070735"/>
                          <a:chOff x="0" y="0"/>
                          <a:chExt cx="4801689" cy="2070735"/>
                        </a:xfrm>
                      </wpg:grpSpPr>
                      <pic:pic xmlns:pic="http://schemas.openxmlformats.org/drawingml/2006/picture">
                        <pic:nvPicPr>
                          <pic:cNvPr id="21" name="Picture 21" descr="http://www.dailyrindblog.com/wp-content/uploads/2014/04/RA-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33829"/>
                            <a:ext cx="2496458" cy="1407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569029" y="0"/>
                            <a:ext cx="2232660" cy="2070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1CF7" w:rsidRPr="00FA3BBF" w:rsidRDefault="00C71CF7" w:rsidP="00B849A5">
                              <w:pPr>
                                <w:pStyle w:val="NoSpacing"/>
                                <w:rPr>
                                  <w:i/>
                                  <w:sz w:val="24"/>
                                  <w:lang w:val="en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  <w:lang w:val="en"/>
                                </w:rPr>
                                <w:t>Rainforest Alliance</w:t>
                              </w:r>
                            </w:p>
                            <w:p w:rsidR="00C71CF7" w:rsidRDefault="00C71CF7" w:rsidP="00B849A5">
                              <w:pPr>
                                <w:pStyle w:val="NoSpacing"/>
                                <w:rPr>
                                  <w:i/>
                                  <w:lang w:val="en"/>
                                </w:rPr>
                              </w:pPr>
                            </w:p>
                            <w:p w:rsidR="00C71CF7" w:rsidRPr="00B849A5" w:rsidRDefault="00C71CF7" w:rsidP="00B849A5">
                              <w:pPr>
                                <w:pStyle w:val="NoSpacing"/>
                                <w:rPr>
                                  <w:lang w:val="en"/>
                                </w:rPr>
                              </w:pPr>
                              <w:r>
                                <w:rPr>
                                  <w:lang w:val="en"/>
                                </w:rPr>
                                <w:t>The Rainforest Alliance seal guarantees that the product in question has met rigorous s standards that conserve biodiversity and provide sustainable livelihoods for their workers.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88" o:spid="_x0000_s1051" style="position:absolute;margin-left:0;margin-top:36.2pt;width:378.1pt;height:163.05pt;z-index:251686912;mso-position-horizontal:center;mso-position-horizontal-relative:margin" coordsize="48016,207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">
                <v:shape id="Picture 21" o:spid="_x0000_s1052" type="#_x0000_t75" alt="http://www.dailyrindblog.com/wp-content/uploads/2014/04/RA-logo.jpg" style="position:absolute;top:3338;width:24964;height:140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TQqnFAAAA2wAAAA8AAABkcnMvZG93bnJldi54bWxEj8FqwzAQRO+F/IPYQG+NFB/S2o0SQkgh&#10;hxKw20tui7W1TayVkVTb7ddXhUKPw8y8Ybb72fZiJB86xxrWKwWCuHam40bD+9vLwxOIEJEN9o5J&#10;wxcF2O8Wd1ssjJu4pLGKjUgQDgVqaGMcCilD3ZLFsHIDcfI+nLcYk/SNNB6nBLe9zJTaSIsdp4UW&#10;Bzq2VN+qT6vhrMrX06XML9d8vOabSvnvKXvU+n45H55BRJrjf/ivfTYasjX8fkk/QO5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xU0KpxQAAANsAAAAPAAAAAAAAAAAAAAAA&#10;AJ8CAABkcnMvZG93bnJldi54bWxQSwUGAAAAAAQABAD3AAAAkQMAAAAA&#10;">
                  <v:imagedata r:id="rId30" o:title="RA-logo"/>
                  <v:path arrowok="t"/>
                </v:shape>
                <v:shape id="Text Box 22" o:spid="_x0000_s1053" type="#_x0000_t202" style="position:absolute;left:25690;width:22326;height:207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C71CF7" w:rsidRPr="00FA3BBF" w:rsidRDefault="00C71CF7" w:rsidP="00B849A5">
                        <w:pPr>
                          <w:pStyle w:val="NoSpacing"/>
                          <w:rPr>
                            <w:i/>
                            <w:sz w:val="24"/>
                            <w:lang w:val="en"/>
                          </w:rPr>
                        </w:pPr>
                        <w:r>
                          <w:rPr>
                            <w:i/>
                            <w:sz w:val="24"/>
                            <w:lang w:val="en"/>
                          </w:rPr>
                          <w:t>Rainforest Alliance</w:t>
                        </w:r>
                      </w:p>
                      <w:p w:rsidR="00C71CF7" w:rsidRDefault="00C71CF7" w:rsidP="00B849A5">
                        <w:pPr>
                          <w:pStyle w:val="NoSpacing"/>
                          <w:rPr>
                            <w:i/>
                            <w:lang w:val="en"/>
                          </w:rPr>
                        </w:pPr>
                      </w:p>
                      <w:p w:rsidR="00C71CF7" w:rsidRPr="00B849A5" w:rsidRDefault="00C71CF7" w:rsidP="00B849A5">
                        <w:pPr>
                          <w:pStyle w:val="NoSpacing"/>
                          <w:rPr>
                            <w:lang w:val="en"/>
                          </w:rPr>
                        </w:pPr>
                        <w:r>
                          <w:rPr>
                            <w:lang w:val="en"/>
                          </w:rPr>
                          <w:t>The Rainforest Alliance seal guarantees that the product in question has met rigorous s standards that conserve biodiversity and provide sustainable livelihoods for their workers.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177A01">
        <w:br w:type="page"/>
      </w:r>
    </w:p>
    <w:p w:rsidR="00AA2CA8" w:rsidRDefault="00AA2CA8" w:rsidP="00AA2CA8">
      <w:pPr>
        <w:pStyle w:val="Heading1"/>
      </w:pPr>
      <w:bookmarkStart w:id="5" w:name="_Toc397585125"/>
      <w:r>
        <w:lastRenderedPageBreak/>
        <w:t>BATTERIES</w:t>
      </w:r>
      <w:bookmarkEnd w:id="5"/>
    </w:p>
    <w:p w:rsidR="00AA2CA8" w:rsidRDefault="00AA2CA8" w:rsidP="00AA2CA8">
      <w:pPr>
        <w:keepNext/>
        <w:spacing w:after="0" w:line="240" w:lineRule="auto"/>
      </w:pPr>
      <w:r>
        <w:t>Qualities to look for:</w:t>
      </w:r>
    </w:p>
    <w:p w:rsidR="00AA2CA8" w:rsidRDefault="00AA2CA8" w:rsidP="00AA2CA8">
      <w:pPr>
        <w:pStyle w:val="ListParagraph"/>
        <w:keepNext/>
        <w:numPr>
          <w:ilvl w:val="0"/>
          <w:numId w:val="18"/>
        </w:numPr>
      </w:pPr>
      <w:r>
        <w:t>Re-chargeable (even if containing cadmium)</w:t>
      </w:r>
    </w:p>
    <w:p w:rsidR="00AA2CA8" w:rsidRDefault="00AA2CA8" w:rsidP="00AA2CA8">
      <w:pPr>
        <w:pStyle w:val="ListParagraph"/>
        <w:keepNext/>
        <w:numPr>
          <w:ilvl w:val="0"/>
          <w:numId w:val="18"/>
        </w:numPr>
      </w:pPr>
      <w:r>
        <w:t>NiMH (nickel metal hydride) or Lithium rechargeable batteries</w:t>
      </w:r>
    </w:p>
    <w:p w:rsidR="00AA2CA8" w:rsidRDefault="00AA2CA8" w:rsidP="00AA2CA8">
      <w:pPr>
        <w:pStyle w:val="ListParagraph"/>
        <w:keepNext/>
        <w:numPr>
          <w:ilvl w:val="0"/>
          <w:numId w:val="18"/>
        </w:numPr>
      </w:pPr>
      <w:r>
        <w:t>Mercury-free or reduced mercury levels</w:t>
      </w:r>
    </w:p>
    <w:p w:rsidR="00AA2CA8" w:rsidRDefault="00AA2CA8" w:rsidP="00AA2CA8">
      <w:pPr>
        <w:pStyle w:val="ListParagraph"/>
        <w:keepNext/>
        <w:numPr>
          <w:ilvl w:val="0"/>
          <w:numId w:val="18"/>
        </w:numPr>
      </w:pPr>
      <w:r>
        <w:t>Cadmium-free</w:t>
      </w:r>
    </w:p>
    <w:p w:rsidR="00AA2CA8" w:rsidRDefault="00AA2CA8" w:rsidP="00AA2CA8">
      <w:pPr>
        <w:pStyle w:val="ListParagraph"/>
        <w:keepNext/>
        <w:numPr>
          <w:ilvl w:val="0"/>
          <w:numId w:val="18"/>
        </w:numPr>
      </w:pPr>
      <w:r>
        <w:t>Lead-free</w:t>
      </w:r>
    </w:p>
    <w:p w:rsidR="00AA2CA8" w:rsidRDefault="00AA2CA8" w:rsidP="00AA2CA8">
      <w:pPr>
        <w:pStyle w:val="ListParagraph"/>
        <w:keepNext/>
        <w:numPr>
          <w:ilvl w:val="0"/>
          <w:numId w:val="18"/>
        </w:numPr>
      </w:pPr>
      <w:r>
        <w:t xml:space="preserve">Zinc carbon-free and zinc chloride-free </w:t>
      </w: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4140"/>
        <w:gridCol w:w="1600"/>
        <w:gridCol w:w="2740"/>
        <w:gridCol w:w="1220"/>
      </w:tblGrid>
      <w:tr w:rsidR="00AA2CA8" w:rsidRPr="00EA3FFC" w:rsidTr="00316154">
        <w:trPr>
          <w:trHeight w:val="600"/>
        </w:trPr>
        <w:tc>
          <w:tcPr>
            <w:tcW w:w="414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9BBB59" w:fill="9BBB59"/>
            <w:hideMark/>
          </w:tcPr>
          <w:p w:rsidR="00AA2CA8" w:rsidRPr="00EA3FFC" w:rsidRDefault="00AA2CA8" w:rsidP="003161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EA3FFC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Product Name/Series</w:t>
            </w:r>
          </w:p>
        </w:tc>
        <w:tc>
          <w:tcPr>
            <w:tcW w:w="160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9BBB59" w:fill="9BBB59"/>
            <w:hideMark/>
          </w:tcPr>
          <w:p w:rsidR="00AA2CA8" w:rsidRPr="00EA3FFC" w:rsidRDefault="00AA2CA8" w:rsidP="003161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EA3FFC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Cat No.</w:t>
            </w:r>
          </w:p>
        </w:tc>
        <w:tc>
          <w:tcPr>
            <w:tcW w:w="274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9BBB59" w:fill="9BBB59"/>
            <w:hideMark/>
          </w:tcPr>
          <w:p w:rsidR="00AA2CA8" w:rsidRPr="00EA3FFC" w:rsidRDefault="00AA2CA8" w:rsidP="003161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EA3FFC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Pack Size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9BBB59" w:fill="9BBB59"/>
            <w:hideMark/>
          </w:tcPr>
          <w:p w:rsidR="00AA2CA8" w:rsidRPr="00EA3FFC" w:rsidRDefault="00AA2CA8" w:rsidP="003161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EA3FFC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Price</w:t>
            </w:r>
          </w:p>
        </w:tc>
      </w:tr>
      <w:tr w:rsidR="00AA2CA8" w:rsidRPr="00EA3FFC" w:rsidTr="00316154">
        <w:trPr>
          <w:trHeight w:val="300"/>
        </w:trPr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  <w:hideMark/>
          </w:tcPr>
          <w:p w:rsidR="00AA2CA8" w:rsidRPr="00EA3FFC" w:rsidRDefault="00AA2CA8" w:rsidP="00316154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3FFC">
              <w:rPr>
                <w:rFonts w:ascii="Calibri" w:eastAsia="Times New Roman" w:hAnsi="Calibri" w:cs="Times New Roman"/>
                <w:color w:val="000000"/>
                <w:lang w:eastAsia="en-GB"/>
              </w:rPr>
              <w:t>Battery, Ni-</w:t>
            </w:r>
            <w:proofErr w:type="spellStart"/>
            <w:r w:rsidRPr="00EA3FFC">
              <w:rPr>
                <w:rFonts w:ascii="Calibri" w:eastAsia="Times New Roman" w:hAnsi="Calibri" w:cs="Times New Roman"/>
                <w:color w:val="000000"/>
                <w:lang w:eastAsia="en-GB"/>
              </w:rPr>
              <w:t>Mh</w:t>
            </w:r>
            <w:proofErr w:type="spellEnd"/>
            <w:r w:rsidRPr="00EA3FF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+Tags</w:t>
            </w:r>
          </w:p>
        </w:tc>
        <w:tc>
          <w:tcPr>
            <w:tcW w:w="1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  <w:hideMark/>
          </w:tcPr>
          <w:p w:rsidR="00AA2CA8" w:rsidRPr="00EA3FFC" w:rsidRDefault="00AA2CA8" w:rsidP="00316154">
            <w:pPr>
              <w:spacing w:after="12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3FFC">
              <w:rPr>
                <w:rFonts w:ascii="Calibri" w:eastAsia="Times New Roman" w:hAnsi="Calibri" w:cs="Times New Roman"/>
                <w:color w:val="000000"/>
                <w:lang w:eastAsia="en-GB"/>
              </w:rPr>
              <w:t>(various)</w:t>
            </w:r>
          </w:p>
        </w:tc>
        <w:tc>
          <w:tcPr>
            <w:tcW w:w="27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  <w:hideMark/>
          </w:tcPr>
          <w:p w:rsidR="00AA2CA8" w:rsidRPr="00EA3FFC" w:rsidRDefault="00AA2CA8" w:rsidP="00316154">
            <w:pPr>
              <w:spacing w:after="12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3FFC">
              <w:rPr>
                <w:rFonts w:ascii="Calibri" w:eastAsia="Times New Roman" w:hAnsi="Calibri" w:cs="Times New Roman"/>
                <w:color w:val="000000"/>
                <w:lang w:eastAsia="en-GB"/>
              </w:rPr>
              <w:t>(various)</w:t>
            </w:r>
          </w:p>
        </w:tc>
        <w:tc>
          <w:tcPr>
            <w:tcW w:w="1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  <w:hideMark/>
          </w:tcPr>
          <w:p w:rsidR="00AA2CA8" w:rsidRPr="00EA3FFC" w:rsidRDefault="00AA2CA8" w:rsidP="00316154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3FFC">
              <w:rPr>
                <w:rFonts w:ascii="Calibri" w:eastAsia="Times New Roman" w:hAnsi="Calibri" w:cs="Times New Roman"/>
                <w:color w:val="000000"/>
                <w:lang w:eastAsia="en-GB"/>
              </w:rPr>
              <w:t>(various)</w:t>
            </w:r>
          </w:p>
        </w:tc>
      </w:tr>
      <w:tr w:rsidR="00AA2CA8" w:rsidRPr="00EA3FFC" w:rsidTr="00316154">
        <w:trPr>
          <w:trHeight w:val="300"/>
        </w:trPr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  <w:hideMark/>
          </w:tcPr>
          <w:p w:rsidR="00AA2CA8" w:rsidRPr="00EA3FFC" w:rsidRDefault="00AA2CA8" w:rsidP="00316154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3FF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Battery, </w:t>
            </w:r>
            <w:proofErr w:type="spellStart"/>
            <w:r w:rsidRPr="00EA3FFC">
              <w:rPr>
                <w:rFonts w:ascii="Calibri" w:eastAsia="Times New Roman" w:hAnsi="Calibri" w:cs="Times New Roman"/>
                <w:color w:val="000000"/>
                <w:lang w:eastAsia="en-GB"/>
              </w:rPr>
              <w:t>Nimh</w:t>
            </w:r>
            <w:proofErr w:type="spellEnd"/>
            <w:r w:rsidRPr="00EA3FF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1300mah  Pk4</w:t>
            </w:r>
          </w:p>
        </w:tc>
        <w:tc>
          <w:tcPr>
            <w:tcW w:w="1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  <w:hideMark/>
          </w:tcPr>
          <w:p w:rsidR="00AA2CA8" w:rsidRPr="00EA3FFC" w:rsidRDefault="00AA2CA8" w:rsidP="00316154">
            <w:pPr>
              <w:spacing w:after="12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3FFC">
              <w:rPr>
                <w:rFonts w:ascii="Calibri" w:eastAsia="Times New Roman" w:hAnsi="Calibri" w:cs="Times New Roman"/>
                <w:color w:val="000000"/>
                <w:lang w:eastAsia="en-GB"/>
              </w:rPr>
              <w:t>(various)</w:t>
            </w:r>
          </w:p>
        </w:tc>
        <w:tc>
          <w:tcPr>
            <w:tcW w:w="27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  <w:hideMark/>
          </w:tcPr>
          <w:p w:rsidR="00AA2CA8" w:rsidRPr="00EA3FFC" w:rsidRDefault="00AA2CA8" w:rsidP="00316154">
            <w:pPr>
              <w:spacing w:after="12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3FFC">
              <w:rPr>
                <w:rFonts w:ascii="Calibri" w:eastAsia="Times New Roman" w:hAnsi="Calibri" w:cs="Times New Roman"/>
                <w:color w:val="000000"/>
                <w:lang w:eastAsia="en-GB"/>
              </w:rPr>
              <w:t>(various)</w:t>
            </w:r>
          </w:p>
        </w:tc>
        <w:tc>
          <w:tcPr>
            <w:tcW w:w="1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  <w:hideMark/>
          </w:tcPr>
          <w:p w:rsidR="00AA2CA8" w:rsidRPr="00EA3FFC" w:rsidRDefault="00AA2CA8" w:rsidP="00316154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3FFC">
              <w:rPr>
                <w:rFonts w:ascii="Calibri" w:eastAsia="Times New Roman" w:hAnsi="Calibri" w:cs="Times New Roman"/>
                <w:color w:val="000000"/>
                <w:lang w:eastAsia="en-GB"/>
              </w:rPr>
              <w:t>(various)</w:t>
            </w:r>
          </w:p>
        </w:tc>
      </w:tr>
      <w:tr w:rsidR="00AA2CA8" w:rsidRPr="00EA3FFC" w:rsidTr="00316154">
        <w:trPr>
          <w:trHeight w:val="300"/>
        </w:trPr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  <w:hideMark/>
          </w:tcPr>
          <w:p w:rsidR="00AA2CA8" w:rsidRPr="00EA3FFC" w:rsidRDefault="00AA2CA8" w:rsidP="00316154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3FFC">
              <w:rPr>
                <w:rFonts w:ascii="Calibri" w:eastAsia="Times New Roman" w:hAnsi="Calibri" w:cs="Times New Roman"/>
                <w:color w:val="000000"/>
                <w:lang w:eastAsia="en-GB"/>
              </w:rPr>
              <w:t>Battery, Ni-</w:t>
            </w:r>
            <w:proofErr w:type="spellStart"/>
            <w:r w:rsidRPr="00EA3FFC">
              <w:rPr>
                <w:rFonts w:ascii="Calibri" w:eastAsia="Times New Roman" w:hAnsi="Calibri" w:cs="Times New Roman"/>
                <w:color w:val="000000"/>
                <w:lang w:eastAsia="en-GB"/>
              </w:rPr>
              <w:t>Mh</w:t>
            </w:r>
            <w:proofErr w:type="spellEnd"/>
            <w:r w:rsidRPr="00EA3FF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Aa 2600mah</w:t>
            </w:r>
          </w:p>
        </w:tc>
        <w:tc>
          <w:tcPr>
            <w:tcW w:w="1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  <w:hideMark/>
          </w:tcPr>
          <w:p w:rsidR="00AA2CA8" w:rsidRPr="00EA3FFC" w:rsidRDefault="00AA2CA8" w:rsidP="00316154">
            <w:pPr>
              <w:spacing w:after="12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3FFC">
              <w:rPr>
                <w:rFonts w:ascii="Calibri" w:eastAsia="Times New Roman" w:hAnsi="Calibri" w:cs="Times New Roman"/>
                <w:color w:val="000000"/>
                <w:lang w:eastAsia="en-GB"/>
              </w:rPr>
              <w:t>(various)</w:t>
            </w:r>
          </w:p>
        </w:tc>
        <w:tc>
          <w:tcPr>
            <w:tcW w:w="27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  <w:hideMark/>
          </w:tcPr>
          <w:p w:rsidR="00AA2CA8" w:rsidRPr="00EA3FFC" w:rsidRDefault="00AA2CA8" w:rsidP="00316154">
            <w:pPr>
              <w:spacing w:after="12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3FFC">
              <w:rPr>
                <w:rFonts w:ascii="Calibri" w:eastAsia="Times New Roman" w:hAnsi="Calibri" w:cs="Times New Roman"/>
                <w:color w:val="000000"/>
                <w:lang w:eastAsia="en-GB"/>
              </w:rPr>
              <w:t>(various)</w:t>
            </w:r>
          </w:p>
        </w:tc>
        <w:tc>
          <w:tcPr>
            <w:tcW w:w="1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  <w:hideMark/>
          </w:tcPr>
          <w:p w:rsidR="00AA2CA8" w:rsidRPr="00EA3FFC" w:rsidRDefault="00AA2CA8" w:rsidP="00316154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3FFC">
              <w:rPr>
                <w:rFonts w:ascii="Calibri" w:eastAsia="Times New Roman" w:hAnsi="Calibri" w:cs="Times New Roman"/>
                <w:color w:val="000000"/>
                <w:lang w:eastAsia="en-GB"/>
              </w:rPr>
              <w:t>(various)</w:t>
            </w:r>
          </w:p>
        </w:tc>
      </w:tr>
      <w:tr w:rsidR="00AA2CA8" w:rsidRPr="00EA3FFC" w:rsidTr="00316154">
        <w:trPr>
          <w:trHeight w:val="300"/>
        </w:trPr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  <w:hideMark/>
          </w:tcPr>
          <w:p w:rsidR="00AA2CA8" w:rsidRPr="00EA3FFC" w:rsidRDefault="00AA2CA8" w:rsidP="00316154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3FF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Battery, </w:t>
            </w:r>
            <w:proofErr w:type="spellStart"/>
            <w:r w:rsidRPr="00EA3FFC">
              <w:rPr>
                <w:rFonts w:ascii="Calibri" w:eastAsia="Times New Roman" w:hAnsi="Calibri" w:cs="Times New Roman"/>
                <w:color w:val="000000"/>
                <w:lang w:eastAsia="en-GB"/>
              </w:rPr>
              <w:t>Nimh</w:t>
            </w:r>
            <w:proofErr w:type="spellEnd"/>
            <w:r w:rsidRPr="00EA3FF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A3FFC">
              <w:rPr>
                <w:rFonts w:ascii="Calibri" w:eastAsia="Times New Roman" w:hAnsi="Calibri" w:cs="Times New Roman"/>
                <w:color w:val="000000"/>
                <w:lang w:eastAsia="en-GB"/>
              </w:rPr>
              <w:t>Recyko</w:t>
            </w:r>
            <w:proofErr w:type="spellEnd"/>
            <w:r w:rsidRPr="00EA3FF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[Rechargeable]</w:t>
            </w:r>
          </w:p>
        </w:tc>
        <w:tc>
          <w:tcPr>
            <w:tcW w:w="1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  <w:hideMark/>
          </w:tcPr>
          <w:p w:rsidR="00AA2CA8" w:rsidRPr="00EA3FFC" w:rsidRDefault="00AA2CA8" w:rsidP="00316154">
            <w:pPr>
              <w:spacing w:after="12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3FFC">
              <w:rPr>
                <w:rFonts w:ascii="Calibri" w:eastAsia="Times New Roman" w:hAnsi="Calibri" w:cs="Times New Roman"/>
                <w:color w:val="000000"/>
                <w:lang w:eastAsia="en-GB"/>
              </w:rPr>
              <w:t>(various)</w:t>
            </w:r>
          </w:p>
        </w:tc>
        <w:tc>
          <w:tcPr>
            <w:tcW w:w="27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  <w:hideMark/>
          </w:tcPr>
          <w:p w:rsidR="00AA2CA8" w:rsidRPr="00EA3FFC" w:rsidRDefault="00AA2CA8" w:rsidP="00316154">
            <w:pPr>
              <w:spacing w:after="12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3FFC">
              <w:rPr>
                <w:rFonts w:ascii="Calibri" w:eastAsia="Times New Roman" w:hAnsi="Calibri" w:cs="Times New Roman"/>
                <w:color w:val="000000"/>
                <w:lang w:eastAsia="en-GB"/>
              </w:rPr>
              <w:t>(various)</w:t>
            </w:r>
          </w:p>
        </w:tc>
        <w:tc>
          <w:tcPr>
            <w:tcW w:w="1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  <w:hideMark/>
          </w:tcPr>
          <w:p w:rsidR="00AA2CA8" w:rsidRPr="00EA3FFC" w:rsidRDefault="00AA2CA8" w:rsidP="00316154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3FFC">
              <w:rPr>
                <w:rFonts w:ascii="Calibri" w:eastAsia="Times New Roman" w:hAnsi="Calibri" w:cs="Times New Roman"/>
                <w:color w:val="000000"/>
                <w:lang w:eastAsia="en-GB"/>
              </w:rPr>
              <w:t>(various)</w:t>
            </w:r>
          </w:p>
        </w:tc>
      </w:tr>
      <w:tr w:rsidR="00AA2CA8" w:rsidRPr="00EA3FFC" w:rsidTr="00316154">
        <w:trPr>
          <w:trHeight w:val="300"/>
        </w:trPr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  <w:hideMark/>
          </w:tcPr>
          <w:p w:rsidR="00AA2CA8" w:rsidRPr="00EA3FFC" w:rsidRDefault="00AA2CA8" w:rsidP="00316154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A3FFC">
              <w:rPr>
                <w:rFonts w:ascii="Calibri" w:eastAsia="Times New Roman" w:hAnsi="Calibri" w:cs="Times New Roman"/>
                <w:color w:val="000000"/>
                <w:lang w:eastAsia="en-GB"/>
              </w:rPr>
              <w:t>Battery,Pre</w:t>
            </w:r>
            <w:proofErr w:type="spellEnd"/>
            <w:r w:rsidRPr="00EA3FF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-Charged </w:t>
            </w:r>
            <w:proofErr w:type="spellStart"/>
            <w:r w:rsidRPr="00EA3FFC">
              <w:rPr>
                <w:rFonts w:ascii="Calibri" w:eastAsia="Times New Roman" w:hAnsi="Calibri" w:cs="Times New Roman"/>
                <w:color w:val="000000"/>
                <w:lang w:eastAsia="en-GB"/>
              </w:rPr>
              <w:t>Nimh</w:t>
            </w:r>
            <w:proofErr w:type="spellEnd"/>
            <w:r w:rsidRPr="00EA3FF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2000mah </w:t>
            </w:r>
          </w:p>
        </w:tc>
        <w:tc>
          <w:tcPr>
            <w:tcW w:w="1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  <w:hideMark/>
          </w:tcPr>
          <w:p w:rsidR="00AA2CA8" w:rsidRPr="00EA3FFC" w:rsidRDefault="00AA2CA8" w:rsidP="00316154">
            <w:pPr>
              <w:spacing w:after="12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3FFC">
              <w:rPr>
                <w:rFonts w:ascii="Calibri" w:eastAsia="Times New Roman" w:hAnsi="Calibri" w:cs="Times New Roman"/>
                <w:color w:val="000000"/>
                <w:lang w:eastAsia="en-GB"/>
              </w:rPr>
              <w:t>(various)</w:t>
            </w:r>
          </w:p>
        </w:tc>
        <w:tc>
          <w:tcPr>
            <w:tcW w:w="27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  <w:hideMark/>
          </w:tcPr>
          <w:p w:rsidR="00AA2CA8" w:rsidRPr="00EA3FFC" w:rsidRDefault="00AA2CA8" w:rsidP="00316154">
            <w:pPr>
              <w:spacing w:after="12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3FFC">
              <w:rPr>
                <w:rFonts w:ascii="Calibri" w:eastAsia="Times New Roman" w:hAnsi="Calibri" w:cs="Times New Roman"/>
                <w:color w:val="000000"/>
                <w:lang w:eastAsia="en-GB"/>
              </w:rPr>
              <w:t>(various)</w:t>
            </w:r>
          </w:p>
        </w:tc>
        <w:tc>
          <w:tcPr>
            <w:tcW w:w="1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  <w:hideMark/>
          </w:tcPr>
          <w:p w:rsidR="00AA2CA8" w:rsidRPr="00EA3FFC" w:rsidRDefault="00AA2CA8" w:rsidP="00316154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3FFC">
              <w:rPr>
                <w:rFonts w:ascii="Calibri" w:eastAsia="Times New Roman" w:hAnsi="Calibri" w:cs="Times New Roman"/>
                <w:color w:val="000000"/>
                <w:lang w:eastAsia="en-GB"/>
              </w:rPr>
              <w:t>(various)</w:t>
            </w:r>
          </w:p>
        </w:tc>
      </w:tr>
      <w:tr w:rsidR="00AA2CA8" w:rsidRPr="00EA3FFC" w:rsidTr="00316154">
        <w:trPr>
          <w:trHeight w:val="346"/>
        </w:trPr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  <w:hideMark/>
          </w:tcPr>
          <w:p w:rsidR="00AA2CA8" w:rsidRPr="00EA3FFC" w:rsidRDefault="00AA2CA8" w:rsidP="00316154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3FF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Duracell </w:t>
            </w:r>
            <w:proofErr w:type="spellStart"/>
            <w:r w:rsidRPr="00EA3FFC">
              <w:rPr>
                <w:rFonts w:ascii="Calibri" w:eastAsia="Times New Roman" w:hAnsi="Calibri" w:cs="Times New Roman"/>
                <w:color w:val="000000"/>
                <w:lang w:eastAsia="en-GB"/>
              </w:rPr>
              <w:t>Nimh</w:t>
            </w:r>
            <w:proofErr w:type="spellEnd"/>
            <w:r w:rsidRPr="00EA3FF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Battery Rechargeable </w:t>
            </w:r>
          </w:p>
        </w:tc>
        <w:tc>
          <w:tcPr>
            <w:tcW w:w="1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  <w:hideMark/>
          </w:tcPr>
          <w:p w:rsidR="00AA2CA8" w:rsidRPr="00EA3FFC" w:rsidRDefault="00AA2CA8" w:rsidP="00316154">
            <w:pPr>
              <w:spacing w:after="12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3FFC">
              <w:rPr>
                <w:rFonts w:ascii="Calibri" w:eastAsia="Times New Roman" w:hAnsi="Calibri" w:cs="Times New Roman"/>
                <w:color w:val="000000"/>
                <w:lang w:eastAsia="en-GB"/>
              </w:rPr>
              <w:t>(various)</w:t>
            </w:r>
          </w:p>
        </w:tc>
        <w:tc>
          <w:tcPr>
            <w:tcW w:w="27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  <w:hideMark/>
          </w:tcPr>
          <w:p w:rsidR="00AA2CA8" w:rsidRPr="00EA3FFC" w:rsidRDefault="00AA2CA8" w:rsidP="00316154">
            <w:pPr>
              <w:spacing w:after="12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3FFC">
              <w:rPr>
                <w:rFonts w:ascii="Calibri" w:eastAsia="Times New Roman" w:hAnsi="Calibri" w:cs="Times New Roman"/>
                <w:color w:val="000000"/>
                <w:lang w:eastAsia="en-GB"/>
              </w:rPr>
              <w:t>(various)</w:t>
            </w:r>
          </w:p>
        </w:tc>
        <w:tc>
          <w:tcPr>
            <w:tcW w:w="1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  <w:hideMark/>
          </w:tcPr>
          <w:p w:rsidR="00AA2CA8" w:rsidRPr="00EA3FFC" w:rsidRDefault="00AA2CA8" w:rsidP="00316154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3FFC">
              <w:rPr>
                <w:rFonts w:ascii="Calibri" w:eastAsia="Times New Roman" w:hAnsi="Calibri" w:cs="Times New Roman"/>
                <w:color w:val="000000"/>
                <w:lang w:eastAsia="en-GB"/>
              </w:rPr>
              <w:t>(various)</w:t>
            </w:r>
          </w:p>
        </w:tc>
      </w:tr>
    </w:tbl>
    <w:p w:rsidR="00AA2CA8" w:rsidRDefault="00AA2CA8" w:rsidP="00AA2CA8"/>
    <w:p w:rsidR="008734EB" w:rsidRDefault="008734EB" w:rsidP="008734EB">
      <w:pPr>
        <w:pStyle w:val="Heading1"/>
      </w:pPr>
      <w:bookmarkStart w:id="6" w:name="_Toc397585126"/>
      <w:r>
        <w:t>BOX FILES AND STORAGE BOXES</w:t>
      </w:r>
      <w:bookmarkEnd w:id="6"/>
    </w:p>
    <w:p w:rsidR="008734EB" w:rsidRDefault="008734EB" w:rsidP="008734EB"/>
    <w:p w:rsidR="008734EB" w:rsidRDefault="008734EB" w:rsidP="008734EB">
      <w:pPr>
        <w:spacing w:after="0" w:line="240" w:lineRule="auto"/>
        <w:contextualSpacing/>
      </w:pPr>
      <w:r>
        <w:t>Qualities to look for:</w:t>
      </w:r>
    </w:p>
    <w:p w:rsidR="008734EB" w:rsidRDefault="008734EB" w:rsidP="008734EB">
      <w:pPr>
        <w:pStyle w:val="ListParagraph"/>
        <w:numPr>
          <w:ilvl w:val="0"/>
          <w:numId w:val="18"/>
        </w:numPr>
      </w:pPr>
      <w:r>
        <w:t>Recycled or FSC card</w:t>
      </w:r>
    </w:p>
    <w:p w:rsidR="008734EB" w:rsidRDefault="008734EB" w:rsidP="008734EB">
      <w:pPr>
        <w:pStyle w:val="ListParagraph"/>
        <w:numPr>
          <w:ilvl w:val="0"/>
          <w:numId w:val="18"/>
        </w:numPr>
      </w:pPr>
      <w:r>
        <w:t>Recycled plastic</w:t>
      </w:r>
    </w:p>
    <w:p w:rsidR="008734EB" w:rsidRDefault="008734EB" w:rsidP="008734EB">
      <w:pPr>
        <w:pStyle w:val="Heading2"/>
      </w:pPr>
      <w:bookmarkStart w:id="7" w:name="_Toc397585127"/>
      <w:r>
        <w:t>Box Files</w:t>
      </w:r>
      <w:bookmarkEnd w:id="7"/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4140"/>
        <w:gridCol w:w="1600"/>
        <w:gridCol w:w="2740"/>
        <w:gridCol w:w="1220"/>
      </w:tblGrid>
      <w:tr w:rsidR="008734EB" w:rsidRPr="00BA353E" w:rsidTr="00316154">
        <w:trPr>
          <w:trHeight w:val="645"/>
        </w:trPr>
        <w:tc>
          <w:tcPr>
            <w:tcW w:w="414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9BBB59" w:fill="9BBB59"/>
            <w:noWrap/>
            <w:hideMark/>
          </w:tcPr>
          <w:p w:rsidR="008734EB" w:rsidRPr="00BA353E" w:rsidRDefault="008734EB" w:rsidP="003161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BA353E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Product Name/Series</w:t>
            </w:r>
          </w:p>
        </w:tc>
        <w:tc>
          <w:tcPr>
            <w:tcW w:w="160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9BBB59" w:fill="9BBB59"/>
            <w:noWrap/>
            <w:hideMark/>
          </w:tcPr>
          <w:p w:rsidR="008734EB" w:rsidRPr="00BA353E" w:rsidRDefault="008734EB" w:rsidP="003161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BA353E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Cat No.</w:t>
            </w:r>
          </w:p>
        </w:tc>
        <w:tc>
          <w:tcPr>
            <w:tcW w:w="274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9BBB59" w:fill="9BBB59"/>
            <w:noWrap/>
            <w:hideMark/>
          </w:tcPr>
          <w:p w:rsidR="008734EB" w:rsidRPr="00BA353E" w:rsidRDefault="008734EB" w:rsidP="003161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BA353E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Pack Size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9BBB59" w:fill="9BBB59"/>
            <w:noWrap/>
            <w:hideMark/>
          </w:tcPr>
          <w:p w:rsidR="008734EB" w:rsidRPr="00BA353E" w:rsidRDefault="008734EB" w:rsidP="003161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BA353E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Price</w:t>
            </w:r>
          </w:p>
        </w:tc>
      </w:tr>
      <w:tr w:rsidR="008734EB" w:rsidRPr="00BA353E" w:rsidTr="00316154">
        <w:trPr>
          <w:trHeight w:val="300"/>
        </w:trPr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:rsidR="008734EB" w:rsidRPr="00BA353E" w:rsidRDefault="008734EB" w:rsidP="00316154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53E">
              <w:rPr>
                <w:rFonts w:ascii="Calibri" w:eastAsia="Times New Roman" w:hAnsi="Calibri" w:cs="Times New Roman"/>
                <w:color w:val="000000"/>
                <w:lang w:eastAsia="en-GB"/>
              </w:rPr>
              <w:t>*Bankers Box by Fellowes Earth [100 mm]</w:t>
            </w:r>
          </w:p>
        </w:tc>
        <w:tc>
          <w:tcPr>
            <w:tcW w:w="1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:rsidR="008734EB" w:rsidRPr="00BA353E" w:rsidRDefault="008734EB" w:rsidP="00316154">
            <w:pPr>
              <w:spacing w:after="12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53E">
              <w:rPr>
                <w:rFonts w:ascii="Calibri" w:eastAsia="Times New Roman" w:hAnsi="Calibri" w:cs="Times New Roman"/>
                <w:color w:val="000000"/>
                <w:lang w:eastAsia="en-GB"/>
              </w:rPr>
              <w:t>142433</w:t>
            </w:r>
          </w:p>
        </w:tc>
        <w:tc>
          <w:tcPr>
            <w:tcW w:w="27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:rsidR="008734EB" w:rsidRPr="00BA353E" w:rsidRDefault="008734EB" w:rsidP="00316154">
            <w:pPr>
              <w:spacing w:after="12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53E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1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:rsidR="008734EB" w:rsidRPr="00BA353E" w:rsidRDefault="008734EB" w:rsidP="00316154">
            <w:pPr>
              <w:spacing w:after="12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53E">
              <w:rPr>
                <w:rFonts w:ascii="Calibri" w:eastAsia="Times New Roman" w:hAnsi="Calibri" w:cs="Times New Roman"/>
                <w:color w:val="000000"/>
                <w:lang w:eastAsia="en-GB"/>
              </w:rPr>
              <w:t>£10.20</w:t>
            </w:r>
          </w:p>
        </w:tc>
      </w:tr>
      <w:tr w:rsidR="008734EB" w:rsidRPr="00BA353E" w:rsidTr="00316154">
        <w:trPr>
          <w:trHeight w:val="300"/>
        </w:trPr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:rsidR="008734EB" w:rsidRPr="00BA353E" w:rsidRDefault="008734EB" w:rsidP="00316154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53E">
              <w:rPr>
                <w:rFonts w:ascii="Calibri" w:eastAsia="Times New Roman" w:hAnsi="Calibri" w:cs="Times New Roman"/>
                <w:color w:val="000000"/>
                <w:lang w:eastAsia="en-GB"/>
              </w:rPr>
              <w:t>*Bankers Box by Fellowes Earth [80 mm]</w:t>
            </w:r>
          </w:p>
        </w:tc>
        <w:tc>
          <w:tcPr>
            <w:tcW w:w="1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:rsidR="008734EB" w:rsidRPr="00BA353E" w:rsidRDefault="008734EB" w:rsidP="00316154">
            <w:pPr>
              <w:spacing w:after="12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53E">
              <w:rPr>
                <w:rFonts w:ascii="Calibri" w:eastAsia="Times New Roman" w:hAnsi="Calibri" w:cs="Times New Roman"/>
                <w:color w:val="000000"/>
                <w:lang w:eastAsia="en-GB"/>
              </w:rPr>
              <w:t>142441</w:t>
            </w:r>
          </w:p>
        </w:tc>
        <w:tc>
          <w:tcPr>
            <w:tcW w:w="27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:rsidR="008734EB" w:rsidRPr="00BA353E" w:rsidRDefault="008734EB" w:rsidP="00316154">
            <w:pPr>
              <w:spacing w:after="12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53E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1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:rsidR="008734EB" w:rsidRPr="00BA353E" w:rsidRDefault="008734EB" w:rsidP="00316154">
            <w:pPr>
              <w:spacing w:after="12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53E">
              <w:rPr>
                <w:rFonts w:ascii="Calibri" w:eastAsia="Times New Roman" w:hAnsi="Calibri" w:cs="Times New Roman"/>
                <w:color w:val="000000"/>
                <w:lang w:eastAsia="en-GB"/>
              </w:rPr>
              <w:t>£9.72</w:t>
            </w:r>
          </w:p>
        </w:tc>
      </w:tr>
      <w:tr w:rsidR="008734EB" w:rsidRPr="00BA353E" w:rsidTr="00316154">
        <w:trPr>
          <w:trHeight w:val="300"/>
        </w:trPr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:rsidR="008734EB" w:rsidRPr="00BA353E" w:rsidRDefault="008734EB" w:rsidP="00316154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53E">
              <w:rPr>
                <w:rFonts w:ascii="Calibri" w:eastAsia="Times New Roman" w:hAnsi="Calibri" w:cs="Times New Roman"/>
                <w:color w:val="000000"/>
                <w:lang w:eastAsia="en-GB"/>
              </w:rPr>
              <w:t>Lyreco Foolscap Box File</w:t>
            </w:r>
          </w:p>
        </w:tc>
        <w:tc>
          <w:tcPr>
            <w:tcW w:w="1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:rsidR="008734EB" w:rsidRPr="00BA353E" w:rsidRDefault="008734EB" w:rsidP="00316154">
            <w:pPr>
              <w:spacing w:after="12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53E">
              <w:rPr>
                <w:rFonts w:ascii="Calibri" w:eastAsia="Times New Roman" w:hAnsi="Calibri" w:cs="Times New Roman"/>
                <w:color w:val="000000"/>
                <w:lang w:eastAsia="en-GB"/>
              </w:rPr>
              <w:t>(various)</w:t>
            </w:r>
          </w:p>
        </w:tc>
        <w:tc>
          <w:tcPr>
            <w:tcW w:w="27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:rsidR="008734EB" w:rsidRPr="00BA353E" w:rsidRDefault="008734EB" w:rsidP="00316154">
            <w:pPr>
              <w:spacing w:after="12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53E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:rsidR="008734EB" w:rsidRPr="00BA353E" w:rsidRDefault="008734EB" w:rsidP="00316154">
            <w:pPr>
              <w:spacing w:after="12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53E">
              <w:rPr>
                <w:rFonts w:ascii="Calibri" w:eastAsia="Times New Roman" w:hAnsi="Calibri" w:cs="Times New Roman"/>
                <w:color w:val="000000"/>
                <w:lang w:eastAsia="en-GB"/>
              </w:rPr>
              <w:t>£0.71</w:t>
            </w:r>
          </w:p>
        </w:tc>
      </w:tr>
    </w:tbl>
    <w:p w:rsidR="008734EB" w:rsidRDefault="008734EB" w:rsidP="008734EB"/>
    <w:p w:rsidR="008734EB" w:rsidRDefault="008734EB" w:rsidP="00360151">
      <w:pPr>
        <w:pStyle w:val="Heading2"/>
      </w:pPr>
      <w:bookmarkStart w:id="8" w:name="_Toc397585128"/>
      <w:r>
        <w:lastRenderedPageBreak/>
        <w:t>Storage Boxes</w:t>
      </w:r>
      <w:bookmarkEnd w:id="8"/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4140"/>
        <w:gridCol w:w="1600"/>
        <w:gridCol w:w="2740"/>
        <w:gridCol w:w="1220"/>
      </w:tblGrid>
      <w:tr w:rsidR="008734EB" w:rsidRPr="00402CFD" w:rsidTr="00316154">
        <w:trPr>
          <w:trHeight w:val="645"/>
        </w:trPr>
        <w:tc>
          <w:tcPr>
            <w:tcW w:w="414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9BBB59" w:fill="9BBB59"/>
            <w:noWrap/>
            <w:hideMark/>
          </w:tcPr>
          <w:p w:rsidR="008734EB" w:rsidRPr="00402CFD" w:rsidRDefault="008734EB" w:rsidP="00360151">
            <w:pPr>
              <w:keepNext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402CFD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Product Name/Series</w:t>
            </w:r>
          </w:p>
        </w:tc>
        <w:tc>
          <w:tcPr>
            <w:tcW w:w="160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9BBB59" w:fill="9BBB59"/>
            <w:noWrap/>
            <w:hideMark/>
          </w:tcPr>
          <w:p w:rsidR="008734EB" w:rsidRPr="00402CFD" w:rsidRDefault="008734EB" w:rsidP="00360151">
            <w:pPr>
              <w:keepNext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402CFD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Cat No.</w:t>
            </w:r>
          </w:p>
        </w:tc>
        <w:tc>
          <w:tcPr>
            <w:tcW w:w="274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9BBB59" w:fill="9BBB59"/>
            <w:noWrap/>
            <w:hideMark/>
          </w:tcPr>
          <w:p w:rsidR="008734EB" w:rsidRPr="00402CFD" w:rsidRDefault="008734EB" w:rsidP="00360151">
            <w:pPr>
              <w:keepNext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402CFD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Pack Size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9BBB59" w:fill="9BBB59"/>
            <w:noWrap/>
            <w:hideMark/>
          </w:tcPr>
          <w:p w:rsidR="008734EB" w:rsidRPr="00402CFD" w:rsidRDefault="008734EB" w:rsidP="00360151">
            <w:pPr>
              <w:keepNext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402CFD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Price</w:t>
            </w:r>
          </w:p>
        </w:tc>
      </w:tr>
      <w:tr w:rsidR="008734EB" w:rsidRPr="00402CFD" w:rsidTr="00316154">
        <w:trPr>
          <w:trHeight w:val="300"/>
        </w:trPr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:rsidR="008734EB" w:rsidRPr="00402CFD" w:rsidRDefault="008734EB" w:rsidP="00360151">
            <w:pPr>
              <w:keepNext/>
              <w:spacing w:after="12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2CFD">
              <w:rPr>
                <w:rFonts w:ascii="Calibri" w:eastAsia="Times New Roman" w:hAnsi="Calibri" w:cs="Times New Roman"/>
                <w:color w:val="000000"/>
                <w:lang w:eastAsia="en-GB"/>
              </w:rPr>
              <w:t>*</w:t>
            </w:r>
            <w:proofErr w:type="spellStart"/>
            <w:r w:rsidRPr="00402CFD">
              <w:rPr>
                <w:rFonts w:ascii="Calibri" w:eastAsia="Times New Roman" w:hAnsi="Calibri" w:cs="Times New Roman"/>
                <w:color w:val="000000"/>
                <w:lang w:eastAsia="en-GB"/>
              </w:rPr>
              <w:t>Ecoteam</w:t>
            </w:r>
            <w:proofErr w:type="spellEnd"/>
            <w:r w:rsidRPr="00402CF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Storage Box</w:t>
            </w:r>
          </w:p>
        </w:tc>
        <w:tc>
          <w:tcPr>
            <w:tcW w:w="1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:rsidR="008734EB" w:rsidRPr="00402CFD" w:rsidRDefault="008734EB" w:rsidP="00360151">
            <w:pPr>
              <w:keepNext/>
              <w:spacing w:after="12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2CFD">
              <w:rPr>
                <w:rFonts w:ascii="Calibri" w:eastAsia="Times New Roman" w:hAnsi="Calibri" w:cs="Times New Roman"/>
                <w:color w:val="000000"/>
                <w:lang w:eastAsia="en-GB"/>
              </w:rPr>
              <w:t>820296</w:t>
            </w:r>
          </w:p>
        </w:tc>
        <w:tc>
          <w:tcPr>
            <w:tcW w:w="27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:rsidR="008734EB" w:rsidRPr="00402CFD" w:rsidRDefault="008734EB" w:rsidP="00360151">
            <w:pPr>
              <w:keepNext/>
              <w:spacing w:after="12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2CFD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:rsidR="008734EB" w:rsidRPr="00402CFD" w:rsidRDefault="008734EB" w:rsidP="00360151">
            <w:pPr>
              <w:keepNext/>
              <w:spacing w:after="12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2CFD">
              <w:rPr>
                <w:rFonts w:ascii="Calibri" w:eastAsia="Times New Roman" w:hAnsi="Calibri" w:cs="Times New Roman"/>
                <w:color w:val="000000"/>
                <w:lang w:eastAsia="en-GB"/>
              </w:rPr>
              <w:t>£47.15</w:t>
            </w:r>
          </w:p>
        </w:tc>
      </w:tr>
      <w:tr w:rsidR="008734EB" w:rsidRPr="00402CFD" w:rsidTr="00316154">
        <w:trPr>
          <w:trHeight w:val="300"/>
        </w:trPr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:rsidR="008734EB" w:rsidRPr="00402CFD" w:rsidRDefault="008734EB" w:rsidP="00360151">
            <w:pPr>
              <w:keepNext/>
              <w:spacing w:after="12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02CFD">
              <w:rPr>
                <w:rFonts w:ascii="Calibri" w:eastAsia="Times New Roman" w:hAnsi="Calibri" w:cs="Times New Roman"/>
                <w:color w:val="000000"/>
                <w:lang w:eastAsia="en-GB"/>
              </w:rPr>
              <w:t>Niceday</w:t>
            </w:r>
            <w:proofErr w:type="spellEnd"/>
            <w:r w:rsidRPr="00402CF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Transfer File Eco Brown</w:t>
            </w:r>
          </w:p>
        </w:tc>
        <w:tc>
          <w:tcPr>
            <w:tcW w:w="1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:rsidR="008734EB" w:rsidRPr="00402CFD" w:rsidRDefault="008734EB" w:rsidP="00360151">
            <w:pPr>
              <w:keepNext/>
              <w:spacing w:after="12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2CFD">
              <w:rPr>
                <w:rFonts w:ascii="Calibri" w:eastAsia="Times New Roman" w:hAnsi="Calibri" w:cs="Times New Roman"/>
                <w:color w:val="000000"/>
                <w:lang w:eastAsia="en-GB"/>
              </w:rPr>
              <w:t>4875867</w:t>
            </w:r>
          </w:p>
        </w:tc>
        <w:tc>
          <w:tcPr>
            <w:tcW w:w="27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:rsidR="008734EB" w:rsidRPr="00402CFD" w:rsidRDefault="008734EB" w:rsidP="00360151">
            <w:pPr>
              <w:keepNext/>
              <w:spacing w:after="12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2CFD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:rsidR="008734EB" w:rsidRPr="00402CFD" w:rsidRDefault="008734EB" w:rsidP="00360151">
            <w:pPr>
              <w:keepNext/>
              <w:spacing w:after="12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2CFD">
              <w:rPr>
                <w:rFonts w:ascii="Calibri" w:eastAsia="Times New Roman" w:hAnsi="Calibri" w:cs="Times New Roman"/>
                <w:color w:val="000000"/>
                <w:lang w:eastAsia="en-GB"/>
              </w:rPr>
              <w:t>£11.11</w:t>
            </w:r>
          </w:p>
        </w:tc>
      </w:tr>
      <w:tr w:rsidR="008734EB" w:rsidRPr="00402CFD" w:rsidTr="00316154">
        <w:trPr>
          <w:trHeight w:val="300"/>
        </w:trPr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:rsidR="008734EB" w:rsidRPr="00402CFD" w:rsidRDefault="008734EB" w:rsidP="00360151">
            <w:pPr>
              <w:keepNext/>
              <w:spacing w:after="12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2CFD">
              <w:rPr>
                <w:rFonts w:ascii="Calibri" w:eastAsia="Times New Roman" w:hAnsi="Calibri" w:cs="Times New Roman"/>
                <w:color w:val="000000"/>
                <w:lang w:eastAsia="en-GB"/>
              </w:rPr>
              <w:t>R-</w:t>
            </w:r>
            <w:proofErr w:type="spellStart"/>
            <w:r w:rsidRPr="00402CFD">
              <w:rPr>
                <w:rFonts w:ascii="Calibri" w:eastAsia="Times New Roman" w:hAnsi="Calibri" w:cs="Times New Roman"/>
                <w:color w:val="000000"/>
                <w:lang w:eastAsia="en-GB"/>
              </w:rPr>
              <w:t>Kive</w:t>
            </w:r>
            <w:proofErr w:type="spellEnd"/>
            <w:r w:rsidRPr="00402CF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System Standard Storage Boxes</w:t>
            </w:r>
          </w:p>
        </w:tc>
        <w:tc>
          <w:tcPr>
            <w:tcW w:w="1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:rsidR="008734EB" w:rsidRPr="00402CFD" w:rsidRDefault="008734EB" w:rsidP="00360151">
            <w:pPr>
              <w:keepNext/>
              <w:spacing w:after="12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2CFD">
              <w:rPr>
                <w:rFonts w:ascii="Calibri" w:eastAsia="Times New Roman" w:hAnsi="Calibri" w:cs="Times New Roman"/>
                <w:color w:val="000000"/>
                <w:lang w:eastAsia="en-GB"/>
              </w:rPr>
              <w:t>538754</w:t>
            </w:r>
          </w:p>
        </w:tc>
        <w:tc>
          <w:tcPr>
            <w:tcW w:w="27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:rsidR="008734EB" w:rsidRPr="00402CFD" w:rsidRDefault="008734EB" w:rsidP="00360151">
            <w:pPr>
              <w:keepNext/>
              <w:spacing w:after="12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2CFD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:rsidR="008734EB" w:rsidRPr="00402CFD" w:rsidRDefault="008734EB" w:rsidP="00360151">
            <w:pPr>
              <w:keepNext/>
              <w:spacing w:after="12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2CFD">
              <w:rPr>
                <w:rFonts w:ascii="Calibri" w:eastAsia="Times New Roman" w:hAnsi="Calibri" w:cs="Times New Roman"/>
                <w:color w:val="000000"/>
                <w:lang w:eastAsia="en-GB"/>
              </w:rPr>
              <w:t>£34.49</w:t>
            </w:r>
          </w:p>
        </w:tc>
      </w:tr>
    </w:tbl>
    <w:p w:rsidR="008734EB" w:rsidRDefault="008734EB" w:rsidP="008734EB"/>
    <w:p w:rsidR="00F342F5" w:rsidRDefault="00D5705F" w:rsidP="005A1FF0">
      <w:pPr>
        <w:pStyle w:val="Heading1"/>
      </w:pPr>
      <w:bookmarkStart w:id="9" w:name="_Toc397585129"/>
      <w:r>
        <w:t>CORRECTION FLUID</w:t>
      </w:r>
      <w:bookmarkEnd w:id="9"/>
    </w:p>
    <w:p w:rsidR="005C7FA4" w:rsidRDefault="005C7FA4" w:rsidP="005C7FA4">
      <w:pPr>
        <w:spacing w:after="0" w:line="240" w:lineRule="auto"/>
        <w:contextualSpacing/>
      </w:pPr>
      <w:r>
        <w:t>Qualities to look for:</w:t>
      </w:r>
    </w:p>
    <w:p w:rsidR="005C7FA4" w:rsidRDefault="005C7FA4" w:rsidP="005C7FA4">
      <w:pPr>
        <w:pStyle w:val="ListParagraph"/>
        <w:numPr>
          <w:ilvl w:val="0"/>
          <w:numId w:val="17"/>
        </w:numPr>
        <w:spacing w:line="240" w:lineRule="auto"/>
      </w:pPr>
      <w:r>
        <w:t>Water-based fluid</w:t>
      </w:r>
    </w:p>
    <w:p w:rsidR="005C7FA4" w:rsidRPr="005C7FA4" w:rsidRDefault="005C7FA4" w:rsidP="005C7FA4">
      <w:pPr>
        <w:pStyle w:val="ListParagraph"/>
        <w:numPr>
          <w:ilvl w:val="0"/>
          <w:numId w:val="17"/>
        </w:numPr>
        <w:spacing w:line="240" w:lineRule="auto"/>
      </w:pPr>
      <w:r>
        <w:t xml:space="preserve">Recycled </w:t>
      </w:r>
      <w:r w:rsidR="003E547F">
        <w:t>container</w:t>
      </w: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4140"/>
        <w:gridCol w:w="1600"/>
        <w:gridCol w:w="2740"/>
        <w:gridCol w:w="1220"/>
      </w:tblGrid>
      <w:tr w:rsidR="00205359" w:rsidRPr="00205359" w:rsidTr="00205359">
        <w:trPr>
          <w:trHeight w:val="600"/>
        </w:trPr>
        <w:tc>
          <w:tcPr>
            <w:tcW w:w="414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9BBB59" w:fill="9BBB59"/>
            <w:hideMark/>
          </w:tcPr>
          <w:p w:rsidR="00205359" w:rsidRPr="00205359" w:rsidRDefault="00205359" w:rsidP="002053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205359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Product Name/Series</w:t>
            </w:r>
          </w:p>
        </w:tc>
        <w:tc>
          <w:tcPr>
            <w:tcW w:w="160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9BBB59" w:fill="9BBB59"/>
            <w:hideMark/>
          </w:tcPr>
          <w:p w:rsidR="00205359" w:rsidRPr="00205359" w:rsidRDefault="00205359" w:rsidP="002053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205359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Cat No.</w:t>
            </w:r>
          </w:p>
        </w:tc>
        <w:tc>
          <w:tcPr>
            <w:tcW w:w="274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9BBB59" w:fill="9BBB59"/>
            <w:hideMark/>
          </w:tcPr>
          <w:p w:rsidR="00205359" w:rsidRPr="00205359" w:rsidRDefault="00205359" w:rsidP="002053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205359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Pack Size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9BBB59" w:fill="9BBB59"/>
            <w:hideMark/>
          </w:tcPr>
          <w:p w:rsidR="00205359" w:rsidRPr="00205359" w:rsidRDefault="00205359" w:rsidP="002053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205359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Price</w:t>
            </w:r>
          </w:p>
        </w:tc>
      </w:tr>
      <w:tr w:rsidR="00205359" w:rsidRPr="00205359" w:rsidTr="00205359">
        <w:trPr>
          <w:trHeight w:val="600"/>
        </w:trPr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8E4BC" w:fill="D8E4BC"/>
            <w:noWrap/>
            <w:hideMark/>
          </w:tcPr>
          <w:p w:rsidR="00205359" w:rsidRPr="00205359" w:rsidRDefault="00205359" w:rsidP="0020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535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Tipp-Ex </w:t>
            </w:r>
            <w:proofErr w:type="spellStart"/>
            <w:r w:rsidRPr="00205359">
              <w:rPr>
                <w:rFonts w:ascii="Calibri" w:eastAsia="Times New Roman" w:hAnsi="Calibri" w:cs="Times New Roman"/>
                <w:color w:val="000000"/>
                <w:lang w:eastAsia="en-GB"/>
              </w:rPr>
              <w:t>Ecolutions</w:t>
            </w:r>
            <w:proofErr w:type="spellEnd"/>
            <w:r w:rsidRPr="0020535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Correction Fluid 20ml </w:t>
            </w:r>
          </w:p>
        </w:tc>
        <w:tc>
          <w:tcPr>
            <w:tcW w:w="160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8E4BC" w:fill="D8E4BC"/>
            <w:noWrap/>
            <w:hideMark/>
          </w:tcPr>
          <w:p w:rsidR="00205359" w:rsidRPr="00205359" w:rsidRDefault="00205359" w:rsidP="002053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5359">
              <w:rPr>
                <w:rFonts w:ascii="Calibri" w:eastAsia="Times New Roman" w:hAnsi="Calibri" w:cs="Times New Roman"/>
                <w:color w:val="000000"/>
                <w:lang w:eastAsia="en-GB"/>
              </w:rPr>
              <w:t>139.577</w:t>
            </w:r>
          </w:p>
        </w:tc>
        <w:tc>
          <w:tcPr>
            <w:tcW w:w="274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8E4BC" w:fill="D8E4BC"/>
            <w:noWrap/>
            <w:hideMark/>
          </w:tcPr>
          <w:p w:rsidR="00205359" w:rsidRPr="00205359" w:rsidRDefault="00205359" w:rsidP="002053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5359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22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8E4BC" w:fill="D8E4BC"/>
            <w:hideMark/>
          </w:tcPr>
          <w:p w:rsidR="00205359" w:rsidRPr="00205359" w:rsidRDefault="00205359" w:rsidP="002053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5359">
              <w:rPr>
                <w:rFonts w:ascii="Calibri" w:eastAsia="Times New Roman" w:hAnsi="Calibri" w:cs="Times New Roman"/>
                <w:color w:val="000000"/>
                <w:lang w:eastAsia="en-GB"/>
              </w:rPr>
              <w:t>£1.40</w:t>
            </w:r>
          </w:p>
        </w:tc>
      </w:tr>
    </w:tbl>
    <w:p w:rsidR="00205359" w:rsidRPr="00205359" w:rsidRDefault="00205359" w:rsidP="00205359"/>
    <w:p w:rsidR="00F342F5" w:rsidRDefault="00D5705F" w:rsidP="005A1FF0">
      <w:pPr>
        <w:pStyle w:val="Heading1"/>
      </w:pPr>
      <w:bookmarkStart w:id="10" w:name="_Toc397585130"/>
      <w:r>
        <w:t>CORRECTION TAPE</w:t>
      </w:r>
      <w:bookmarkEnd w:id="10"/>
    </w:p>
    <w:p w:rsidR="005C7FA4" w:rsidRDefault="005C7FA4" w:rsidP="005C7FA4">
      <w:pPr>
        <w:spacing w:after="0" w:line="240" w:lineRule="auto"/>
        <w:contextualSpacing/>
      </w:pPr>
      <w:r>
        <w:t>Qualities to look for:</w:t>
      </w:r>
    </w:p>
    <w:p w:rsidR="005C7FA4" w:rsidRPr="005C7FA4" w:rsidRDefault="005C7FA4" w:rsidP="005C7FA4">
      <w:pPr>
        <w:pStyle w:val="ListParagraph"/>
        <w:numPr>
          <w:ilvl w:val="0"/>
          <w:numId w:val="17"/>
        </w:numPr>
        <w:spacing w:line="240" w:lineRule="auto"/>
      </w:pPr>
      <w:r>
        <w:t>Recycled content</w:t>
      </w: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4140"/>
        <w:gridCol w:w="1600"/>
        <w:gridCol w:w="2740"/>
        <w:gridCol w:w="1220"/>
      </w:tblGrid>
      <w:tr w:rsidR="00205359" w:rsidRPr="00205359" w:rsidTr="00205359">
        <w:trPr>
          <w:trHeight w:val="600"/>
        </w:trPr>
        <w:tc>
          <w:tcPr>
            <w:tcW w:w="414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9BBB59" w:fill="9BBB59"/>
            <w:hideMark/>
          </w:tcPr>
          <w:p w:rsidR="00205359" w:rsidRPr="00205359" w:rsidRDefault="00205359" w:rsidP="002053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205359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Product Name/Series</w:t>
            </w:r>
          </w:p>
        </w:tc>
        <w:tc>
          <w:tcPr>
            <w:tcW w:w="160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9BBB59" w:fill="9BBB59"/>
            <w:hideMark/>
          </w:tcPr>
          <w:p w:rsidR="00205359" w:rsidRPr="00205359" w:rsidRDefault="00205359" w:rsidP="002053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205359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Cat No.</w:t>
            </w:r>
          </w:p>
        </w:tc>
        <w:tc>
          <w:tcPr>
            <w:tcW w:w="274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9BBB59" w:fill="9BBB59"/>
            <w:hideMark/>
          </w:tcPr>
          <w:p w:rsidR="00205359" w:rsidRPr="00205359" w:rsidRDefault="00205359" w:rsidP="002053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205359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Pack Size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9BBB59" w:fill="9BBB59"/>
            <w:hideMark/>
          </w:tcPr>
          <w:p w:rsidR="00205359" w:rsidRPr="00205359" w:rsidRDefault="00205359" w:rsidP="002053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205359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Price</w:t>
            </w:r>
          </w:p>
        </w:tc>
      </w:tr>
      <w:tr w:rsidR="00205359" w:rsidRPr="00205359" w:rsidTr="00205359">
        <w:trPr>
          <w:trHeight w:val="600"/>
        </w:trPr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  <w:hideMark/>
          </w:tcPr>
          <w:p w:rsidR="00205359" w:rsidRPr="00205359" w:rsidRDefault="00205359" w:rsidP="0020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05359">
              <w:rPr>
                <w:rFonts w:ascii="Calibri" w:eastAsia="Times New Roman" w:hAnsi="Calibri" w:cs="Times New Roman"/>
                <w:color w:val="000000"/>
                <w:lang w:eastAsia="en-GB"/>
              </w:rPr>
              <w:t>Pentel</w:t>
            </w:r>
            <w:proofErr w:type="spellEnd"/>
            <w:r w:rsidRPr="0020535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Retractable Correction Tape </w:t>
            </w:r>
          </w:p>
        </w:tc>
        <w:tc>
          <w:tcPr>
            <w:tcW w:w="1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  <w:hideMark/>
          </w:tcPr>
          <w:p w:rsidR="00205359" w:rsidRPr="00205359" w:rsidRDefault="00205359" w:rsidP="002053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5359">
              <w:rPr>
                <w:rFonts w:ascii="Calibri" w:eastAsia="Times New Roman" w:hAnsi="Calibri" w:cs="Times New Roman"/>
                <w:color w:val="000000"/>
                <w:lang w:eastAsia="en-GB"/>
              </w:rPr>
              <w:t>803200</w:t>
            </w:r>
          </w:p>
        </w:tc>
        <w:tc>
          <w:tcPr>
            <w:tcW w:w="27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  <w:hideMark/>
          </w:tcPr>
          <w:p w:rsidR="00205359" w:rsidRPr="00205359" w:rsidRDefault="00205359" w:rsidP="002053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5359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  <w:hideMark/>
          </w:tcPr>
          <w:p w:rsidR="00205359" w:rsidRPr="00205359" w:rsidRDefault="00205359" w:rsidP="002053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5359">
              <w:rPr>
                <w:rFonts w:ascii="Calibri" w:eastAsia="Times New Roman" w:hAnsi="Calibri" w:cs="Times New Roman"/>
                <w:color w:val="000000"/>
                <w:lang w:eastAsia="en-GB"/>
              </w:rPr>
              <w:t>£2.73</w:t>
            </w:r>
          </w:p>
        </w:tc>
      </w:tr>
      <w:tr w:rsidR="00205359" w:rsidRPr="00205359" w:rsidTr="00205359">
        <w:trPr>
          <w:trHeight w:val="600"/>
        </w:trPr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  <w:hideMark/>
          </w:tcPr>
          <w:p w:rsidR="00205359" w:rsidRPr="00205359" w:rsidRDefault="00205359" w:rsidP="0020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535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Pilot </w:t>
            </w:r>
            <w:proofErr w:type="spellStart"/>
            <w:r w:rsidRPr="00205359">
              <w:rPr>
                <w:rFonts w:ascii="Calibri" w:eastAsia="Times New Roman" w:hAnsi="Calibri" w:cs="Times New Roman"/>
                <w:color w:val="000000"/>
                <w:lang w:eastAsia="en-GB"/>
              </w:rPr>
              <w:t>Begreen</w:t>
            </w:r>
            <w:proofErr w:type="spellEnd"/>
            <w:r w:rsidRPr="0020535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White </w:t>
            </w:r>
            <w:proofErr w:type="spellStart"/>
            <w:r w:rsidRPr="00205359">
              <w:rPr>
                <w:rFonts w:ascii="Calibri" w:eastAsia="Times New Roman" w:hAnsi="Calibri" w:cs="Times New Roman"/>
                <w:color w:val="000000"/>
                <w:lang w:eastAsia="en-GB"/>
              </w:rPr>
              <w:t>Iteline</w:t>
            </w:r>
            <w:proofErr w:type="spellEnd"/>
            <w:r w:rsidRPr="0020535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05359">
              <w:rPr>
                <w:rFonts w:ascii="Calibri" w:eastAsia="Times New Roman" w:hAnsi="Calibri" w:cs="Times New Roman"/>
                <w:color w:val="000000"/>
                <w:lang w:eastAsia="en-GB"/>
              </w:rPr>
              <w:t>Rt</w:t>
            </w:r>
            <w:proofErr w:type="spellEnd"/>
            <w:r w:rsidRPr="0020535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Correct Tape</w:t>
            </w:r>
          </w:p>
        </w:tc>
        <w:tc>
          <w:tcPr>
            <w:tcW w:w="1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  <w:hideMark/>
          </w:tcPr>
          <w:p w:rsidR="00205359" w:rsidRPr="00205359" w:rsidRDefault="00205359" w:rsidP="002053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5359">
              <w:rPr>
                <w:rFonts w:ascii="Calibri" w:eastAsia="Times New Roman" w:hAnsi="Calibri" w:cs="Times New Roman"/>
                <w:color w:val="000000"/>
                <w:lang w:eastAsia="en-GB"/>
              </w:rPr>
              <w:t>3.770.363</w:t>
            </w:r>
          </w:p>
        </w:tc>
        <w:tc>
          <w:tcPr>
            <w:tcW w:w="27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  <w:hideMark/>
          </w:tcPr>
          <w:p w:rsidR="00205359" w:rsidRPr="00205359" w:rsidRDefault="00205359" w:rsidP="002053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5359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  <w:hideMark/>
          </w:tcPr>
          <w:p w:rsidR="00205359" w:rsidRPr="00205359" w:rsidRDefault="00205359" w:rsidP="002053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5359">
              <w:rPr>
                <w:rFonts w:ascii="Calibri" w:eastAsia="Times New Roman" w:hAnsi="Calibri" w:cs="Times New Roman"/>
                <w:color w:val="000000"/>
                <w:lang w:eastAsia="en-GB"/>
              </w:rPr>
              <w:t>£1.70</w:t>
            </w:r>
          </w:p>
        </w:tc>
      </w:tr>
      <w:tr w:rsidR="00205359" w:rsidRPr="00205359" w:rsidTr="00205359">
        <w:trPr>
          <w:trHeight w:val="600"/>
        </w:trPr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8E4BC" w:fill="D8E4BC"/>
            <w:hideMark/>
          </w:tcPr>
          <w:p w:rsidR="00205359" w:rsidRPr="00205359" w:rsidRDefault="00205359" w:rsidP="0020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5359">
              <w:rPr>
                <w:rFonts w:ascii="Calibri" w:eastAsia="Times New Roman" w:hAnsi="Calibri" w:cs="Times New Roman"/>
                <w:color w:val="000000"/>
                <w:lang w:eastAsia="en-GB"/>
              </w:rPr>
              <w:t>Tipp-Ex Exact Liner Correction Tape</w:t>
            </w:r>
          </w:p>
        </w:tc>
        <w:tc>
          <w:tcPr>
            <w:tcW w:w="160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8E4BC" w:fill="D8E4BC"/>
            <w:hideMark/>
          </w:tcPr>
          <w:p w:rsidR="00205359" w:rsidRPr="00205359" w:rsidRDefault="00205359" w:rsidP="002053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5359">
              <w:rPr>
                <w:rFonts w:ascii="Calibri" w:eastAsia="Times New Roman" w:hAnsi="Calibri" w:cs="Times New Roman"/>
                <w:color w:val="000000"/>
                <w:lang w:eastAsia="en-GB"/>
              </w:rPr>
              <w:t>358578</w:t>
            </w:r>
          </w:p>
        </w:tc>
        <w:tc>
          <w:tcPr>
            <w:tcW w:w="274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8E4BC" w:fill="D8E4BC"/>
            <w:hideMark/>
          </w:tcPr>
          <w:p w:rsidR="00205359" w:rsidRPr="00205359" w:rsidRDefault="00205359" w:rsidP="002053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5359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22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8E4BC" w:fill="D8E4BC"/>
            <w:hideMark/>
          </w:tcPr>
          <w:p w:rsidR="00205359" w:rsidRPr="00205359" w:rsidRDefault="00205359" w:rsidP="002053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5359">
              <w:rPr>
                <w:rFonts w:ascii="Calibri" w:eastAsia="Times New Roman" w:hAnsi="Calibri" w:cs="Times New Roman"/>
                <w:color w:val="000000"/>
                <w:lang w:eastAsia="en-GB"/>
              </w:rPr>
              <w:t>£22.87</w:t>
            </w:r>
          </w:p>
        </w:tc>
      </w:tr>
    </w:tbl>
    <w:p w:rsidR="00205359" w:rsidRDefault="00205359" w:rsidP="00205359"/>
    <w:p w:rsidR="009E4D20" w:rsidRDefault="009E4D20" w:rsidP="005A1FF0">
      <w:pPr>
        <w:pStyle w:val="Heading1"/>
      </w:pPr>
      <w:bookmarkStart w:id="11" w:name="_Toc397585131"/>
      <w:r w:rsidRPr="00457E4E">
        <w:lastRenderedPageBreak/>
        <w:t>DIARIES</w:t>
      </w:r>
      <w:bookmarkEnd w:id="11"/>
    </w:p>
    <w:p w:rsidR="00605AFE" w:rsidRDefault="00605AFE" w:rsidP="007070F1">
      <w:pPr>
        <w:pStyle w:val="NoSpacing"/>
        <w:keepNext/>
      </w:pPr>
      <w:r>
        <w:t>Qualities to look for:</w:t>
      </w:r>
    </w:p>
    <w:p w:rsidR="00605AFE" w:rsidRDefault="00605AFE" w:rsidP="007070F1">
      <w:pPr>
        <w:pStyle w:val="NoSpacing"/>
        <w:keepNext/>
        <w:numPr>
          <w:ilvl w:val="0"/>
          <w:numId w:val="7"/>
        </w:numPr>
      </w:pPr>
      <w:r w:rsidRPr="00B549CF">
        <w:t>FSC</w:t>
      </w:r>
      <w:r>
        <w:t xml:space="preserve"> certification </w:t>
      </w:r>
    </w:p>
    <w:p w:rsidR="00605AFE" w:rsidRPr="00605AFE" w:rsidRDefault="00605AFE" w:rsidP="007070F1">
      <w:pPr>
        <w:pStyle w:val="NoSpacing"/>
        <w:keepNext/>
        <w:numPr>
          <w:ilvl w:val="0"/>
          <w:numId w:val="7"/>
        </w:numPr>
      </w:pPr>
      <w:r w:rsidRPr="00605AFE">
        <w:t xml:space="preserve">High percentage of post-consumer recycling </w:t>
      </w:r>
    </w:p>
    <w:p w:rsidR="00605AFE" w:rsidRPr="002135F6" w:rsidRDefault="00605AFE" w:rsidP="00605AFE">
      <w:pPr>
        <w:pStyle w:val="NoSpacing"/>
        <w:keepNext/>
        <w:numPr>
          <w:ilvl w:val="0"/>
          <w:numId w:val="7"/>
        </w:numPr>
      </w:pPr>
      <w:r w:rsidRPr="00605AFE">
        <w:t>Processed Chlorine Free (PCF)</w:t>
      </w:r>
      <w:r w:rsidRPr="00605AFE">
        <w:rPr>
          <w:b/>
        </w:rPr>
        <w:t xml:space="preserve"> </w:t>
      </w:r>
      <w:r w:rsidRPr="00605AFE">
        <w:t>or</w:t>
      </w:r>
      <w:r w:rsidRPr="00605AFE">
        <w:rPr>
          <w:b/>
        </w:rPr>
        <w:t xml:space="preserve"> </w:t>
      </w:r>
      <w:r w:rsidRPr="00605AFE">
        <w:t>Totally Chlorine Free (TCF)</w:t>
      </w:r>
      <w:r w:rsidRPr="00605AFE">
        <w:rPr>
          <w:b/>
        </w:rPr>
        <w:t xml:space="preserve"> </w:t>
      </w:r>
    </w:p>
    <w:p w:rsidR="002135F6" w:rsidRPr="00605AFE" w:rsidRDefault="002135F6" w:rsidP="002135F6">
      <w:pPr>
        <w:pStyle w:val="NoSpacing"/>
        <w:keepNext/>
        <w:ind w:left="720"/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140"/>
        <w:gridCol w:w="1545"/>
        <w:gridCol w:w="2820"/>
        <w:gridCol w:w="1134"/>
      </w:tblGrid>
      <w:tr w:rsidR="00E106C3" w:rsidRPr="004E0E55" w:rsidTr="00E106C3">
        <w:trPr>
          <w:trHeight w:val="600"/>
        </w:trPr>
        <w:tc>
          <w:tcPr>
            <w:tcW w:w="414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9BBB59" w:fill="9BBB59"/>
            <w:hideMark/>
          </w:tcPr>
          <w:p w:rsidR="00E106C3" w:rsidRPr="004E0E55" w:rsidRDefault="00E106C3" w:rsidP="001F6699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4E0E55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Product Series</w:t>
            </w:r>
          </w:p>
        </w:tc>
        <w:tc>
          <w:tcPr>
            <w:tcW w:w="1545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9BBB59" w:fill="9BBB59"/>
          </w:tcPr>
          <w:p w:rsidR="00E106C3" w:rsidRPr="00205359" w:rsidRDefault="00E106C3" w:rsidP="001F66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205359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Cat No.</w:t>
            </w:r>
          </w:p>
        </w:tc>
        <w:tc>
          <w:tcPr>
            <w:tcW w:w="282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9BBB59" w:fill="9BBB59"/>
          </w:tcPr>
          <w:p w:rsidR="00E106C3" w:rsidRPr="00205359" w:rsidRDefault="00E106C3" w:rsidP="001F66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205359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Pack Size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9BBB59" w:fill="9BBB59"/>
          </w:tcPr>
          <w:p w:rsidR="00E106C3" w:rsidRPr="00205359" w:rsidRDefault="00E106C3" w:rsidP="001F66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205359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Price</w:t>
            </w:r>
          </w:p>
        </w:tc>
      </w:tr>
      <w:tr w:rsidR="00E106C3" w:rsidRPr="004E0E55" w:rsidTr="00AA2CA8">
        <w:trPr>
          <w:trHeight w:val="631"/>
        </w:trPr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  <w:hideMark/>
          </w:tcPr>
          <w:p w:rsidR="00E106C3" w:rsidRPr="004E0E55" w:rsidRDefault="00E106C3" w:rsidP="00FD306C">
            <w:pPr>
              <w:keepNext/>
              <w:keepLines/>
              <w:spacing w:after="0" w:line="240" w:lineRule="auto"/>
              <w:ind w:left="318" w:hanging="318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E0E55">
              <w:rPr>
                <w:rFonts w:ascii="Calibri" w:eastAsia="Times New Roman" w:hAnsi="Calibri" w:cs="Times New Roman"/>
                <w:color w:val="000000"/>
                <w:lang w:eastAsia="en-GB"/>
              </w:rPr>
              <w:t>*</w:t>
            </w:r>
            <w:proofErr w:type="spellStart"/>
            <w:r w:rsidRPr="004E0E55">
              <w:rPr>
                <w:rFonts w:ascii="Calibri" w:eastAsia="Times New Roman" w:hAnsi="Calibri" w:cs="Times New Roman"/>
                <w:color w:val="000000"/>
                <w:lang w:eastAsia="en-GB"/>
              </w:rPr>
              <w:t>Brownline</w:t>
            </w:r>
            <w:proofErr w:type="spellEnd"/>
            <w:r w:rsidRPr="004E0E5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® </w:t>
            </w:r>
            <w:proofErr w:type="spellStart"/>
            <w:r w:rsidRPr="004E0E55">
              <w:rPr>
                <w:rFonts w:ascii="Calibri" w:eastAsia="Times New Roman" w:hAnsi="Calibri" w:cs="Times New Roman"/>
                <w:color w:val="000000"/>
                <w:lang w:eastAsia="en-GB"/>
              </w:rPr>
              <w:t>EcoLogix</w:t>
            </w:r>
            <w:proofErr w:type="spellEnd"/>
            <w:r w:rsidRPr="004E0E5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100% Recycled Daily Planner</w:t>
            </w:r>
          </w:p>
        </w:tc>
        <w:tc>
          <w:tcPr>
            <w:tcW w:w="15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</w:tcPr>
          <w:p w:rsidR="00E106C3" w:rsidRPr="00205359" w:rsidRDefault="00E106C3" w:rsidP="00FD306C">
            <w:pPr>
              <w:spacing w:after="0" w:line="240" w:lineRule="auto"/>
              <w:ind w:left="318" w:hanging="318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(various)</w:t>
            </w:r>
          </w:p>
        </w:tc>
        <w:tc>
          <w:tcPr>
            <w:tcW w:w="28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</w:tcPr>
          <w:p w:rsidR="00E106C3" w:rsidRPr="00205359" w:rsidRDefault="00E106C3" w:rsidP="00FD306C">
            <w:pPr>
              <w:spacing w:after="0" w:line="240" w:lineRule="auto"/>
              <w:ind w:left="318" w:hanging="318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(various)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</w:tcPr>
          <w:p w:rsidR="00E106C3" w:rsidRPr="00205359" w:rsidRDefault="00E106C3" w:rsidP="00FD306C">
            <w:pPr>
              <w:spacing w:after="0" w:line="240" w:lineRule="auto"/>
              <w:ind w:left="318" w:hanging="318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</w:tr>
      <w:tr w:rsidR="00E106C3" w:rsidRPr="004E0E55" w:rsidTr="00E106C3">
        <w:trPr>
          <w:trHeight w:val="600"/>
        </w:trPr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  <w:hideMark/>
          </w:tcPr>
          <w:p w:rsidR="00E106C3" w:rsidRPr="004E0E55" w:rsidRDefault="00E106C3" w:rsidP="00FD306C">
            <w:pPr>
              <w:keepNext/>
              <w:keepLines/>
              <w:spacing w:after="0" w:line="240" w:lineRule="auto"/>
              <w:ind w:left="318" w:hanging="318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E0E55">
              <w:rPr>
                <w:rFonts w:ascii="Calibri" w:eastAsia="Times New Roman" w:hAnsi="Calibri" w:cs="Times New Roman"/>
                <w:color w:val="000000"/>
                <w:lang w:eastAsia="en-GB"/>
              </w:rPr>
              <w:t>Brownline</w:t>
            </w:r>
            <w:proofErr w:type="spellEnd"/>
            <w:r w:rsidRPr="004E0E5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® </w:t>
            </w:r>
            <w:proofErr w:type="spellStart"/>
            <w:r w:rsidRPr="004E0E55">
              <w:rPr>
                <w:rFonts w:ascii="Calibri" w:eastAsia="Times New Roman" w:hAnsi="Calibri" w:cs="Times New Roman"/>
                <w:color w:val="000000"/>
                <w:lang w:eastAsia="en-GB"/>
              </w:rPr>
              <w:t>EcoLogix</w:t>
            </w:r>
            <w:proofErr w:type="spellEnd"/>
            <w:r w:rsidRPr="004E0E5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100% Recycled Weekly Planner</w:t>
            </w:r>
          </w:p>
        </w:tc>
        <w:tc>
          <w:tcPr>
            <w:tcW w:w="15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</w:tcPr>
          <w:p w:rsidR="00E106C3" w:rsidRPr="00205359" w:rsidRDefault="00E106C3" w:rsidP="00FD306C">
            <w:pPr>
              <w:spacing w:after="0" w:line="240" w:lineRule="auto"/>
              <w:ind w:left="318" w:hanging="318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(various)</w:t>
            </w:r>
          </w:p>
        </w:tc>
        <w:tc>
          <w:tcPr>
            <w:tcW w:w="28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</w:tcPr>
          <w:p w:rsidR="00E106C3" w:rsidRPr="00205359" w:rsidRDefault="00E106C3" w:rsidP="00FD306C">
            <w:pPr>
              <w:spacing w:after="0" w:line="240" w:lineRule="auto"/>
              <w:ind w:left="318" w:hanging="318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(various)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</w:tcPr>
          <w:p w:rsidR="00E106C3" w:rsidRPr="00205359" w:rsidRDefault="00E106C3" w:rsidP="00FD306C">
            <w:pPr>
              <w:spacing w:after="0" w:line="240" w:lineRule="auto"/>
              <w:ind w:left="318" w:hanging="318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</w:tr>
      <w:tr w:rsidR="00E106C3" w:rsidRPr="004E0E55" w:rsidTr="00E106C3">
        <w:trPr>
          <w:trHeight w:val="600"/>
        </w:trPr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  <w:hideMark/>
          </w:tcPr>
          <w:p w:rsidR="00E106C3" w:rsidRPr="004E0E55" w:rsidRDefault="00E106C3" w:rsidP="00FD306C">
            <w:pPr>
              <w:keepNext/>
              <w:keepLines/>
              <w:spacing w:after="0" w:line="240" w:lineRule="auto"/>
              <w:ind w:left="318" w:hanging="318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E0E55">
              <w:rPr>
                <w:rFonts w:ascii="Calibri" w:eastAsia="Times New Roman" w:hAnsi="Calibri" w:cs="Times New Roman"/>
                <w:color w:val="000000"/>
                <w:lang w:eastAsia="en-GB"/>
              </w:rPr>
              <w:t>Collins Eco 100 Percent Recycled A4 Diary Black</w:t>
            </w:r>
          </w:p>
        </w:tc>
        <w:tc>
          <w:tcPr>
            <w:tcW w:w="15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</w:tcPr>
          <w:p w:rsidR="00E106C3" w:rsidRPr="00205359" w:rsidRDefault="00E106C3" w:rsidP="00FD306C">
            <w:pPr>
              <w:spacing w:after="0" w:line="240" w:lineRule="auto"/>
              <w:ind w:left="318" w:hanging="318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(various)</w:t>
            </w:r>
          </w:p>
        </w:tc>
        <w:tc>
          <w:tcPr>
            <w:tcW w:w="28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</w:tcPr>
          <w:p w:rsidR="00E106C3" w:rsidRPr="00205359" w:rsidRDefault="00E106C3" w:rsidP="00FD306C">
            <w:pPr>
              <w:spacing w:after="0" w:line="240" w:lineRule="auto"/>
              <w:ind w:left="318" w:hanging="318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(various)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</w:tcPr>
          <w:p w:rsidR="00E106C3" w:rsidRPr="00205359" w:rsidRDefault="00E106C3" w:rsidP="00FD306C">
            <w:pPr>
              <w:spacing w:after="0" w:line="240" w:lineRule="auto"/>
              <w:ind w:left="318" w:hanging="318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</w:tr>
      <w:tr w:rsidR="00E106C3" w:rsidRPr="004E0E55" w:rsidTr="00AA2CA8">
        <w:trPr>
          <w:trHeight w:val="326"/>
        </w:trPr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  <w:hideMark/>
          </w:tcPr>
          <w:p w:rsidR="00E106C3" w:rsidRPr="004E0E55" w:rsidRDefault="00E106C3" w:rsidP="00FD306C">
            <w:pPr>
              <w:keepNext/>
              <w:keepLines/>
              <w:spacing w:after="0" w:line="240" w:lineRule="auto"/>
              <w:ind w:left="318" w:hanging="318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E0E55">
              <w:rPr>
                <w:rFonts w:ascii="Calibri" w:eastAsia="Times New Roman" w:hAnsi="Calibri" w:cs="Times New Roman"/>
                <w:color w:val="000000"/>
                <w:lang w:eastAsia="en-GB"/>
              </w:rPr>
              <w:t>Collins Eco Diary Pocket Size</w:t>
            </w:r>
          </w:p>
        </w:tc>
        <w:tc>
          <w:tcPr>
            <w:tcW w:w="15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</w:tcPr>
          <w:p w:rsidR="00E106C3" w:rsidRPr="004E0E55" w:rsidRDefault="00E106C3" w:rsidP="00FD306C">
            <w:pPr>
              <w:keepNext/>
              <w:keepLines/>
              <w:spacing w:after="0" w:line="240" w:lineRule="auto"/>
              <w:ind w:left="318" w:hanging="318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(various)</w:t>
            </w:r>
          </w:p>
        </w:tc>
        <w:tc>
          <w:tcPr>
            <w:tcW w:w="28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</w:tcPr>
          <w:p w:rsidR="00E106C3" w:rsidRPr="004E0E55" w:rsidRDefault="00E106C3" w:rsidP="00FD306C">
            <w:pPr>
              <w:keepNext/>
              <w:keepLines/>
              <w:spacing w:after="0" w:line="240" w:lineRule="auto"/>
              <w:ind w:left="318" w:hanging="318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(various)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</w:tcPr>
          <w:p w:rsidR="00E106C3" w:rsidRPr="004E0E55" w:rsidRDefault="00E106C3" w:rsidP="00FD306C">
            <w:pPr>
              <w:keepNext/>
              <w:keepLines/>
              <w:spacing w:after="0" w:line="240" w:lineRule="auto"/>
              <w:ind w:left="318" w:hanging="318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</w:tr>
      <w:tr w:rsidR="00E106C3" w:rsidRPr="004E0E55" w:rsidTr="00AA2CA8">
        <w:trPr>
          <w:trHeight w:val="434"/>
        </w:trPr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8E4BC" w:fill="D8E4BC"/>
            <w:hideMark/>
          </w:tcPr>
          <w:p w:rsidR="00E106C3" w:rsidRPr="004E0E55" w:rsidRDefault="00E106C3" w:rsidP="00FD306C">
            <w:pPr>
              <w:keepLines/>
              <w:spacing w:after="0" w:line="240" w:lineRule="auto"/>
              <w:ind w:left="318" w:hanging="318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E0E55">
              <w:rPr>
                <w:rFonts w:ascii="Calibri" w:eastAsia="Times New Roman" w:hAnsi="Calibri" w:cs="Times New Roman"/>
                <w:color w:val="000000"/>
                <w:lang w:eastAsia="en-GB"/>
              </w:rPr>
              <w:t>Lyreco Environmental Elements A5 Diary</w:t>
            </w:r>
          </w:p>
        </w:tc>
        <w:tc>
          <w:tcPr>
            <w:tcW w:w="1545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8E4BC" w:fill="D8E4BC"/>
          </w:tcPr>
          <w:p w:rsidR="00E106C3" w:rsidRPr="004E0E55" w:rsidRDefault="00E106C3" w:rsidP="00FD306C">
            <w:pPr>
              <w:keepLines/>
              <w:spacing w:after="0" w:line="240" w:lineRule="auto"/>
              <w:ind w:left="318" w:hanging="318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(various)</w:t>
            </w:r>
          </w:p>
        </w:tc>
        <w:tc>
          <w:tcPr>
            <w:tcW w:w="282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8E4BC" w:fill="D8E4BC"/>
          </w:tcPr>
          <w:p w:rsidR="00E106C3" w:rsidRPr="004E0E55" w:rsidRDefault="00E106C3" w:rsidP="00FD306C">
            <w:pPr>
              <w:keepLines/>
              <w:spacing w:after="0" w:line="240" w:lineRule="auto"/>
              <w:ind w:left="318" w:hanging="318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(various)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8E4BC" w:fill="D8E4BC"/>
          </w:tcPr>
          <w:p w:rsidR="00E106C3" w:rsidRPr="004E0E55" w:rsidRDefault="00E106C3" w:rsidP="00FD306C">
            <w:pPr>
              <w:keepLines/>
              <w:spacing w:after="0" w:line="240" w:lineRule="auto"/>
              <w:ind w:left="318" w:hanging="318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</w:tr>
    </w:tbl>
    <w:p w:rsidR="00AA2CA8" w:rsidRDefault="00AA2CA8" w:rsidP="00AA2CA8">
      <w:pPr>
        <w:pStyle w:val="Heading1"/>
      </w:pPr>
      <w:bookmarkStart w:id="12" w:name="_Toc397585132"/>
      <w:r>
        <w:t>DOCUMENT WALLETS</w:t>
      </w:r>
      <w:bookmarkEnd w:id="12"/>
    </w:p>
    <w:p w:rsidR="00AA2CA8" w:rsidRDefault="00AA2CA8" w:rsidP="00AA2CA8">
      <w:pPr>
        <w:spacing w:after="0" w:line="240" w:lineRule="auto"/>
        <w:contextualSpacing/>
      </w:pPr>
      <w:r>
        <w:t>Qualities to look for:</w:t>
      </w:r>
    </w:p>
    <w:p w:rsidR="00AA2CA8" w:rsidRDefault="00AA2CA8" w:rsidP="00AA2CA8">
      <w:pPr>
        <w:pStyle w:val="ListParagraph"/>
        <w:numPr>
          <w:ilvl w:val="0"/>
          <w:numId w:val="21"/>
        </w:numPr>
        <w:spacing w:after="0" w:line="240" w:lineRule="auto"/>
      </w:pPr>
      <w:r>
        <w:t>Recycled plastic</w:t>
      </w:r>
    </w:p>
    <w:p w:rsidR="00AA2CA8" w:rsidRDefault="00AA2CA8" w:rsidP="00AA2CA8">
      <w:pPr>
        <w:pStyle w:val="ListParagraph"/>
        <w:numPr>
          <w:ilvl w:val="0"/>
          <w:numId w:val="21"/>
        </w:numPr>
        <w:spacing w:after="0" w:line="240" w:lineRule="auto"/>
      </w:pPr>
      <w:r>
        <w:t>Recycled or FSC card</w:t>
      </w:r>
    </w:p>
    <w:p w:rsidR="00AA2CA8" w:rsidRDefault="00AA2CA8" w:rsidP="00AA2CA8"/>
    <w:tbl>
      <w:tblPr>
        <w:tblW w:w="10058" w:type="dxa"/>
        <w:tblInd w:w="93" w:type="dxa"/>
        <w:tblLook w:val="04A0" w:firstRow="1" w:lastRow="0" w:firstColumn="1" w:lastColumn="0" w:noHBand="0" w:noVBand="1"/>
      </w:tblPr>
      <w:tblGrid>
        <w:gridCol w:w="4498"/>
        <w:gridCol w:w="1600"/>
        <w:gridCol w:w="2740"/>
        <w:gridCol w:w="1220"/>
      </w:tblGrid>
      <w:tr w:rsidR="00AA2CA8" w:rsidRPr="00AA2CA8" w:rsidTr="00AA2CA8">
        <w:trPr>
          <w:trHeight w:val="645"/>
        </w:trPr>
        <w:tc>
          <w:tcPr>
            <w:tcW w:w="4498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9BBB59" w:fill="9BBB59"/>
            <w:noWrap/>
            <w:hideMark/>
          </w:tcPr>
          <w:p w:rsidR="00AA2CA8" w:rsidRPr="00AA2CA8" w:rsidRDefault="00AA2CA8" w:rsidP="00AA2C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AA2CA8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Product Name/Series</w:t>
            </w:r>
          </w:p>
        </w:tc>
        <w:tc>
          <w:tcPr>
            <w:tcW w:w="160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9BBB59" w:fill="9BBB59"/>
            <w:noWrap/>
            <w:hideMark/>
          </w:tcPr>
          <w:p w:rsidR="00AA2CA8" w:rsidRPr="00AA2CA8" w:rsidRDefault="00AA2CA8" w:rsidP="00AA2C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AA2CA8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Cat No.</w:t>
            </w:r>
          </w:p>
        </w:tc>
        <w:tc>
          <w:tcPr>
            <w:tcW w:w="274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9BBB59" w:fill="9BBB59"/>
            <w:noWrap/>
            <w:hideMark/>
          </w:tcPr>
          <w:p w:rsidR="00AA2CA8" w:rsidRPr="00AA2CA8" w:rsidRDefault="00AA2CA8" w:rsidP="00AA2C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AA2CA8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Pack Size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9BBB59" w:fill="9BBB59"/>
            <w:noWrap/>
            <w:hideMark/>
          </w:tcPr>
          <w:p w:rsidR="00AA2CA8" w:rsidRPr="00AA2CA8" w:rsidRDefault="00AA2CA8" w:rsidP="00AA2C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AA2CA8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Price</w:t>
            </w:r>
          </w:p>
        </w:tc>
      </w:tr>
      <w:tr w:rsidR="00AA2CA8" w:rsidRPr="00AA2CA8" w:rsidTr="00AA2CA8">
        <w:trPr>
          <w:trHeight w:val="302"/>
        </w:trPr>
        <w:tc>
          <w:tcPr>
            <w:tcW w:w="44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hideMark/>
          </w:tcPr>
          <w:p w:rsidR="00AA2CA8" w:rsidRPr="00AA2CA8" w:rsidRDefault="00AA2CA8" w:rsidP="00AA2CA8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A2CA8">
              <w:rPr>
                <w:rFonts w:ascii="Calibri" w:eastAsia="Times New Roman" w:hAnsi="Calibri" w:cs="Times New Roman"/>
                <w:color w:val="000000"/>
                <w:lang w:eastAsia="en-GB"/>
              </w:rPr>
              <w:t>*</w:t>
            </w:r>
            <w:proofErr w:type="spellStart"/>
            <w:r w:rsidRPr="00AA2CA8">
              <w:rPr>
                <w:rFonts w:ascii="Calibri" w:eastAsia="Times New Roman" w:hAnsi="Calibri" w:cs="Times New Roman"/>
                <w:color w:val="000000"/>
                <w:lang w:eastAsia="en-GB"/>
              </w:rPr>
              <w:t>Ecoteam</w:t>
            </w:r>
            <w:proofErr w:type="spellEnd"/>
            <w:r w:rsidRPr="00AA2CA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Document Wallet Buff</w:t>
            </w:r>
          </w:p>
        </w:tc>
        <w:tc>
          <w:tcPr>
            <w:tcW w:w="1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hideMark/>
          </w:tcPr>
          <w:p w:rsidR="00AA2CA8" w:rsidRPr="00AA2CA8" w:rsidRDefault="00AA2CA8" w:rsidP="00AA2CA8">
            <w:pPr>
              <w:spacing w:after="12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A2CA8">
              <w:rPr>
                <w:rFonts w:ascii="Calibri" w:eastAsia="Times New Roman" w:hAnsi="Calibri" w:cs="Times New Roman"/>
                <w:color w:val="000000"/>
                <w:lang w:eastAsia="en-GB"/>
              </w:rPr>
              <w:t>820121</w:t>
            </w:r>
          </w:p>
        </w:tc>
        <w:tc>
          <w:tcPr>
            <w:tcW w:w="27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hideMark/>
          </w:tcPr>
          <w:p w:rsidR="00AA2CA8" w:rsidRPr="00AA2CA8" w:rsidRDefault="00AA2CA8" w:rsidP="00AA2CA8">
            <w:pPr>
              <w:spacing w:after="12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A2CA8">
              <w:rPr>
                <w:rFonts w:ascii="Calibri" w:eastAsia="Times New Roman" w:hAnsi="Calibri" w:cs="Times New Roman"/>
                <w:color w:val="000000"/>
                <w:lang w:eastAsia="en-GB"/>
              </w:rPr>
              <w:t>50</w:t>
            </w:r>
          </w:p>
        </w:tc>
        <w:tc>
          <w:tcPr>
            <w:tcW w:w="1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hideMark/>
          </w:tcPr>
          <w:p w:rsidR="00AA2CA8" w:rsidRPr="00AA2CA8" w:rsidRDefault="00AA2CA8" w:rsidP="00AA2CA8">
            <w:pPr>
              <w:spacing w:after="12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A2CA8">
              <w:rPr>
                <w:rFonts w:ascii="Calibri" w:eastAsia="Times New Roman" w:hAnsi="Calibri" w:cs="Times New Roman"/>
                <w:color w:val="000000"/>
                <w:lang w:eastAsia="en-GB"/>
              </w:rPr>
              <w:t>£26.23</w:t>
            </w:r>
          </w:p>
        </w:tc>
      </w:tr>
      <w:tr w:rsidR="00AA2CA8" w:rsidRPr="00AA2CA8" w:rsidTr="00AA2CA8">
        <w:trPr>
          <w:trHeight w:val="375"/>
        </w:trPr>
        <w:tc>
          <w:tcPr>
            <w:tcW w:w="44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hideMark/>
          </w:tcPr>
          <w:p w:rsidR="00AA2CA8" w:rsidRPr="00AA2CA8" w:rsidRDefault="00AA2CA8" w:rsidP="00AA2CA8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A2CA8">
              <w:rPr>
                <w:rFonts w:ascii="Calibri" w:eastAsia="Times New Roman" w:hAnsi="Calibri" w:cs="Times New Roman"/>
                <w:color w:val="000000"/>
                <w:lang w:eastAsia="en-GB"/>
              </w:rPr>
              <w:t>Acco</w:t>
            </w:r>
            <w:proofErr w:type="spellEnd"/>
            <w:r w:rsidRPr="00AA2CA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AA2CA8">
              <w:rPr>
                <w:rFonts w:ascii="Calibri" w:eastAsia="Times New Roman" w:hAnsi="Calibri" w:cs="Times New Roman"/>
                <w:color w:val="000000"/>
                <w:lang w:eastAsia="en-GB"/>
              </w:rPr>
              <w:t>Eastlight</w:t>
            </w:r>
            <w:proofErr w:type="spellEnd"/>
            <w:r w:rsidRPr="00AA2CA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AA2CA8">
              <w:rPr>
                <w:rFonts w:ascii="Calibri" w:eastAsia="Times New Roman" w:hAnsi="Calibri" w:cs="Times New Roman"/>
                <w:color w:val="000000"/>
                <w:lang w:eastAsia="en-GB"/>
              </w:rPr>
              <w:t>Slimpick</w:t>
            </w:r>
            <w:proofErr w:type="spellEnd"/>
            <w:r w:rsidRPr="00AA2CA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Manilla Wallets</w:t>
            </w:r>
          </w:p>
        </w:tc>
        <w:tc>
          <w:tcPr>
            <w:tcW w:w="1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hideMark/>
          </w:tcPr>
          <w:p w:rsidR="00AA2CA8" w:rsidRPr="00AA2CA8" w:rsidRDefault="00AA2CA8" w:rsidP="00AA2CA8">
            <w:pPr>
              <w:spacing w:after="12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A2CA8">
              <w:rPr>
                <w:rFonts w:ascii="Calibri" w:eastAsia="Times New Roman" w:hAnsi="Calibri" w:cs="Times New Roman"/>
                <w:color w:val="000000"/>
                <w:lang w:eastAsia="en-GB"/>
              </w:rPr>
              <w:t>(various)</w:t>
            </w:r>
          </w:p>
        </w:tc>
        <w:tc>
          <w:tcPr>
            <w:tcW w:w="27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hideMark/>
          </w:tcPr>
          <w:p w:rsidR="00AA2CA8" w:rsidRPr="00AA2CA8" w:rsidRDefault="00AA2CA8" w:rsidP="00AA2CA8">
            <w:pPr>
              <w:spacing w:after="12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A2CA8">
              <w:rPr>
                <w:rFonts w:ascii="Calibri" w:eastAsia="Times New Roman" w:hAnsi="Calibri" w:cs="Times New Roman"/>
                <w:color w:val="000000"/>
                <w:lang w:eastAsia="en-GB"/>
              </w:rPr>
              <w:t>50</w:t>
            </w:r>
          </w:p>
        </w:tc>
        <w:tc>
          <w:tcPr>
            <w:tcW w:w="1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hideMark/>
          </w:tcPr>
          <w:p w:rsidR="00AA2CA8" w:rsidRPr="00AA2CA8" w:rsidRDefault="00AA2CA8" w:rsidP="00AA2CA8">
            <w:pPr>
              <w:spacing w:after="12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A2CA8">
              <w:rPr>
                <w:rFonts w:ascii="Calibri" w:eastAsia="Times New Roman" w:hAnsi="Calibri" w:cs="Times New Roman"/>
                <w:color w:val="000000"/>
                <w:lang w:eastAsia="en-GB"/>
              </w:rPr>
              <w:t>£23.16</w:t>
            </w:r>
          </w:p>
        </w:tc>
      </w:tr>
      <w:tr w:rsidR="00AA2CA8" w:rsidRPr="00AA2CA8" w:rsidTr="00AA2CA8">
        <w:trPr>
          <w:trHeight w:val="285"/>
        </w:trPr>
        <w:tc>
          <w:tcPr>
            <w:tcW w:w="44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hideMark/>
          </w:tcPr>
          <w:p w:rsidR="00AA2CA8" w:rsidRPr="00AA2CA8" w:rsidRDefault="00AA2CA8" w:rsidP="00AA2CA8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A2CA8">
              <w:rPr>
                <w:rFonts w:ascii="Calibri" w:eastAsia="Times New Roman" w:hAnsi="Calibri" w:cs="Times New Roman"/>
                <w:color w:val="000000"/>
                <w:lang w:eastAsia="en-GB"/>
              </w:rPr>
              <w:t>Elba Full Flap Wallets</w:t>
            </w:r>
          </w:p>
        </w:tc>
        <w:tc>
          <w:tcPr>
            <w:tcW w:w="1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hideMark/>
          </w:tcPr>
          <w:p w:rsidR="00AA2CA8" w:rsidRPr="00AA2CA8" w:rsidRDefault="00AA2CA8" w:rsidP="00AA2CA8">
            <w:pPr>
              <w:spacing w:after="12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A2CA8">
              <w:rPr>
                <w:rFonts w:ascii="Calibri" w:eastAsia="Times New Roman" w:hAnsi="Calibri" w:cs="Times New Roman"/>
                <w:color w:val="000000"/>
                <w:lang w:eastAsia="en-GB"/>
              </w:rPr>
              <w:t>(various)</w:t>
            </w:r>
          </w:p>
        </w:tc>
        <w:tc>
          <w:tcPr>
            <w:tcW w:w="27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hideMark/>
          </w:tcPr>
          <w:p w:rsidR="00AA2CA8" w:rsidRPr="00AA2CA8" w:rsidRDefault="00AA2CA8" w:rsidP="00AA2CA8">
            <w:pPr>
              <w:spacing w:after="12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A2CA8">
              <w:rPr>
                <w:rFonts w:ascii="Calibri" w:eastAsia="Times New Roman" w:hAnsi="Calibri" w:cs="Times New Roman"/>
                <w:color w:val="000000"/>
                <w:lang w:eastAsia="en-GB"/>
              </w:rPr>
              <w:t>50</w:t>
            </w:r>
          </w:p>
        </w:tc>
        <w:tc>
          <w:tcPr>
            <w:tcW w:w="1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hideMark/>
          </w:tcPr>
          <w:p w:rsidR="00AA2CA8" w:rsidRPr="00AA2CA8" w:rsidRDefault="00AA2CA8" w:rsidP="00AA2CA8">
            <w:pPr>
              <w:spacing w:after="12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A2CA8">
              <w:rPr>
                <w:rFonts w:ascii="Calibri" w:eastAsia="Times New Roman" w:hAnsi="Calibri" w:cs="Times New Roman"/>
                <w:color w:val="000000"/>
                <w:lang w:eastAsia="en-GB"/>
              </w:rPr>
              <w:t>£9.30</w:t>
            </w:r>
          </w:p>
        </w:tc>
      </w:tr>
      <w:tr w:rsidR="00AA2CA8" w:rsidRPr="00AA2CA8" w:rsidTr="00AA2CA8">
        <w:trPr>
          <w:trHeight w:val="645"/>
        </w:trPr>
        <w:tc>
          <w:tcPr>
            <w:tcW w:w="44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hideMark/>
          </w:tcPr>
          <w:p w:rsidR="00AA2CA8" w:rsidRPr="00AA2CA8" w:rsidRDefault="00AA2CA8" w:rsidP="00AA2CA8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A2CA8">
              <w:rPr>
                <w:rFonts w:ascii="Calibri" w:eastAsia="Times New Roman" w:hAnsi="Calibri" w:cs="Times New Roman"/>
                <w:color w:val="000000"/>
                <w:lang w:eastAsia="en-GB"/>
              </w:rPr>
              <w:t>Remarkable Recycled Packaging Document Wallet</w:t>
            </w:r>
          </w:p>
        </w:tc>
        <w:tc>
          <w:tcPr>
            <w:tcW w:w="1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hideMark/>
          </w:tcPr>
          <w:p w:rsidR="00AA2CA8" w:rsidRPr="00AA2CA8" w:rsidRDefault="00AA2CA8" w:rsidP="00AA2CA8">
            <w:pPr>
              <w:spacing w:after="12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A2CA8">
              <w:rPr>
                <w:rFonts w:ascii="Calibri" w:eastAsia="Times New Roman" w:hAnsi="Calibri" w:cs="Times New Roman"/>
                <w:color w:val="000000"/>
                <w:lang w:eastAsia="en-GB"/>
              </w:rPr>
              <w:t>(various)</w:t>
            </w:r>
          </w:p>
        </w:tc>
        <w:tc>
          <w:tcPr>
            <w:tcW w:w="27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hideMark/>
          </w:tcPr>
          <w:p w:rsidR="00AA2CA8" w:rsidRPr="00AA2CA8" w:rsidRDefault="00AA2CA8" w:rsidP="00AA2CA8">
            <w:pPr>
              <w:spacing w:after="12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A2CA8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hideMark/>
          </w:tcPr>
          <w:p w:rsidR="00AA2CA8" w:rsidRPr="00AA2CA8" w:rsidRDefault="00AA2CA8" w:rsidP="00AA2CA8">
            <w:pPr>
              <w:spacing w:after="12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A2CA8">
              <w:rPr>
                <w:rFonts w:ascii="Calibri" w:eastAsia="Times New Roman" w:hAnsi="Calibri" w:cs="Times New Roman"/>
                <w:color w:val="000000"/>
                <w:lang w:eastAsia="en-GB"/>
              </w:rPr>
              <w:t>£18.97</w:t>
            </w:r>
          </w:p>
        </w:tc>
      </w:tr>
    </w:tbl>
    <w:p w:rsidR="009E4D20" w:rsidRDefault="009E4D20" w:rsidP="005A1FF0">
      <w:pPr>
        <w:pStyle w:val="Heading1"/>
      </w:pPr>
      <w:bookmarkStart w:id="13" w:name="_Toc397585133"/>
      <w:r>
        <w:t>ENVELOPES</w:t>
      </w:r>
      <w:bookmarkEnd w:id="13"/>
    </w:p>
    <w:p w:rsidR="00605AFE" w:rsidRDefault="00605AFE" w:rsidP="007070F1">
      <w:pPr>
        <w:pStyle w:val="NoSpacing"/>
        <w:keepNext/>
      </w:pPr>
      <w:r>
        <w:t>Qualities to look for:</w:t>
      </w:r>
    </w:p>
    <w:p w:rsidR="00CC2FC9" w:rsidRDefault="00CC2FC9" w:rsidP="007070F1">
      <w:pPr>
        <w:pStyle w:val="NoSpacing"/>
        <w:keepNext/>
        <w:numPr>
          <w:ilvl w:val="0"/>
          <w:numId w:val="7"/>
        </w:numPr>
      </w:pPr>
      <w:r w:rsidRPr="00CC2FC9">
        <w:t>Use re-usable envelopes where possible (particularly for internal mail, where ‘Recycled Internal Envelopes’</w:t>
      </w:r>
      <w:r>
        <w:t>, often made of recycled paper,</w:t>
      </w:r>
      <w:r w:rsidRPr="00CC2FC9">
        <w:t xml:space="preserve"> provide multiple address boxes that can be written on and can be re-sealed multiple times, cutting down significantly on costs.</w:t>
      </w:r>
    </w:p>
    <w:p w:rsidR="00605AFE" w:rsidRDefault="00605AFE" w:rsidP="007070F1">
      <w:pPr>
        <w:pStyle w:val="NoSpacing"/>
        <w:keepNext/>
        <w:numPr>
          <w:ilvl w:val="0"/>
          <w:numId w:val="7"/>
        </w:numPr>
      </w:pPr>
      <w:r w:rsidRPr="00B549CF">
        <w:t>FSC</w:t>
      </w:r>
      <w:r>
        <w:t xml:space="preserve"> certification </w:t>
      </w:r>
    </w:p>
    <w:p w:rsidR="00605AFE" w:rsidRPr="00605AFE" w:rsidRDefault="00605AFE" w:rsidP="007070F1">
      <w:pPr>
        <w:pStyle w:val="NoSpacing"/>
        <w:keepNext/>
        <w:numPr>
          <w:ilvl w:val="0"/>
          <w:numId w:val="7"/>
        </w:numPr>
      </w:pPr>
      <w:r w:rsidRPr="00605AFE">
        <w:t xml:space="preserve">High percentage of post-consumer recycling </w:t>
      </w:r>
    </w:p>
    <w:p w:rsidR="00CC2FC9" w:rsidRPr="00CC2FC9" w:rsidRDefault="00605AFE" w:rsidP="00CC2FC9">
      <w:pPr>
        <w:pStyle w:val="NoSpacing"/>
        <w:keepNext/>
        <w:numPr>
          <w:ilvl w:val="0"/>
          <w:numId w:val="7"/>
        </w:numPr>
      </w:pPr>
      <w:r w:rsidRPr="00605AFE">
        <w:t>Processed Chlorine Free (PCF)</w:t>
      </w:r>
      <w:r w:rsidRPr="00605AFE">
        <w:rPr>
          <w:b/>
        </w:rPr>
        <w:t xml:space="preserve"> </w:t>
      </w:r>
      <w:r w:rsidRPr="00605AFE">
        <w:t>or</w:t>
      </w:r>
      <w:r w:rsidRPr="00605AFE">
        <w:rPr>
          <w:b/>
        </w:rPr>
        <w:t xml:space="preserve"> </w:t>
      </w:r>
      <w:r w:rsidRPr="00605AFE">
        <w:t>Totally Chlorine Free (TCF)</w:t>
      </w:r>
    </w:p>
    <w:p w:rsidR="002135F6" w:rsidRPr="00605AFE" w:rsidRDefault="002135F6" w:rsidP="002135F6">
      <w:pPr>
        <w:pStyle w:val="NoSpacing"/>
        <w:keepNext/>
        <w:ind w:left="720"/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140"/>
        <w:gridCol w:w="1545"/>
        <w:gridCol w:w="2835"/>
        <w:gridCol w:w="1134"/>
      </w:tblGrid>
      <w:tr w:rsidR="00E106C3" w:rsidRPr="004E0E55" w:rsidTr="00E106C3">
        <w:trPr>
          <w:trHeight w:val="600"/>
        </w:trPr>
        <w:tc>
          <w:tcPr>
            <w:tcW w:w="414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9BBB59" w:fill="9BBB59"/>
            <w:hideMark/>
          </w:tcPr>
          <w:p w:rsidR="00E106C3" w:rsidRPr="004E0E55" w:rsidRDefault="00E106C3" w:rsidP="001F66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4E0E55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Product Series</w:t>
            </w:r>
          </w:p>
        </w:tc>
        <w:tc>
          <w:tcPr>
            <w:tcW w:w="1545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9BBB59" w:fill="9BBB59"/>
          </w:tcPr>
          <w:p w:rsidR="00E106C3" w:rsidRPr="00205359" w:rsidRDefault="00E106C3" w:rsidP="001F66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205359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Cat No.</w:t>
            </w:r>
          </w:p>
        </w:tc>
        <w:tc>
          <w:tcPr>
            <w:tcW w:w="2835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9BBB59" w:fill="9BBB59"/>
          </w:tcPr>
          <w:p w:rsidR="00E106C3" w:rsidRPr="00205359" w:rsidRDefault="00E106C3" w:rsidP="001F66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205359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Pack Size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9BBB59" w:fill="9BBB59"/>
          </w:tcPr>
          <w:p w:rsidR="00E106C3" w:rsidRPr="00205359" w:rsidRDefault="00E106C3" w:rsidP="001F66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205359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Price</w:t>
            </w:r>
          </w:p>
        </w:tc>
      </w:tr>
      <w:tr w:rsidR="00E106C3" w:rsidRPr="004E0E55" w:rsidTr="00E106C3">
        <w:trPr>
          <w:trHeight w:val="300"/>
        </w:trPr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  <w:hideMark/>
          </w:tcPr>
          <w:p w:rsidR="00E106C3" w:rsidRPr="004E0E55" w:rsidRDefault="00E106C3" w:rsidP="00E106C3">
            <w:pPr>
              <w:spacing w:after="0" w:line="240" w:lineRule="auto"/>
              <w:ind w:left="333" w:hanging="333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E0E55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*Ecolabel Envelopes</w:t>
            </w:r>
          </w:p>
        </w:tc>
        <w:tc>
          <w:tcPr>
            <w:tcW w:w="15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</w:tcPr>
          <w:p w:rsidR="00E106C3" w:rsidRPr="00205359" w:rsidRDefault="00E106C3" w:rsidP="001F66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(various)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</w:tcPr>
          <w:p w:rsidR="00E106C3" w:rsidRPr="00205359" w:rsidRDefault="00E106C3" w:rsidP="001F66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(various)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</w:tcPr>
          <w:p w:rsidR="00E106C3" w:rsidRPr="00205359" w:rsidRDefault="00E106C3" w:rsidP="001F66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</w:tr>
      <w:tr w:rsidR="00E106C3" w:rsidRPr="004E0E55" w:rsidTr="00E106C3">
        <w:trPr>
          <w:trHeight w:val="300"/>
        </w:trPr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  <w:hideMark/>
          </w:tcPr>
          <w:p w:rsidR="00E106C3" w:rsidRPr="004E0E55" w:rsidRDefault="00E106C3" w:rsidP="00E106C3">
            <w:pPr>
              <w:spacing w:after="0" w:line="240" w:lineRule="auto"/>
              <w:ind w:left="333" w:hanging="333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E0E55">
              <w:rPr>
                <w:rFonts w:ascii="Calibri" w:eastAsia="Times New Roman" w:hAnsi="Calibri" w:cs="Times New Roman"/>
                <w:color w:val="000000"/>
                <w:lang w:eastAsia="en-GB"/>
              </w:rPr>
              <w:t>*</w:t>
            </w:r>
            <w:proofErr w:type="spellStart"/>
            <w:r w:rsidRPr="004E0E55">
              <w:rPr>
                <w:rFonts w:ascii="Calibri" w:eastAsia="Times New Roman" w:hAnsi="Calibri" w:cs="Times New Roman"/>
                <w:color w:val="000000"/>
                <w:lang w:eastAsia="en-GB"/>
              </w:rPr>
              <w:t>EcoTeam</w:t>
            </w:r>
            <w:proofErr w:type="spellEnd"/>
            <w:r w:rsidRPr="004E0E5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Envelope C4 Pocket Recycled  </w:t>
            </w:r>
          </w:p>
        </w:tc>
        <w:tc>
          <w:tcPr>
            <w:tcW w:w="15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</w:tcPr>
          <w:p w:rsidR="00E106C3" w:rsidRPr="00205359" w:rsidRDefault="00E106C3" w:rsidP="001F66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(various)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</w:tcPr>
          <w:p w:rsidR="00E106C3" w:rsidRPr="00205359" w:rsidRDefault="00E106C3" w:rsidP="001F66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(various)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</w:tcPr>
          <w:p w:rsidR="00E106C3" w:rsidRPr="00205359" w:rsidRDefault="00E106C3" w:rsidP="001F66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</w:tr>
      <w:tr w:rsidR="00E106C3" w:rsidRPr="004E0E55" w:rsidTr="00E106C3">
        <w:trPr>
          <w:trHeight w:val="300"/>
        </w:trPr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  <w:hideMark/>
          </w:tcPr>
          <w:p w:rsidR="00E106C3" w:rsidRPr="004E0E55" w:rsidRDefault="00E106C3" w:rsidP="00E106C3">
            <w:pPr>
              <w:spacing w:after="0" w:line="240" w:lineRule="auto"/>
              <w:ind w:left="333" w:hanging="333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E0E55">
              <w:rPr>
                <w:rFonts w:ascii="Calibri" w:eastAsia="Times New Roman" w:hAnsi="Calibri" w:cs="Times New Roman"/>
                <w:color w:val="000000"/>
                <w:lang w:eastAsia="en-GB"/>
              </w:rPr>
              <w:t>*</w:t>
            </w:r>
            <w:proofErr w:type="spellStart"/>
            <w:r w:rsidRPr="004E0E55">
              <w:rPr>
                <w:rFonts w:ascii="Calibri" w:eastAsia="Times New Roman" w:hAnsi="Calibri" w:cs="Times New Roman"/>
                <w:color w:val="000000"/>
                <w:lang w:eastAsia="en-GB"/>
              </w:rPr>
              <w:t>EcoTeam</w:t>
            </w:r>
            <w:proofErr w:type="spellEnd"/>
            <w:r w:rsidRPr="004E0E5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Recycled Envelope C5 Pocket</w:t>
            </w:r>
          </w:p>
        </w:tc>
        <w:tc>
          <w:tcPr>
            <w:tcW w:w="15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</w:tcPr>
          <w:p w:rsidR="00E106C3" w:rsidRPr="00205359" w:rsidRDefault="00E106C3" w:rsidP="001F66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(various)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</w:tcPr>
          <w:p w:rsidR="00E106C3" w:rsidRPr="00205359" w:rsidRDefault="00E106C3" w:rsidP="001F66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(various)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</w:tcPr>
          <w:p w:rsidR="00E106C3" w:rsidRPr="00205359" w:rsidRDefault="00E106C3" w:rsidP="001F66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</w:tr>
      <w:tr w:rsidR="00E106C3" w:rsidRPr="004E0E55" w:rsidTr="00E106C3">
        <w:trPr>
          <w:trHeight w:val="300"/>
        </w:trPr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  <w:hideMark/>
          </w:tcPr>
          <w:p w:rsidR="00E106C3" w:rsidRPr="004E0E55" w:rsidRDefault="00E106C3" w:rsidP="00E106C3">
            <w:pPr>
              <w:spacing w:after="0" w:line="240" w:lineRule="auto"/>
              <w:ind w:left="333" w:hanging="333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E0E55">
              <w:rPr>
                <w:rFonts w:ascii="Calibri" w:eastAsia="Times New Roman" w:hAnsi="Calibri" w:cs="Times New Roman"/>
                <w:color w:val="000000"/>
                <w:lang w:eastAsia="en-GB"/>
              </w:rPr>
              <w:t>*</w:t>
            </w:r>
            <w:proofErr w:type="spellStart"/>
            <w:r w:rsidRPr="004E0E55">
              <w:rPr>
                <w:rFonts w:ascii="Calibri" w:eastAsia="Times New Roman" w:hAnsi="Calibri" w:cs="Times New Roman"/>
                <w:color w:val="000000"/>
                <w:lang w:eastAsia="en-GB"/>
              </w:rPr>
              <w:t>EcoTeam</w:t>
            </w:r>
            <w:proofErr w:type="spellEnd"/>
            <w:r w:rsidRPr="004E0E5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Recycled Envelope DL Wallet </w:t>
            </w:r>
          </w:p>
        </w:tc>
        <w:tc>
          <w:tcPr>
            <w:tcW w:w="15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</w:tcPr>
          <w:p w:rsidR="00E106C3" w:rsidRPr="004E0E55" w:rsidRDefault="00E106C3" w:rsidP="001F6699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(various)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</w:tcPr>
          <w:p w:rsidR="00E106C3" w:rsidRPr="004E0E55" w:rsidRDefault="00E106C3" w:rsidP="001F6699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(various)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</w:tcPr>
          <w:p w:rsidR="00E106C3" w:rsidRPr="004E0E55" w:rsidRDefault="00E106C3" w:rsidP="001F6699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</w:tr>
      <w:tr w:rsidR="00E106C3" w:rsidRPr="004E0E55" w:rsidTr="00E106C3">
        <w:trPr>
          <w:trHeight w:val="300"/>
        </w:trPr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  <w:hideMark/>
          </w:tcPr>
          <w:p w:rsidR="00E106C3" w:rsidRPr="004E0E55" w:rsidRDefault="00E106C3" w:rsidP="00E106C3">
            <w:pPr>
              <w:spacing w:after="0" w:line="240" w:lineRule="auto"/>
              <w:ind w:left="333" w:hanging="333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E0E55">
              <w:rPr>
                <w:rFonts w:ascii="Calibri" w:eastAsia="Times New Roman" w:hAnsi="Calibri" w:cs="Times New Roman"/>
                <w:color w:val="000000"/>
                <w:lang w:eastAsia="en-GB"/>
              </w:rPr>
              <w:t>5 Star Envelopes</w:t>
            </w:r>
          </w:p>
        </w:tc>
        <w:tc>
          <w:tcPr>
            <w:tcW w:w="15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</w:tcPr>
          <w:p w:rsidR="00E106C3" w:rsidRPr="004E0E55" w:rsidRDefault="00E106C3" w:rsidP="001F6699">
            <w:pPr>
              <w:keepLine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(various)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</w:tcPr>
          <w:p w:rsidR="00E106C3" w:rsidRPr="004E0E55" w:rsidRDefault="00E106C3" w:rsidP="001F6699">
            <w:pPr>
              <w:keepLine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(various)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</w:tcPr>
          <w:p w:rsidR="00E106C3" w:rsidRPr="004E0E55" w:rsidRDefault="00E106C3" w:rsidP="001F6699">
            <w:pPr>
              <w:keepLine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</w:tr>
      <w:tr w:rsidR="00E106C3" w:rsidRPr="004E0E55" w:rsidTr="00E106C3">
        <w:trPr>
          <w:trHeight w:val="600"/>
        </w:trPr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  <w:hideMark/>
          </w:tcPr>
          <w:p w:rsidR="00E106C3" w:rsidRPr="004E0E55" w:rsidRDefault="00E106C3" w:rsidP="00E106C3">
            <w:pPr>
              <w:spacing w:after="0" w:line="240" w:lineRule="auto"/>
              <w:ind w:left="333" w:hanging="333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E0E55">
              <w:rPr>
                <w:rFonts w:ascii="Calibri" w:eastAsia="Times New Roman" w:hAnsi="Calibri" w:cs="Times New Roman"/>
                <w:color w:val="000000"/>
                <w:lang w:eastAsia="en-GB"/>
              </w:rPr>
              <w:t>Lyreco Envelopes C5 90 G 100 Percent Recycled White</w:t>
            </w:r>
          </w:p>
        </w:tc>
        <w:tc>
          <w:tcPr>
            <w:tcW w:w="15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</w:tcPr>
          <w:p w:rsidR="00E106C3" w:rsidRPr="00205359" w:rsidRDefault="00E106C3" w:rsidP="001F66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(various)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</w:tcPr>
          <w:p w:rsidR="00E106C3" w:rsidRPr="00205359" w:rsidRDefault="00E106C3" w:rsidP="001F66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(various)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</w:tcPr>
          <w:p w:rsidR="00E106C3" w:rsidRPr="00205359" w:rsidRDefault="00E106C3" w:rsidP="001F66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</w:tr>
      <w:tr w:rsidR="00E106C3" w:rsidRPr="004E0E55" w:rsidTr="00E106C3">
        <w:trPr>
          <w:trHeight w:val="600"/>
        </w:trPr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  <w:hideMark/>
          </w:tcPr>
          <w:p w:rsidR="00E106C3" w:rsidRPr="004E0E55" w:rsidRDefault="00E106C3" w:rsidP="00E106C3">
            <w:pPr>
              <w:spacing w:after="0" w:line="240" w:lineRule="auto"/>
              <w:ind w:left="333" w:hanging="333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E0E55">
              <w:rPr>
                <w:rFonts w:ascii="Calibri" w:eastAsia="Times New Roman" w:hAnsi="Calibri" w:cs="Times New Roman"/>
                <w:color w:val="000000"/>
                <w:lang w:eastAsia="en-GB"/>
              </w:rPr>
              <w:t>Lyreco Manilla C4 Peel And Seal Gusset Envelopes</w:t>
            </w:r>
          </w:p>
        </w:tc>
        <w:tc>
          <w:tcPr>
            <w:tcW w:w="15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</w:tcPr>
          <w:p w:rsidR="00E106C3" w:rsidRPr="00205359" w:rsidRDefault="00E106C3" w:rsidP="001F66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(various)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</w:tcPr>
          <w:p w:rsidR="00E106C3" w:rsidRPr="00205359" w:rsidRDefault="00E106C3" w:rsidP="001F66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(various)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</w:tcPr>
          <w:p w:rsidR="00E106C3" w:rsidRPr="00205359" w:rsidRDefault="00E106C3" w:rsidP="001F66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</w:tr>
      <w:tr w:rsidR="00E106C3" w:rsidRPr="004E0E55" w:rsidTr="00E106C3">
        <w:trPr>
          <w:trHeight w:val="600"/>
        </w:trPr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  <w:hideMark/>
          </w:tcPr>
          <w:p w:rsidR="00E106C3" w:rsidRPr="004E0E55" w:rsidRDefault="00E106C3" w:rsidP="00E106C3">
            <w:pPr>
              <w:spacing w:after="0" w:line="240" w:lineRule="auto"/>
              <w:ind w:left="333" w:hanging="333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E0E5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Office Depot® Brand 100% Recycled Lift &amp; Press™ Window Envelopes, #10 </w:t>
            </w:r>
          </w:p>
        </w:tc>
        <w:tc>
          <w:tcPr>
            <w:tcW w:w="15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</w:tcPr>
          <w:p w:rsidR="00E106C3" w:rsidRPr="00205359" w:rsidRDefault="00E106C3" w:rsidP="001F66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(various)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</w:tcPr>
          <w:p w:rsidR="00E106C3" w:rsidRPr="00205359" w:rsidRDefault="00E106C3" w:rsidP="001F66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bookmarkStart w:id="14" w:name="_GoBack"/>
            <w:bookmarkEnd w:id="14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(various)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</w:tcPr>
          <w:p w:rsidR="00E106C3" w:rsidRPr="00205359" w:rsidRDefault="00E106C3" w:rsidP="001F66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</w:tr>
      <w:tr w:rsidR="00E106C3" w:rsidRPr="004E0E55" w:rsidTr="00E106C3">
        <w:trPr>
          <w:trHeight w:val="600"/>
        </w:trPr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  <w:hideMark/>
          </w:tcPr>
          <w:p w:rsidR="00E106C3" w:rsidRPr="004E0E55" w:rsidRDefault="00E106C3" w:rsidP="00E106C3">
            <w:pPr>
              <w:spacing w:after="0" w:line="240" w:lineRule="auto"/>
              <w:ind w:left="333" w:hanging="333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E0E5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Office Depot® Brand Clean Seal™ </w:t>
            </w:r>
            <w:proofErr w:type="spellStart"/>
            <w:r w:rsidRPr="004E0E55">
              <w:rPr>
                <w:rFonts w:ascii="Calibri" w:eastAsia="Times New Roman" w:hAnsi="Calibri" w:cs="Times New Roman"/>
                <w:color w:val="000000"/>
                <w:lang w:eastAsia="en-GB"/>
              </w:rPr>
              <w:t>Catalog</w:t>
            </w:r>
            <w:proofErr w:type="spellEnd"/>
            <w:r w:rsidRPr="004E0E5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Envelopes 30% Recycled</w:t>
            </w:r>
          </w:p>
        </w:tc>
        <w:tc>
          <w:tcPr>
            <w:tcW w:w="15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</w:tcPr>
          <w:p w:rsidR="00E106C3" w:rsidRPr="004E0E55" w:rsidRDefault="00E106C3" w:rsidP="001F6699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(various)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</w:tcPr>
          <w:p w:rsidR="00E106C3" w:rsidRPr="004E0E55" w:rsidRDefault="00E106C3" w:rsidP="001F6699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(various)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</w:tcPr>
          <w:p w:rsidR="00E106C3" w:rsidRPr="004E0E55" w:rsidRDefault="00E106C3" w:rsidP="001F6699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</w:tr>
      <w:tr w:rsidR="00E106C3" w:rsidRPr="004E0E55" w:rsidTr="007F27E3">
        <w:trPr>
          <w:trHeight w:val="600"/>
        </w:trPr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  <w:hideMark/>
          </w:tcPr>
          <w:p w:rsidR="00E106C3" w:rsidRPr="004E0E55" w:rsidRDefault="00E106C3" w:rsidP="00E106C3">
            <w:pPr>
              <w:spacing w:after="0" w:line="240" w:lineRule="auto"/>
              <w:ind w:left="333" w:hanging="333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E0E55">
              <w:rPr>
                <w:rFonts w:ascii="Calibri" w:eastAsia="Times New Roman" w:hAnsi="Calibri" w:cs="Times New Roman"/>
                <w:color w:val="000000"/>
                <w:lang w:eastAsia="en-GB"/>
              </w:rPr>
              <w:t>Office Depot® Brand Lift &amp; Press™ Premium Envelopes, #10</w:t>
            </w:r>
          </w:p>
        </w:tc>
        <w:tc>
          <w:tcPr>
            <w:tcW w:w="15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</w:tcPr>
          <w:p w:rsidR="00E106C3" w:rsidRPr="004E0E55" w:rsidRDefault="00E106C3" w:rsidP="001F6699">
            <w:pPr>
              <w:keepLine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(various)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</w:tcPr>
          <w:p w:rsidR="00E106C3" w:rsidRPr="004E0E55" w:rsidRDefault="00E106C3" w:rsidP="001F6699">
            <w:pPr>
              <w:keepLine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(various)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</w:tcPr>
          <w:p w:rsidR="00E106C3" w:rsidRPr="004E0E55" w:rsidRDefault="00E106C3" w:rsidP="001F6699">
            <w:pPr>
              <w:keepLine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</w:tr>
      <w:tr w:rsidR="007F27E3" w:rsidRPr="004E0E55" w:rsidTr="007F27E3">
        <w:trPr>
          <w:trHeight w:val="600"/>
        </w:trPr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EBF1DE" w:fill="D6E3BC" w:themeFill="accent3" w:themeFillTint="66"/>
          </w:tcPr>
          <w:p w:rsidR="007F27E3" w:rsidRPr="004E0E55" w:rsidRDefault="007F27E3" w:rsidP="00E106C3">
            <w:pPr>
              <w:spacing w:after="0" w:line="240" w:lineRule="auto"/>
              <w:ind w:left="333" w:hanging="333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27E3">
              <w:rPr>
                <w:rFonts w:ascii="Calibri" w:eastAsia="Times New Roman" w:hAnsi="Calibri" w:cs="Times New Roman"/>
                <w:color w:val="000000"/>
                <w:lang w:eastAsia="en-GB"/>
              </w:rPr>
              <w:t>Recycled Internal Envelopes C4 324 x 229mm</w:t>
            </w:r>
          </w:p>
        </w:tc>
        <w:tc>
          <w:tcPr>
            <w:tcW w:w="1545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EBF1DE" w:fill="D6E3BC" w:themeFill="accent3" w:themeFillTint="66"/>
          </w:tcPr>
          <w:p w:rsidR="007F27E3" w:rsidRDefault="007F27E3" w:rsidP="007F27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Viking Number Q23-ND977908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EBF1DE" w:fill="D6E3BC" w:themeFill="accent3" w:themeFillTint="66"/>
          </w:tcPr>
          <w:p w:rsidR="007F27E3" w:rsidRDefault="007F27E3" w:rsidP="001F6699">
            <w:pPr>
              <w:keepLine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250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EBF1DE" w:fill="D6E3BC" w:themeFill="accent3" w:themeFillTint="66"/>
          </w:tcPr>
          <w:p w:rsidR="007F27E3" w:rsidRDefault="007F27E3" w:rsidP="001F6699">
            <w:pPr>
              <w:keepLine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27E3">
              <w:rPr>
                <w:rFonts w:ascii="Calibri" w:eastAsia="Times New Roman" w:hAnsi="Calibri" w:cs="Times New Roman"/>
                <w:color w:val="000000"/>
                <w:lang w:eastAsia="en-GB"/>
              </w:rPr>
              <w:t>£41.49</w:t>
            </w:r>
          </w:p>
        </w:tc>
      </w:tr>
    </w:tbl>
    <w:p w:rsidR="004E0E55" w:rsidRDefault="00BA537A" w:rsidP="005A1FF0">
      <w:pPr>
        <w:pStyle w:val="Heading1"/>
      </w:pPr>
      <w:bookmarkStart w:id="15" w:name="_Toc397585134"/>
      <w:r w:rsidRPr="004E14D2">
        <w:t>ERASERS</w:t>
      </w:r>
      <w:bookmarkEnd w:id="15"/>
    </w:p>
    <w:p w:rsidR="003513EC" w:rsidRDefault="003513EC" w:rsidP="003513EC">
      <w:pPr>
        <w:spacing w:after="0" w:line="240" w:lineRule="auto"/>
        <w:contextualSpacing/>
      </w:pPr>
      <w:r>
        <w:t>Qualities to look for:</w:t>
      </w:r>
    </w:p>
    <w:p w:rsidR="003513EC" w:rsidRDefault="003513EC" w:rsidP="003513EC">
      <w:pPr>
        <w:pStyle w:val="ListParagraph"/>
        <w:numPr>
          <w:ilvl w:val="0"/>
          <w:numId w:val="17"/>
        </w:numPr>
        <w:spacing w:line="240" w:lineRule="auto"/>
      </w:pPr>
      <w:r>
        <w:t>PVC free</w:t>
      </w:r>
    </w:p>
    <w:p w:rsidR="003513EC" w:rsidRPr="005C7FA4" w:rsidRDefault="003513EC" w:rsidP="003513EC">
      <w:pPr>
        <w:pStyle w:val="ListParagraph"/>
        <w:numPr>
          <w:ilvl w:val="0"/>
          <w:numId w:val="17"/>
        </w:numPr>
        <w:spacing w:line="240" w:lineRule="auto"/>
      </w:pPr>
      <w:r>
        <w:t>Recycled content</w:t>
      </w: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4140"/>
        <w:gridCol w:w="1600"/>
        <w:gridCol w:w="2740"/>
        <w:gridCol w:w="1220"/>
      </w:tblGrid>
      <w:tr w:rsidR="004E0E55" w:rsidRPr="004E0E55" w:rsidTr="004E0E55">
        <w:trPr>
          <w:trHeight w:val="600"/>
        </w:trPr>
        <w:tc>
          <w:tcPr>
            <w:tcW w:w="414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9BBB59" w:fill="9BBB59"/>
            <w:hideMark/>
          </w:tcPr>
          <w:p w:rsidR="004E0E55" w:rsidRPr="004E0E55" w:rsidRDefault="004E0E55" w:rsidP="004E0E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4E0E55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Product Name/Series</w:t>
            </w:r>
          </w:p>
        </w:tc>
        <w:tc>
          <w:tcPr>
            <w:tcW w:w="160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9BBB59" w:fill="9BBB59"/>
            <w:hideMark/>
          </w:tcPr>
          <w:p w:rsidR="004E0E55" w:rsidRPr="004E0E55" w:rsidRDefault="004E0E55" w:rsidP="004E0E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4E0E55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Cat No.</w:t>
            </w:r>
          </w:p>
        </w:tc>
        <w:tc>
          <w:tcPr>
            <w:tcW w:w="274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9BBB59" w:fill="9BBB59"/>
            <w:hideMark/>
          </w:tcPr>
          <w:p w:rsidR="004E0E55" w:rsidRPr="004E0E55" w:rsidRDefault="004E0E55" w:rsidP="004E0E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4E0E55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Pack Size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9BBB59" w:fill="9BBB59"/>
            <w:hideMark/>
          </w:tcPr>
          <w:p w:rsidR="004E0E55" w:rsidRPr="004E0E55" w:rsidRDefault="004E0E55" w:rsidP="004E0E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4E0E55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Price</w:t>
            </w:r>
          </w:p>
        </w:tc>
      </w:tr>
      <w:tr w:rsidR="004E0E55" w:rsidRPr="004E0E55" w:rsidTr="004E0E55">
        <w:trPr>
          <w:trHeight w:val="600"/>
        </w:trPr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8E4BC" w:fill="D8E4BC"/>
            <w:hideMark/>
          </w:tcPr>
          <w:p w:rsidR="004E0E55" w:rsidRPr="004E0E55" w:rsidRDefault="00316154" w:rsidP="003161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Staedtler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525 PVC</w:t>
            </w:r>
            <w:r w:rsidR="004E0E55" w:rsidRPr="004E0E5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Free Eraser</w:t>
            </w:r>
          </w:p>
        </w:tc>
        <w:tc>
          <w:tcPr>
            <w:tcW w:w="160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8E4BC" w:fill="D8E4BC"/>
            <w:hideMark/>
          </w:tcPr>
          <w:p w:rsidR="004E0E55" w:rsidRPr="004E0E55" w:rsidRDefault="004E0E55" w:rsidP="004E0E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E0E55">
              <w:rPr>
                <w:rFonts w:ascii="Calibri" w:eastAsia="Times New Roman" w:hAnsi="Calibri" w:cs="Times New Roman"/>
                <w:color w:val="000000"/>
                <w:lang w:eastAsia="en-GB"/>
              </w:rPr>
              <w:t>4.180.576</w:t>
            </w:r>
          </w:p>
        </w:tc>
        <w:tc>
          <w:tcPr>
            <w:tcW w:w="274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8E4BC" w:fill="D8E4BC"/>
            <w:hideMark/>
          </w:tcPr>
          <w:p w:rsidR="004E0E55" w:rsidRPr="004E0E55" w:rsidRDefault="004E0E55" w:rsidP="004E0E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E0E55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22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8E4BC" w:fill="D8E4BC"/>
            <w:hideMark/>
          </w:tcPr>
          <w:p w:rsidR="004E0E55" w:rsidRPr="004E0E55" w:rsidRDefault="004E0E55" w:rsidP="004E0E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E0E55">
              <w:rPr>
                <w:rFonts w:ascii="Calibri" w:eastAsia="Times New Roman" w:hAnsi="Calibri" w:cs="Times New Roman"/>
                <w:color w:val="000000"/>
                <w:lang w:eastAsia="en-GB"/>
              </w:rPr>
              <w:t>£0.89</w:t>
            </w:r>
          </w:p>
        </w:tc>
      </w:tr>
    </w:tbl>
    <w:p w:rsidR="004E0E55" w:rsidRDefault="00BA537A" w:rsidP="00FD306C">
      <w:pPr>
        <w:pStyle w:val="Heading1"/>
      </w:pPr>
      <w:bookmarkStart w:id="16" w:name="_Toc397585135"/>
      <w:r>
        <w:t>HIGHLIGHTERS</w:t>
      </w:r>
      <w:bookmarkEnd w:id="16"/>
    </w:p>
    <w:p w:rsidR="003513EC" w:rsidRDefault="003513EC" w:rsidP="00FD306C">
      <w:pPr>
        <w:keepNext/>
        <w:spacing w:after="0" w:line="240" w:lineRule="auto"/>
        <w:contextualSpacing/>
      </w:pPr>
      <w:r>
        <w:t>Qualities to look for:</w:t>
      </w:r>
    </w:p>
    <w:p w:rsidR="003513EC" w:rsidRDefault="003513EC" w:rsidP="00FD306C">
      <w:pPr>
        <w:pStyle w:val="ListParagraph"/>
        <w:keepNext/>
        <w:numPr>
          <w:ilvl w:val="0"/>
          <w:numId w:val="17"/>
        </w:numPr>
        <w:spacing w:line="240" w:lineRule="auto"/>
      </w:pPr>
      <w:r>
        <w:t>Water-based ink</w:t>
      </w:r>
    </w:p>
    <w:p w:rsidR="003513EC" w:rsidRPr="005C7FA4" w:rsidRDefault="003513EC" w:rsidP="00FD306C">
      <w:pPr>
        <w:pStyle w:val="ListParagraph"/>
        <w:keepNext/>
        <w:numPr>
          <w:ilvl w:val="0"/>
          <w:numId w:val="17"/>
        </w:numPr>
        <w:spacing w:line="240" w:lineRule="auto"/>
      </w:pPr>
      <w:r>
        <w:t>Recycled  barrel</w:t>
      </w: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4140"/>
        <w:gridCol w:w="1600"/>
        <w:gridCol w:w="2740"/>
        <w:gridCol w:w="1220"/>
      </w:tblGrid>
      <w:tr w:rsidR="008D38B7" w:rsidRPr="008D38B7" w:rsidTr="008D38B7">
        <w:trPr>
          <w:trHeight w:val="600"/>
        </w:trPr>
        <w:tc>
          <w:tcPr>
            <w:tcW w:w="414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9BBB59" w:fill="9BBB59"/>
            <w:hideMark/>
          </w:tcPr>
          <w:p w:rsidR="008D38B7" w:rsidRPr="008D38B7" w:rsidRDefault="008D38B7" w:rsidP="00FD306C">
            <w:pPr>
              <w:keepNext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8D38B7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Product Name/Series</w:t>
            </w:r>
          </w:p>
        </w:tc>
        <w:tc>
          <w:tcPr>
            <w:tcW w:w="160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9BBB59" w:fill="9BBB59"/>
            <w:hideMark/>
          </w:tcPr>
          <w:p w:rsidR="008D38B7" w:rsidRPr="008D38B7" w:rsidRDefault="008D38B7" w:rsidP="00FD306C">
            <w:pPr>
              <w:keepNext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8D38B7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Cat No.</w:t>
            </w:r>
          </w:p>
        </w:tc>
        <w:tc>
          <w:tcPr>
            <w:tcW w:w="274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9BBB59" w:fill="9BBB59"/>
            <w:hideMark/>
          </w:tcPr>
          <w:p w:rsidR="008D38B7" w:rsidRPr="008D38B7" w:rsidRDefault="008D38B7" w:rsidP="00FD306C">
            <w:pPr>
              <w:keepNext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8D38B7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Pack Size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9BBB59" w:fill="9BBB59"/>
            <w:hideMark/>
          </w:tcPr>
          <w:p w:rsidR="008D38B7" w:rsidRPr="008D38B7" w:rsidRDefault="008D38B7" w:rsidP="00FD306C">
            <w:pPr>
              <w:keepNext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8D38B7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Price</w:t>
            </w:r>
          </w:p>
        </w:tc>
      </w:tr>
      <w:tr w:rsidR="008D38B7" w:rsidRPr="008D38B7" w:rsidTr="008D38B7">
        <w:trPr>
          <w:trHeight w:val="600"/>
        </w:trPr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  <w:hideMark/>
          </w:tcPr>
          <w:p w:rsidR="008D38B7" w:rsidRPr="008D38B7" w:rsidRDefault="008D38B7" w:rsidP="00FD306C">
            <w:pPr>
              <w:keepNext/>
              <w:spacing w:after="0" w:line="240" w:lineRule="auto"/>
              <w:ind w:left="333" w:hanging="333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38B7">
              <w:rPr>
                <w:rFonts w:ascii="Calibri" w:eastAsia="Times New Roman" w:hAnsi="Calibri" w:cs="Times New Roman"/>
                <w:color w:val="000000"/>
                <w:lang w:eastAsia="en-GB"/>
              </w:rPr>
              <w:t>Ecolabel Highlighter with Water-based Ink Assorted</w:t>
            </w:r>
          </w:p>
        </w:tc>
        <w:tc>
          <w:tcPr>
            <w:tcW w:w="1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  <w:hideMark/>
          </w:tcPr>
          <w:p w:rsidR="008D38B7" w:rsidRPr="008D38B7" w:rsidRDefault="008D38B7" w:rsidP="00FD306C">
            <w:pPr>
              <w:keepNext/>
              <w:spacing w:after="0" w:line="240" w:lineRule="auto"/>
              <w:ind w:left="333" w:hanging="333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38B7">
              <w:rPr>
                <w:rFonts w:ascii="Calibri" w:eastAsia="Times New Roman" w:hAnsi="Calibri" w:cs="Times New Roman"/>
                <w:color w:val="000000"/>
                <w:lang w:eastAsia="en-GB"/>
              </w:rPr>
              <w:t>268782</w:t>
            </w:r>
          </w:p>
        </w:tc>
        <w:tc>
          <w:tcPr>
            <w:tcW w:w="27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  <w:hideMark/>
          </w:tcPr>
          <w:p w:rsidR="008D38B7" w:rsidRPr="008D38B7" w:rsidRDefault="008D38B7" w:rsidP="00FD306C">
            <w:pPr>
              <w:keepNext/>
              <w:spacing w:after="0" w:line="240" w:lineRule="auto"/>
              <w:ind w:left="333" w:hanging="333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38B7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  <w:hideMark/>
          </w:tcPr>
          <w:p w:rsidR="008D38B7" w:rsidRPr="008D38B7" w:rsidRDefault="008D38B7" w:rsidP="00FD306C">
            <w:pPr>
              <w:keepNext/>
              <w:spacing w:after="0" w:line="240" w:lineRule="auto"/>
              <w:ind w:left="333" w:hanging="333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38B7">
              <w:rPr>
                <w:rFonts w:ascii="Calibri" w:eastAsia="Times New Roman" w:hAnsi="Calibri" w:cs="Times New Roman"/>
                <w:color w:val="000000"/>
                <w:lang w:eastAsia="en-GB"/>
              </w:rPr>
              <w:t>£3.62</w:t>
            </w:r>
          </w:p>
        </w:tc>
      </w:tr>
      <w:tr w:rsidR="008D38B7" w:rsidRPr="008D38B7" w:rsidTr="008D38B7">
        <w:trPr>
          <w:trHeight w:val="600"/>
        </w:trPr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  <w:hideMark/>
          </w:tcPr>
          <w:p w:rsidR="008D38B7" w:rsidRPr="008D38B7" w:rsidRDefault="008D38B7" w:rsidP="00FD306C">
            <w:pPr>
              <w:keepNext/>
              <w:spacing w:after="0" w:line="240" w:lineRule="auto"/>
              <w:ind w:left="333" w:hanging="333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D38B7">
              <w:rPr>
                <w:rFonts w:ascii="Calibri" w:eastAsia="Times New Roman" w:hAnsi="Calibri" w:cs="Times New Roman"/>
                <w:color w:val="000000"/>
                <w:lang w:eastAsia="en-GB"/>
              </w:rPr>
              <w:t>EcoTeam</w:t>
            </w:r>
            <w:proofErr w:type="spellEnd"/>
            <w:r w:rsidRPr="008D38B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Highlighter Pen Assorted Colours</w:t>
            </w:r>
          </w:p>
        </w:tc>
        <w:tc>
          <w:tcPr>
            <w:tcW w:w="1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  <w:hideMark/>
          </w:tcPr>
          <w:p w:rsidR="008D38B7" w:rsidRPr="008D38B7" w:rsidRDefault="008D38B7" w:rsidP="00FD306C">
            <w:pPr>
              <w:keepNext/>
              <w:spacing w:after="0" w:line="240" w:lineRule="auto"/>
              <w:ind w:left="333" w:hanging="333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38B7">
              <w:rPr>
                <w:rFonts w:ascii="Calibri" w:eastAsia="Times New Roman" w:hAnsi="Calibri" w:cs="Times New Roman"/>
                <w:color w:val="000000"/>
                <w:lang w:eastAsia="en-GB"/>
              </w:rPr>
              <w:t>301001</w:t>
            </w:r>
          </w:p>
        </w:tc>
        <w:tc>
          <w:tcPr>
            <w:tcW w:w="27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  <w:hideMark/>
          </w:tcPr>
          <w:p w:rsidR="008D38B7" w:rsidRPr="008D38B7" w:rsidRDefault="008D38B7" w:rsidP="00FD306C">
            <w:pPr>
              <w:keepNext/>
              <w:spacing w:after="0" w:line="240" w:lineRule="auto"/>
              <w:ind w:left="333" w:hanging="333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38B7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  <w:hideMark/>
          </w:tcPr>
          <w:p w:rsidR="008D38B7" w:rsidRPr="008D38B7" w:rsidRDefault="008D38B7" w:rsidP="00FD306C">
            <w:pPr>
              <w:keepNext/>
              <w:spacing w:after="0" w:line="240" w:lineRule="auto"/>
              <w:ind w:left="333" w:hanging="333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38B7">
              <w:rPr>
                <w:rFonts w:ascii="Calibri" w:eastAsia="Times New Roman" w:hAnsi="Calibri" w:cs="Times New Roman"/>
                <w:color w:val="000000"/>
                <w:lang w:eastAsia="en-GB"/>
              </w:rPr>
              <w:t>£0.43</w:t>
            </w:r>
          </w:p>
        </w:tc>
      </w:tr>
      <w:tr w:rsidR="008D38B7" w:rsidRPr="008D38B7" w:rsidTr="008D38B7">
        <w:trPr>
          <w:trHeight w:val="600"/>
        </w:trPr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  <w:hideMark/>
          </w:tcPr>
          <w:p w:rsidR="008D38B7" w:rsidRPr="008D38B7" w:rsidRDefault="008D38B7" w:rsidP="00FD306C">
            <w:pPr>
              <w:spacing w:after="0" w:line="240" w:lineRule="auto"/>
              <w:ind w:left="333" w:hanging="333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D38B7">
              <w:rPr>
                <w:rFonts w:ascii="Calibri" w:eastAsia="Times New Roman" w:hAnsi="Calibri" w:cs="Times New Roman"/>
                <w:color w:val="000000"/>
                <w:lang w:eastAsia="en-GB"/>
              </w:rPr>
              <w:t>Edding</w:t>
            </w:r>
            <w:proofErr w:type="spellEnd"/>
            <w:r w:rsidRPr="008D38B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38B7">
              <w:rPr>
                <w:rFonts w:ascii="Calibri" w:eastAsia="Times New Roman" w:hAnsi="Calibri" w:cs="Times New Roman"/>
                <w:color w:val="000000"/>
                <w:lang w:eastAsia="en-GB"/>
              </w:rPr>
              <w:t>Ecoline</w:t>
            </w:r>
            <w:proofErr w:type="spellEnd"/>
            <w:r w:rsidRPr="008D38B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24 Highlighter Assorted Colours</w:t>
            </w:r>
          </w:p>
        </w:tc>
        <w:tc>
          <w:tcPr>
            <w:tcW w:w="1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  <w:hideMark/>
          </w:tcPr>
          <w:p w:rsidR="008D38B7" w:rsidRPr="008D38B7" w:rsidRDefault="008D38B7" w:rsidP="00FD306C">
            <w:pPr>
              <w:spacing w:after="0" w:line="240" w:lineRule="auto"/>
              <w:ind w:left="333" w:hanging="333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38B7">
              <w:rPr>
                <w:rFonts w:ascii="Calibri" w:eastAsia="Times New Roman" w:hAnsi="Calibri" w:cs="Times New Roman"/>
                <w:color w:val="000000"/>
                <w:lang w:eastAsia="en-GB"/>
              </w:rPr>
              <w:t>4.727.519</w:t>
            </w:r>
          </w:p>
        </w:tc>
        <w:tc>
          <w:tcPr>
            <w:tcW w:w="27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  <w:hideMark/>
          </w:tcPr>
          <w:p w:rsidR="008D38B7" w:rsidRPr="008D38B7" w:rsidRDefault="008D38B7" w:rsidP="00FD306C">
            <w:pPr>
              <w:spacing w:after="0" w:line="240" w:lineRule="auto"/>
              <w:ind w:left="333" w:hanging="333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38B7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  <w:hideMark/>
          </w:tcPr>
          <w:p w:rsidR="008D38B7" w:rsidRPr="008D38B7" w:rsidRDefault="008D38B7" w:rsidP="00FD306C">
            <w:pPr>
              <w:spacing w:after="0" w:line="240" w:lineRule="auto"/>
              <w:ind w:left="333" w:hanging="333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38B7">
              <w:rPr>
                <w:rFonts w:ascii="Calibri" w:eastAsia="Times New Roman" w:hAnsi="Calibri" w:cs="Times New Roman"/>
                <w:color w:val="000000"/>
                <w:lang w:eastAsia="en-GB"/>
              </w:rPr>
              <w:t>£4.19</w:t>
            </w:r>
          </w:p>
        </w:tc>
      </w:tr>
      <w:tr w:rsidR="008D38B7" w:rsidRPr="008D38B7" w:rsidTr="008D38B7">
        <w:trPr>
          <w:trHeight w:val="600"/>
        </w:trPr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  <w:hideMark/>
          </w:tcPr>
          <w:p w:rsidR="008D38B7" w:rsidRPr="008D38B7" w:rsidRDefault="008D38B7" w:rsidP="00FD306C">
            <w:pPr>
              <w:spacing w:after="0" w:line="240" w:lineRule="auto"/>
              <w:ind w:left="333" w:hanging="333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D38B7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Edding</w:t>
            </w:r>
            <w:proofErr w:type="spellEnd"/>
            <w:r w:rsidRPr="008D38B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38B7">
              <w:rPr>
                <w:rFonts w:ascii="Calibri" w:eastAsia="Times New Roman" w:hAnsi="Calibri" w:cs="Times New Roman"/>
                <w:color w:val="000000"/>
                <w:lang w:eastAsia="en-GB"/>
              </w:rPr>
              <w:t>Ecoline</w:t>
            </w:r>
            <w:proofErr w:type="spellEnd"/>
            <w:r w:rsidRPr="008D38B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24 Highlighter Yellow </w:t>
            </w:r>
          </w:p>
        </w:tc>
        <w:tc>
          <w:tcPr>
            <w:tcW w:w="1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  <w:hideMark/>
          </w:tcPr>
          <w:p w:rsidR="008D38B7" w:rsidRPr="008D38B7" w:rsidRDefault="008D38B7" w:rsidP="00FD306C">
            <w:pPr>
              <w:spacing w:after="0" w:line="240" w:lineRule="auto"/>
              <w:ind w:left="333" w:hanging="333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38B7">
              <w:rPr>
                <w:rFonts w:ascii="Calibri" w:eastAsia="Times New Roman" w:hAnsi="Calibri" w:cs="Times New Roman"/>
                <w:color w:val="000000"/>
                <w:lang w:eastAsia="en-GB"/>
              </w:rPr>
              <w:t>4727474</w:t>
            </w:r>
          </w:p>
        </w:tc>
        <w:tc>
          <w:tcPr>
            <w:tcW w:w="27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  <w:hideMark/>
          </w:tcPr>
          <w:p w:rsidR="008D38B7" w:rsidRPr="008D38B7" w:rsidRDefault="008D38B7" w:rsidP="00FD306C">
            <w:pPr>
              <w:spacing w:after="0" w:line="240" w:lineRule="auto"/>
              <w:ind w:left="333" w:hanging="333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38B7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  <w:hideMark/>
          </w:tcPr>
          <w:p w:rsidR="008D38B7" w:rsidRPr="008D38B7" w:rsidRDefault="008D38B7" w:rsidP="00FD306C">
            <w:pPr>
              <w:spacing w:after="0" w:line="240" w:lineRule="auto"/>
              <w:ind w:left="333" w:hanging="333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38B7">
              <w:rPr>
                <w:rFonts w:ascii="Calibri" w:eastAsia="Times New Roman" w:hAnsi="Calibri" w:cs="Times New Roman"/>
                <w:color w:val="000000"/>
                <w:lang w:eastAsia="en-GB"/>
              </w:rPr>
              <w:t>£11.90</w:t>
            </w:r>
          </w:p>
        </w:tc>
      </w:tr>
      <w:tr w:rsidR="008D38B7" w:rsidRPr="008D38B7" w:rsidTr="008D38B7">
        <w:trPr>
          <w:trHeight w:val="600"/>
        </w:trPr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  <w:hideMark/>
          </w:tcPr>
          <w:p w:rsidR="008D38B7" w:rsidRPr="008D38B7" w:rsidRDefault="008D38B7" w:rsidP="00FD306C">
            <w:pPr>
              <w:spacing w:after="0" w:line="240" w:lineRule="auto"/>
              <w:ind w:left="333" w:hanging="333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D38B7">
              <w:rPr>
                <w:rFonts w:ascii="Calibri" w:eastAsia="Times New Roman" w:hAnsi="Calibri" w:cs="Times New Roman"/>
                <w:color w:val="000000"/>
                <w:lang w:eastAsia="en-GB"/>
              </w:rPr>
              <w:t>Stabilo</w:t>
            </w:r>
            <w:proofErr w:type="spellEnd"/>
            <w:r w:rsidRPr="008D38B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Green Boss Highlighter Assorted Colours</w:t>
            </w:r>
          </w:p>
        </w:tc>
        <w:tc>
          <w:tcPr>
            <w:tcW w:w="1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  <w:hideMark/>
          </w:tcPr>
          <w:p w:rsidR="008D38B7" w:rsidRPr="008D38B7" w:rsidRDefault="008D38B7" w:rsidP="00FD306C">
            <w:pPr>
              <w:spacing w:after="0" w:line="240" w:lineRule="auto"/>
              <w:ind w:left="333" w:hanging="333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38B7">
              <w:rPr>
                <w:rFonts w:ascii="Calibri" w:eastAsia="Times New Roman" w:hAnsi="Calibri" w:cs="Times New Roman"/>
                <w:color w:val="000000"/>
                <w:lang w:eastAsia="en-GB"/>
              </w:rPr>
              <w:t>5956905</w:t>
            </w:r>
          </w:p>
        </w:tc>
        <w:tc>
          <w:tcPr>
            <w:tcW w:w="27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  <w:hideMark/>
          </w:tcPr>
          <w:p w:rsidR="008D38B7" w:rsidRPr="008D38B7" w:rsidRDefault="008D38B7" w:rsidP="00FD306C">
            <w:pPr>
              <w:spacing w:after="0" w:line="240" w:lineRule="auto"/>
              <w:ind w:left="333" w:hanging="333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38B7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  <w:hideMark/>
          </w:tcPr>
          <w:p w:rsidR="008D38B7" w:rsidRPr="008D38B7" w:rsidRDefault="008D38B7" w:rsidP="00FD306C">
            <w:pPr>
              <w:spacing w:after="0" w:line="240" w:lineRule="auto"/>
              <w:ind w:left="333" w:hanging="333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38B7">
              <w:rPr>
                <w:rFonts w:ascii="Calibri" w:eastAsia="Times New Roman" w:hAnsi="Calibri" w:cs="Times New Roman"/>
                <w:color w:val="000000"/>
                <w:lang w:eastAsia="en-GB"/>
              </w:rPr>
              <w:t>£4.13</w:t>
            </w:r>
          </w:p>
        </w:tc>
      </w:tr>
      <w:tr w:rsidR="008D38B7" w:rsidRPr="008D38B7" w:rsidTr="008D38B7">
        <w:trPr>
          <w:trHeight w:val="600"/>
        </w:trPr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EBF1DE" w:fill="EBF1DE"/>
            <w:hideMark/>
          </w:tcPr>
          <w:p w:rsidR="008D38B7" w:rsidRPr="008D38B7" w:rsidRDefault="008D38B7" w:rsidP="00FD306C">
            <w:pPr>
              <w:spacing w:after="0" w:line="240" w:lineRule="auto"/>
              <w:ind w:left="333" w:hanging="333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D38B7">
              <w:rPr>
                <w:rFonts w:ascii="Calibri" w:eastAsia="Times New Roman" w:hAnsi="Calibri" w:cs="Times New Roman"/>
                <w:color w:val="000000"/>
                <w:lang w:eastAsia="en-GB"/>
              </w:rPr>
              <w:t>Stabilo</w:t>
            </w:r>
            <w:proofErr w:type="spellEnd"/>
            <w:r w:rsidRPr="008D38B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green boss highlighters yellow </w:t>
            </w:r>
          </w:p>
        </w:tc>
        <w:tc>
          <w:tcPr>
            <w:tcW w:w="160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EBF1DE" w:fill="EBF1DE"/>
            <w:hideMark/>
          </w:tcPr>
          <w:p w:rsidR="008D38B7" w:rsidRPr="008D38B7" w:rsidRDefault="008D38B7" w:rsidP="00FD306C">
            <w:pPr>
              <w:spacing w:after="0" w:line="240" w:lineRule="auto"/>
              <w:ind w:left="333" w:hanging="333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38B7">
              <w:rPr>
                <w:rFonts w:ascii="Calibri" w:eastAsia="Times New Roman" w:hAnsi="Calibri" w:cs="Times New Roman"/>
                <w:color w:val="000000"/>
                <w:lang w:eastAsia="en-GB"/>
              </w:rPr>
              <w:t>5956869</w:t>
            </w:r>
          </w:p>
        </w:tc>
        <w:tc>
          <w:tcPr>
            <w:tcW w:w="274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EBF1DE" w:fill="EBF1DE"/>
            <w:hideMark/>
          </w:tcPr>
          <w:p w:rsidR="008D38B7" w:rsidRPr="008D38B7" w:rsidRDefault="008D38B7" w:rsidP="00FD306C">
            <w:pPr>
              <w:spacing w:after="0" w:line="240" w:lineRule="auto"/>
              <w:ind w:left="333" w:hanging="333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38B7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22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EBF1DE" w:fill="EBF1DE"/>
            <w:hideMark/>
          </w:tcPr>
          <w:p w:rsidR="008D38B7" w:rsidRPr="008D38B7" w:rsidRDefault="008D38B7" w:rsidP="00FD306C">
            <w:pPr>
              <w:spacing w:after="0" w:line="240" w:lineRule="auto"/>
              <w:ind w:left="333" w:hanging="333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38B7">
              <w:rPr>
                <w:rFonts w:ascii="Calibri" w:eastAsia="Times New Roman" w:hAnsi="Calibri" w:cs="Times New Roman"/>
                <w:color w:val="000000"/>
                <w:lang w:eastAsia="en-GB"/>
              </w:rPr>
              <w:t>£10.70</w:t>
            </w:r>
          </w:p>
        </w:tc>
      </w:tr>
    </w:tbl>
    <w:p w:rsidR="00E34CBF" w:rsidRDefault="00BA537A" w:rsidP="005A1FF0">
      <w:pPr>
        <w:pStyle w:val="Heading1"/>
      </w:pPr>
      <w:bookmarkStart w:id="17" w:name="_Toc397585136"/>
      <w:r>
        <w:t>LEVER-ARCH FILES</w:t>
      </w:r>
      <w:bookmarkEnd w:id="17"/>
    </w:p>
    <w:p w:rsidR="003513EC" w:rsidRDefault="003513EC" w:rsidP="003513EC">
      <w:pPr>
        <w:spacing w:after="0" w:line="240" w:lineRule="auto"/>
        <w:contextualSpacing/>
      </w:pPr>
      <w:r>
        <w:t>Qualities to look for:</w:t>
      </w:r>
    </w:p>
    <w:p w:rsidR="003513EC" w:rsidRDefault="003513EC" w:rsidP="003513EC">
      <w:pPr>
        <w:pStyle w:val="ListParagraph"/>
        <w:numPr>
          <w:ilvl w:val="0"/>
          <w:numId w:val="17"/>
        </w:numPr>
        <w:spacing w:line="240" w:lineRule="auto"/>
      </w:pPr>
      <w:r>
        <w:t>Recycled cardboard over plastic</w:t>
      </w: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4140"/>
        <w:gridCol w:w="1600"/>
        <w:gridCol w:w="2740"/>
        <w:gridCol w:w="1220"/>
      </w:tblGrid>
      <w:tr w:rsidR="00E34CBF" w:rsidRPr="00E34CBF" w:rsidTr="00E34CBF">
        <w:trPr>
          <w:trHeight w:val="600"/>
        </w:trPr>
        <w:tc>
          <w:tcPr>
            <w:tcW w:w="414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9BBB59" w:fill="9BBB59"/>
            <w:hideMark/>
          </w:tcPr>
          <w:p w:rsidR="00E34CBF" w:rsidRPr="00E34CBF" w:rsidRDefault="00E34CBF" w:rsidP="00E34C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E34CBF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Product Name/Series</w:t>
            </w:r>
          </w:p>
        </w:tc>
        <w:tc>
          <w:tcPr>
            <w:tcW w:w="160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9BBB59" w:fill="9BBB59"/>
            <w:hideMark/>
          </w:tcPr>
          <w:p w:rsidR="00E34CBF" w:rsidRPr="00E34CBF" w:rsidRDefault="00E34CBF" w:rsidP="00E34C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E34CBF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Cat No.</w:t>
            </w:r>
          </w:p>
        </w:tc>
        <w:tc>
          <w:tcPr>
            <w:tcW w:w="274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9BBB59" w:fill="9BBB59"/>
            <w:hideMark/>
          </w:tcPr>
          <w:p w:rsidR="00E34CBF" w:rsidRPr="00E34CBF" w:rsidRDefault="00E34CBF" w:rsidP="00E34C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E34CBF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Pack Size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9BBB59" w:fill="9BBB59"/>
            <w:hideMark/>
          </w:tcPr>
          <w:p w:rsidR="00E34CBF" w:rsidRPr="00E34CBF" w:rsidRDefault="00E34CBF" w:rsidP="00E34C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E34CBF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Price</w:t>
            </w:r>
          </w:p>
        </w:tc>
      </w:tr>
      <w:tr w:rsidR="00E34CBF" w:rsidRPr="00E34CBF" w:rsidTr="00E34CBF">
        <w:trPr>
          <w:trHeight w:val="600"/>
        </w:trPr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  <w:hideMark/>
          </w:tcPr>
          <w:p w:rsidR="00E34CBF" w:rsidRPr="00E34CBF" w:rsidRDefault="00E34CBF" w:rsidP="00E34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4CBF">
              <w:rPr>
                <w:rFonts w:ascii="Calibri" w:eastAsia="Times New Roman" w:hAnsi="Calibri" w:cs="Times New Roman"/>
                <w:color w:val="000000"/>
                <w:lang w:eastAsia="en-GB"/>
              </w:rPr>
              <w:t>*</w:t>
            </w:r>
            <w:proofErr w:type="spellStart"/>
            <w:r w:rsidRPr="00E34CBF">
              <w:rPr>
                <w:rFonts w:ascii="Calibri" w:eastAsia="Times New Roman" w:hAnsi="Calibri" w:cs="Times New Roman"/>
                <w:color w:val="000000"/>
                <w:lang w:eastAsia="en-GB"/>
              </w:rPr>
              <w:t>Ecoteam</w:t>
            </w:r>
            <w:proofErr w:type="spellEnd"/>
            <w:r w:rsidRPr="00E34CB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Cloud Lever Arch File</w:t>
            </w:r>
          </w:p>
        </w:tc>
        <w:tc>
          <w:tcPr>
            <w:tcW w:w="1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  <w:hideMark/>
          </w:tcPr>
          <w:p w:rsidR="00E34CBF" w:rsidRPr="00E34CBF" w:rsidRDefault="00E34CBF" w:rsidP="00E34C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4CBF">
              <w:rPr>
                <w:rFonts w:ascii="Calibri" w:eastAsia="Times New Roman" w:hAnsi="Calibri" w:cs="Times New Roman"/>
                <w:color w:val="000000"/>
                <w:lang w:eastAsia="en-GB"/>
              </w:rPr>
              <w:t>(820687)</w:t>
            </w:r>
          </w:p>
        </w:tc>
        <w:tc>
          <w:tcPr>
            <w:tcW w:w="27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  <w:hideMark/>
          </w:tcPr>
          <w:p w:rsidR="00E34CBF" w:rsidRPr="00E34CBF" w:rsidRDefault="00E34CBF" w:rsidP="00E34C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4CBF">
              <w:rPr>
                <w:rFonts w:ascii="Calibri" w:eastAsia="Times New Roman" w:hAnsi="Calibri" w:cs="Times New Roman"/>
                <w:color w:val="000000"/>
                <w:lang w:eastAsia="en-GB"/>
              </w:rPr>
              <w:t>(unspecified)</w:t>
            </w:r>
          </w:p>
        </w:tc>
        <w:tc>
          <w:tcPr>
            <w:tcW w:w="1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  <w:hideMark/>
          </w:tcPr>
          <w:p w:rsidR="00E34CBF" w:rsidRPr="00E34CBF" w:rsidRDefault="00E34CBF" w:rsidP="00E34C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4CBF">
              <w:rPr>
                <w:rFonts w:ascii="Calibri" w:eastAsia="Times New Roman" w:hAnsi="Calibri" w:cs="Times New Roman"/>
                <w:color w:val="000000"/>
                <w:lang w:eastAsia="en-GB"/>
              </w:rPr>
              <w:t>£7.93</w:t>
            </w:r>
          </w:p>
        </w:tc>
      </w:tr>
      <w:tr w:rsidR="00E34CBF" w:rsidRPr="00E34CBF" w:rsidTr="00E34CBF">
        <w:trPr>
          <w:trHeight w:val="600"/>
        </w:trPr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  <w:hideMark/>
          </w:tcPr>
          <w:p w:rsidR="00E34CBF" w:rsidRPr="00E34CBF" w:rsidRDefault="00E34CBF" w:rsidP="00E34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4CB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Esselte No. 1 Power Lever Arch File </w:t>
            </w:r>
          </w:p>
        </w:tc>
        <w:tc>
          <w:tcPr>
            <w:tcW w:w="1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  <w:hideMark/>
          </w:tcPr>
          <w:p w:rsidR="00E34CBF" w:rsidRPr="00E34CBF" w:rsidRDefault="00E34CBF" w:rsidP="00E34C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  <w:r w:rsidRPr="00E34CBF">
              <w:rPr>
                <w:rFonts w:ascii="Courier New" w:eastAsia="Times New Roman" w:hAnsi="Courier New" w:cs="Courier New"/>
                <w:color w:val="000000"/>
                <w:lang w:eastAsia="en-GB"/>
              </w:rPr>
              <w:t>114286</w:t>
            </w:r>
          </w:p>
        </w:tc>
        <w:tc>
          <w:tcPr>
            <w:tcW w:w="27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  <w:hideMark/>
          </w:tcPr>
          <w:p w:rsidR="00E34CBF" w:rsidRPr="00E34CBF" w:rsidRDefault="00E34CBF" w:rsidP="00E34C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  <w:r w:rsidRPr="00E34CBF">
              <w:rPr>
                <w:rFonts w:ascii="Courier New" w:eastAsia="Times New Roman" w:hAnsi="Courier New" w:cs="Courier New"/>
                <w:color w:val="000000"/>
                <w:lang w:eastAsia="en-GB"/>
              </w:rPr>
              <w:t>1</w:t>
            </w:r>
          </w:p>
        </w:tc>
        <w:tc>
          <w:tcPr>
            <w:tcW w:w="1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  <w:hideMark/>
          </w:tcPr>
          <w:p w:rsidR="00E34CBF" w:rsidRPr="00E34CBF" w:rsidRDefault="00E34CBF" w:rsidP="00E34C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4CBF">
              <w:rPr>
                <w:rFonts w:ascii="Calibri" w:eastAsia="Times New Roman" w:hAnsi="Calibri" w:cs="Times New Roman"/>
                <w:color w:val="000000"/>
                <w:lang w:eastAsia="en-GB"/>
              </w:rPr>
              <w:t>£2.09</w:t>
            </w:r>
          </w:p>
        </w:tc>
      </w:tr>
      <w:tr w:rsidR="00E34CBF" w:rsidRPr="00E34CBF" w:rsidTr="00E34CBF">
        <w:trPr>
          <w:trHeight w:val="600"/>
        </w:trPr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8E4BC" w:fill="D8E4BC"/>
            <w:hideMark/>
          </w:tcPr>
          <w:p w:rsidR="00E34CBF" w:rsidRPr="00E34CBF" w:rsidRDefault="00E34CBF" w:rsidP="00E34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34CBF">
              <w:rPr>
                <w:rFonts w:ascii="Calibri" w:eastAsia="Times New Roman" w:hAnsi="Calibri" w:cs="Times New Roman"/>
                <w:color w:val="000000"/>
                <w:lang w:eastAsia="en-GB"/>
              </w:rPr>
              <w:t>Leitz</w:t>
            </w:r>
            <w:proofErr w:type="spellEnd"/>
            <w:r w:rsidRPr="00E34CB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180 Lever Arch File</w:t>
            </w:r>
          </w:p>
        </w:tc>
        <w:tc>
          <w:tcPr>
            <w:tcW w:w="160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8E4BC" w:fill="D8E4BC"/>
            <w:hideMark/>
          </w:tcPr>
          <w:p w:rsidR="00E34CBF" w:rsidRPr="00E34CBF" w:rsidRDefault="00E34CBF" w:rsidP="00E34C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4CBF">
              <w:rPr>
                <w:rFonts w:ascii="Calibri" w:eastAsia="Times New Roman" w:hAnsi="Calibri" w:cs="Times New Roman"/>
                <w:color w:val="000000"/>
                <w:lang w:eastAsia="en-GB"/>
              </w:rPr>
              <w:t>(337674)</w:t>
            </w:r>
          </w:p>
        </w:tc>
        <w:tc>
          <w:tcPr>
            <w:tcW w:w="274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8E4BC" w:fill="D8E4BC"/>
            <w:hideMark/>
          </w:tcPr>
          <w:p w:rsidR="00E34CBF" w:rsidRPr="00E34CBF" w:rsidRDefault="00E34CBF" w:rsidP="00E34C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4CBF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22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8E4BC" w:fill="D8E4BC"/>
            <w:hideMark/>
          </w:tcPr>
          <w:p w:rsidR="00E34CBF" w:rsidRPr="00E34CBF" w:rsidRDefault="00E34CBF" w:rsidP="00E34C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4CBF">
              <w:rPr>
                <w:rFonts w:ascii="Calibri" w:eastAsia="Times New Roman" w:hAnsi="Calibri" w:cs="Times New Roman"/>
                <w:color w:val="000000"/>
                <w:lang w:eastAsia="en-GB"/>
              </w:rPr>
              <w:t>£1.41</w:t>
            </w:r>
          </w:p>
        </w:tc>
      </w:tr>
    </w:tbl>
    <w:p w:rsidR="00E34CBF" w:rsidRDefault="00E34CBF" w:rsidP="004E0E55"/>
    <w:p w:rsidR="00352DB2" w:rsidRDefault="00352DB2" w:rsidP="00352DB2">
      <w:pPr>
        <w:pStyle w:val="Heading1"/>
      </w:pPr>
      <w:bookmarkStart w:id="18" w:name="_Toc397585137"/>
      <w:r>
        <w:t>NOTEBOOKS AND NOTEPADS</w:t>
      </w:r>
      <w:bookmarkEnd w:id="18"/>
    </w:p>
    <w:p w:rsidR="00352DB2" w:rsidRDefault="00352DB2" w:rsidP="00352DB2">
      <w:pPr>
        <w:pStyle w:val="NoSpacing"/>
        <w:keepNext/>
        <w:keepLines/>
      </w:pPr>
      <w:r>
        <w:t>Qualities to look for:</w:t>
      </w:r>
    </w:p>
    <w:p w:rsidR="00352DB2" w:rsidRPr="00467285" w:rsidRDefault="00352DB2" w:rsidP="00352DB2">
      <w:pPr>
        <w:pStyle w:val="NoSpacing"/>
        <w:keepNext/>
        <w:keepLines/>
        <w:numPr>
          <w:ilvl w:val="0"/>
          <w:numId w:val="7"/>
        </w:numPr>
      </w:pPr>
      <w:r w:rsidRPr="00467285">
        <w:t xml:space="preserve">FSC certification </w:t>
      </w:r>
    </w:p>
    <w:p w:rsidR="00352DB2" w:rsidRPr="00467285" w:rsidRDefault="00352DB2" w:rsidP="00352DB2">
      <w:pPr>
        <w:pStyle w:val="NoSpacing"/>
        <w:keepNext/>
        <w:keepLines/>
        <w:numPr>
          <w:ilvl w:val="0"/>
          <w:numId w:val="7"/>
        </w:numPr>
      </w:pPr>
      <w:r w:rsidRPr="00467285">
        <w:t xml:space="preserve">EU Ecolabel </w:t>
      </w:r>
    </w:p>
    <w:p w:rsidR="00352DB2" w:rsidRPr="00467285" w:rsidRDefault="00352DB2" w:rsidP="00352DB2">
      <w:pPr>
        <w:pStyle w:val="NoSpacing"/>
        <w:keepNext/>
        <w:keepLines/>
        <w:numPr>
          <w:ilvl w:val="0"/>
          <w:numId w:val="7"/>
        </w:numPr>
      </w:pPr>
      <w:r w:rsidRPr="00467285">
        <w:t xml:space="preserve">High percentage of </w:t>
      </w:r>
      <w:r w:rsidRPr="00467285">
        <w:rPr>
          <w:i/>
        </w:rPr>
        <w:t>post-consumer recycling</w:t>
      </w:r>
      <w:r w:rsidRPr="00467285">
        <w:t xml:space="preserve"> (minimum 85%)</w:t>
      </w:r>
    </w:p>
    <w:p w:rsidR="00352DB2" w:rsidRPr="00467285" w:rsidRDefault="00352DB2" w:rsidP="00352DB2">
      <w:pPr>
        <w:pStyle w:val="NoSpacing"/>
        <w:keepNext/>
        <w:keepLines/>
        <w:numPr>
          <w:ilvl w:val="0"/>
          <w:numId w:val="7"/>
        </w:numPr>
      </w:pPr>
      <w:r w:rsidRPr="00467285">
        <w:rPr>
          <w:i/>
        </w:rPr>
        <w:t>Processed Chlorine Free (PCF)</w:t>
      </w:r>
      <w:r w:rsidRPr="00467285">
        <w:t xml:space="preserve"> or </w:t>
      </w:r>
      <w:r w:rsidRPr="00467285">
        <w:rPr>
          <w:i/>
        </w:rPr>
        <w:t>Totally Chlorine Free (TCF)</w:t>
      </w:r>
      <w:r w:rsidRPr="00467285">
        <w:t xml:space="preserve"> </w:t>
      </w:r>
    </w:p>
    <w:p w:rsidR="00352DB2" w:rsidRPr="00457E4E" w:rsidRDefault="00352DB2" w:rsidP="00352DB2">
      <w:pPr>
        <w:keepNext/>
      </w:pPr>
    </w:p>
    <w:p w:rsidR="00352DB2" w:rsidRDefault="00352DB2" w:rsidP="00352DB2">
      <w:pPr>
        <w:pStyle w:val="Heading2"/>
      </w:pPr>
      <w:bookmarkStart w:id="19" w:name="_Toc397585138"/>
      <w:r>
        <w:t>Notebooks: A4</w:t>
      </w:r>
      <w:bookmarkEnd w:id="19"/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4140"/>
        <w:gridCol w:w="1600"/>
        <w:gridCol w:w="2740"/>
        <w:gridCol w:w="1220"/>
      </w:tblGrid>
      <w:tr w:rsidR="00352DB2" w:rsidRPr="009D77BD" w:rsidTr="001F6699">
        <w:trPr>
          <w:trHeight w:val="600"/>
        </w:trPr>
        <w:tc>
          <w:tcPr>
            <w:tcW w:w="414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9BBB59" w:fill="9BBB59"/>
            <w:hideMark/>
          </w:tcPr>
          <w:p w:rsidR="00352DB2" w:rsidRPr="009D77BD" w:rsidRDefault="00352DB2" w:rsidP="001F6699">
            <w:pPr>
              <w:keepNext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9D77BD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Product Name/Series</w:t>
            </w:r>
          </w:p>
        </w:tc>
        <w:tc>
          <w:tcPr>
            <w:tcW w:w="160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9BBB59" w:fill="9BBB59"/>
            <w:hideMark/>
          </w:tcPr>
          <w:p w:rsidR="00352DB2" w:rsidRPr="009D77BD" w:rsidRDefault="00352DB2" w:rsidP="001F6699">
            <w:pPr>
              <w:keepNext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9D77BD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Cat No.</w:t>
            </w:r>
          </w:p>
        </w:tc>
        <w:tc>
          <w:tcPr>
            <w:tcW w:w="274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9BBB59" w:fill="9BBB59"/>
            <w:hideMark/>
          </w:tcPr>
          <w:p w:rsidR="00352DB2" w:rsidRPr="009D77BD" w:rsidRDefault="00352DB2" w:rsidP="001F6699">
            <w:pPr>
              <w:keepNext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9D77BD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Pack Size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9BBB59" w:fill="9BBB59"/>
            <w:hideMark/>
          </w:tcPr>
          <w:p w:rsidR="00352DB2" w:rsidRPr="009D77BD" w:rsidRDefault="00352DB2" w:rsidP="001F6699">
            <w:pPr>
              <w:keepNext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9D77BD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Price</w:t>
            </w:r>
          </w:p>
        </w:tc>
      </w:tr>
      <w:tr w:rsidR="00352DB2" w:rsidRPr="009D77BD" w:rsidTr="001F6699">
        <w:trPr>
          <w:trHeight w:val="600"/>
        </w:trPr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  <w:vAlign w:val="center"/>
            <w:hideMark/>
          </w:tcPr>
          <w:p w:rsidR="00352DB2" w:rsidRPr="009D77BD" w:rsidRDefault="00352DB2" w:rsidP="001F6699">
            <w:pPr>
              <w:keepNext/>
              <w:spacing w:after="0" w:line="240" w:lineRule="auto"/>
              <w:ind w:left="333" w:hanging="333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D77BD">
              <w:rPr>
                <w:rFonts w:ascii="Calibri" w:eastAsia="Times New Roman" w:hAnsi="Calibri" w:cs="Times New Roman"/>
                <w:color w:val="000000"/>
                <w:lang w:eastAsia="en-GB"/>
              </w:rPr>
              <w:t>Clairefontaine</w:t>
            </w:r>
            <w:proofErr w:type="spellEnd"/>
            <w:r w:rsidRPr="009D77B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Forever A4 70g Recycled Notebook</w:t>
            </w:r>
          </w:p>
        </w:tc>
        <w:tc>
          <w:tcPr>
            <w:tcW w:w="1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:rsidR="00352DB2" w:rsidRPr="009D77BD" w:rsidRDefault="00352DB2" w:rsidP="001F6699">
            <w:pPr>
              <w:keepNext/>
              <w:spacing w:after="0" w:line="240" w:lineRule="auto"/>
              <w:ind w:left="333" w:hanging="333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77BD">
              <w:rPr>
                <w:rFonts w:ascii="Calibri" w:eastAsia="Times New Roman" w:hAnsi="Calibri" w:cs="Times New Roman"/>
                <w:color w:val="000000"/>
                <w:lang w:eastAsia="en-GB"/>
              </w:rPr>
              <w:t>4.158.819</w:t>
            </w:r>
          </w:p>
        </w:tc>
        <w:tc>
          <w:tcPr>
            <w:tcW w:w="27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  <w:hideMark/>
          </w:tcPr>
          <w:p w:rsidR="00352DB2" w:rsidRPr="00BC4AC5" w:rsidRDefault="00352DB2" w:rsidP="001F6699">
            <w:pPr>
              <w:keepNext/>
              <w:jc w:val="right"/>
            </w:pPr>
            <w:r w:rsidRPr="00BC4AC5">
              <w:t>5</w:t>
            </w:r>
          </w:p>
        </w:tc>
        <w:tc>
          <w:tcPr>
            <w:tcW w:w="1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  <w:hideMark/>
          </w:tcPr>
          <w:p w:rsidR="00352DB2" w:rsidRPr="009D77BD" w:rsidRDefault="00352DB2" w:rsidP="001F6699">
            <w:pPr>
              <w:keepNext/>
              <w:spacing w:after="0" w:line="240" w:lineRule="auto"/>
              <w:ind w:left="333" w:hanging="333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77BD">
              <w:rPr>
                <w:rFonts w:ascii="Calibri" w:eastAsia="Times New Roman" w:hAnsi="Calibri" w:cs="Times New Roman"/>
                <w:color w:val="000000"/>
                <w:lang w:eastAsia="en-GB"/>
              </w:rPr>
              <w:t>£6.20</w:t>
            </w:r>
          </w:p>
        </w:tc>
      </w:tr>
      <w:tr w:rsidR="00352DB2" w:rsidRPr="009D77BD" w:rsidTr="001F6699">
        <w:trPr>
          <w:trHeight w:val="600"/>
        </w:trPr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  <w:vAlign w:val="center"/>
            <w:hideMark/>
          </w:tcPr>
          <w:p w:rsidR="00352DB2" w:rsidRPr="009D77BD" w:rsidRDefault="00352DB2" w:rsidP="001F6699">
            <w:pPr>
              <w:spacing w:after="0" w:line="240" w:lineRule="auto"/>
              <w:ind w:left="333" w:hanging="333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77B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Pukka White A4 Recycled </w:t>
            </w:r>
            <w:proofErr w:type="spellStart"/>
            <w:r w:rsidRPr="009D77BD">
              <w:rPr>
                <w:rFonts w:ascii="Calibri" w:eastAsia="Times New Roman" w:hAnsi="Calibri" w:cs="Times New Roman"/>
                <w:color w:val="000000"/>
                <w:lang w:eastAsia="en-GB"/>
              </w:rPr>
              <w:t>Wirebound</w:t>
            </w:r>
            <w:proofErr w:type="spellEnd"/>
            <w:r w:rsidRPr="009D77B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Pads (Ruled/Margin)</w:t>
            </w:r>
          </w:p>
        </w:tc>
        <w:tc>
          <w:tcPr>
            <w:tcW w:w="1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:rsidR="00352DB2" w:rsidRPr="009D77BD" w:rsidRDefault="00352DB2" w:rsidP="001F6699">
            <w:pPr>
              <w:spacing w:after="0" w:line="240" w:lineRule="auto"/>
              <w:ind w:left="333" w:hanging="333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77BD">
              <w:rPr>
                <w:rFonts w:ascii="Calibri" w:eastAsia="Times New Roman" w:hAnsi="Calibri" w:cs="Times New Roman"/>
                <w:color w:val="000000"/>
                <w:lang w:eastAsia="en-GB"/>
              </w:rPr>
              <w:t>2.224.917</w:t>
            </w:r>
          </w:p>
        </w:tc>
        <w:tc>
          <w:tcPr>
            <w:tcW w:w="27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  <w:hideMark/>
          </w:tcPr>
          <w:p w:rsidR="00352DB2" w:rsidRPr="00BC4AC5" w:rsidRDefault="00352DB2" w:rsidP="001F6699">
            <w:pPr>
              <w:jc w:val="right"/>
            </w:pPr>
            <w:r w:rsidRPr="00BC4AC5">
              <w:t>5</w:t>
            </w:r>
          </w:p>
        </w:tc>
        <w:tc>
          <w:tcPr>
            <w:tcW w:w="1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  <w:hideMark/>
          </w:tcPr>
          <w:p w:rsidR="00352DB2" w:rsidRPr="009D77BD" w:rsidRDefault="00352DB2" w:rsidP="001F6699">
            <w:pPr>
              <w:spacing w:after="0" w:line="240" w:lineRule="auto"/>
              <w:ind w:left="333" w:hanging="333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77BD">
              <w:rPr>
                <w:rFonts w:ascii="Calibri" w:eastAsia="Times New Roman" w:hAnsi="Calibri" w:cs="Times New Roman"/>
                <w:color w:val="000000"/>
                <w:lang w:eastAsia="en-GB"/>
              </w:rPr>
              <w:t>£3.15</w:t>
            </w:r>
          </w:p>
        </w:tc>
      </w:tr>
      <w:tr w:rsidR="00352DB2" w:rsidRPr="009D77BD" w:rsidTr="001F6699">
        <w:trPr>
          <w:trHeight w:val="600"/>
        </w:trPr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  <w:hideMark/>
          </w:tcPr>
          <w:p w:rsidR="00352DB2" w:rsidRPr="009D77BD" w:rsidRDefault="00352DB2" w:rsidP="001F6699">
            <w:pPr>
              <w:spacing w:after="0" w:line="240" w:lineRule="auto"/>
              <w:ind w:left="333" w:hanging="333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D77BD">
              <w:rPr>
                <w:rFonts w:ascii="Calibri" w:eastAsia="Times New Roman" w:hAnsi="Calibri" w:cs="Times New Roman"/>
                <w:color w:val="000000"/>
                <w:lang w:eastAsia="en-GB"/>
              </w:rPr>
              <w:t>Silvine</w:t>
            </w:r>
            <w:proofErr w:type="spellEnd"/>
            <w:r w:rsidRPr="009D77B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Notebook Twin </w:t>
            </w:r>
            <w:proofErr w:type="spellStart"/>
            <w:r w:rsidRPr="009D77BD">
              <w:rPr>
                <w:rFonts w:ascii="Calibri" w:eastAsia="Times New Roman" w:hAnsi="Calibri" w:cs="Times New Roman"/>
                <w:color w:val="000000"/>
                <w:lang w:eastAsia="en-GB"/>
              </w:rPr>
              <w:t>Wirebound</w:t>
            </w:r>
            <w:proofErr w:type="spellEnd"/>
            <w:r w:rsidRPr="009D77B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FSC Paper</w:t>
            </w:r>
          </w:p>
        </w:tc>
        <w:tc>
          <w:tcPr>
            <w:tcW w:w="1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:rsidR="00352DB2" w:rsidRPr="009D77BD" w:rsidRDefault="00352DB2" w:rsidP="001F6699">
            <w:pPr>
              <w:spacing w:after="0" w:line="240" w:lineRule="auto"/>
              <w:ind w:left="333" w:hanging="333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77BD">
              <w:rPr>
                <w:rFonts w:ascii="Calibri" w:eastAsia="Times New Roman" w:hAnsi="Calibri" w:cs="Times New Roman"/>
                <w:color w:val="000000"/>
                <w:lang w:eastAsia="en-GB"/>
              </w:rPr>
              <w:t>793044</w:t>
            </w:r>
          </w:p>
        </w:tc>
        <w:tc>
          <w:tcPr>
            <w:tcW w:w="27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  <w:hideMark/>
          </w:tcPr>
          <w:p w:rsidR="00352DB2" w:rsidRPr="00BC4AC5" w:rsidRDefault="00352DB2" w:rsidP="001F6699">
            <w:pPr>
              <w:jc w:val="right"/>
            </w:pPr>
            <w:r w:rsidRPr="00BC4AC5">
              <w:t>5</w:t>
            </w:r>
          </w:p>
        </w:tc>
        <w:tc>
          <w:tcPr>
            <w:tcW w:w="1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  <w:hideMark/>
          </w:tcPr>
          <w:p w:rsidR="00352DB2" w:rsidRPr="009D77BD" w:rsidRDefault="00352DB2" w:rsidP="001F6699">
            <w:pPr>
              <w:spacing w:after="0" w:line="240" w:lineRule="auto"/>
              <w:ind w:left="333" w:hanging="333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77BD">
              <w:rPr>
                <w:rFonts w:ascii="Calibri" w:eastAsia="Times New Roman" w:hAnsi="Calibri" w:cs="Times New Roman"/>
                <w:color w:val="000000"/>
                <w:lang w:eastAsia="en-GB"/>
              </w:rPr>
              <w:t>£11.16</w:t>
            </w:r>
          </w:p>
        </w:tc>
      </w:tr>
      <w:tr w:rsidR="00352DB2" w:rsidRPr="009D77BD" w:rsidTr="001F6699">
        <w:trPr>
          <w:trHeight w:val="900"/>
        </w:trPr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  <w:hideMark/>
          </w:tcPr>
          <w:p w:rsidR="00352DB2" w:rsidRPr="009D77BD" w:rsidRDefault="00352DB2" w:rsidP="001F6699">
            <w:pPr>
              <w:spacing w:after="0" w:line="240" w:lineRule="auto"/>
              <w:ind w:left="333" w:hanging="333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D77BD">
              <w:rPr>
                <w:rFonts w:ascii="Calibri" w:eastAsia="Times New Roman" w:hAnsi="Calibri" w:cs="Times New Roman"/>
                <w:color w:val="000000"/>
                <w:lang w:eastAsia="en-GB"/>
              </w:rPr>
              <w:t>Silvine</w:t>
            </w:r>
            <w:proofErr w:type="spellEnd"/>
            <w:r w:rsidRPr="009D77B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Premium Notebook FSC </w:t>
            </w:r>
            <w:proofErr w:type="spellStart"/>
            <w:r w:rsidRPr="009D77BD">
              <w:rPr>
                <w:rFonts w:ascii="Calibri" w:eastAsia="Times New Roman" w:hAnsi="Calibri" w:cs="Times New Roman"/>
                <w:color w:val="000000"/>
                <w:lang w:eastAsia="en-GB"/>
              </w:rPr>
              <w:t>Wirebound</w:t>
            </w:r>
            <w:proofErr w:type="spellEnd"/>
            <w:r w:rsidRPr="009D77B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Perforated Punched Ruled Margin</w:t>
            </w:r>
          </w:p>
        </w:tc>
        <w:tc>
          <w:tcPr>
            <w:tcW w:w="1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:rsidR="00352DB2" w:rsidRPr="009D77BD" w:rsidRDefault="00352DB2" w:rsidP="001F6699">
            <w:pPr>
              <w:spacing w:after="0" w:line="240" w:lineRule="auto"/>
              <w:ind w:left="333" w:hanging="333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77BD">
              <w:rPr>
                <w:rFonts w:ascii="Calibri" w:eastAsia="Times New Roman" w:hAnsi="Calibri" w:cs="Times New Roman"/>
                <w:color w:val="000000"/>
                <w:lang w:eastAsia="en-GB"/>
              </w:rPr>
              <w:t>142548</w:t>
            </w:r>
          </w:p>
        </w:tc>
        <w:tc>
          <w:tcPr>
            <w:tcW w:w="27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  <w:hideMark/>
          </w:tcPr>
          <w:p w:rsidR="00352DB2" w:rsidRPr="00BC4AC5" w:rsidRDefault="00352DB2" w:rsidP="001F6699">
            <w:pPr>
              <w:jc w:val="right"/>
            </w:pPr>
            <w:r w:rsidRPr="00BC4AC5">
              <w:t>5</w:t>
            </w:r>
          </w:p>
        </w:tc>
        <w:tc>
          <w:tcPr>
            <w:tcW w:w="1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  <w:hideMark/>
          </w:tcPr>
          <w:p w:rsidR="00352DB2" w:rsidRPr="009D77BD" w:rsidRDefault="00352DB2" w:rsidP="001F6699">
            <w:pPr>
              <w:spacing w:after="0" w:line="240" w:lineRule="auto"/>
              <w:ind w:left="333" w:hanging="333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77BD">
              <w:rPr>
                <w:rFonts w:ascii="Calibri" w:eastAsia="Times New Roman" w:hAnsi="Calibri" w:cs="Times New Roman"/>
                <w:color w:val="000000"/>
                <w:lang w:eastAsia="en-GB"/>
              </w:rPr>
              <w:t>£11.18</w:t>
            </w:r>
          </w:p>
        </w:tc>
      </w:tr>
      <w:tr w:rsidR="00352DB2" w:rsidRPr="009D77BD" w:rsidTr="001F6699">
        <w:trPr>
          <w:trHeight w:val="600"/>
        </w:trPr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8E4BC" w:fill="D8E4BC"/>
            <w:hideMark/>
          </w:tcPr>
          <w:p w:rsidR="00352DB2" w:rsidRPr="009D77BD" w:rsidRDefault="00352DB2" w:rsidP="001F6699">
            <w:pPr>
              <w:spacing w:after="0" w:line="240" w:lineRule="auto"/>
              <w:ind w:left="333" w:hanging="333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D77BD">
              <w:rPr>
                <w:rFonts w:ascii="Calibri" w:eastAsia="Times New Roman" w:hAnsi="Calibri" w:cs="Times New Roman"/>
                <w:color w:val="000000"/>
                <w:lang w:eastAsia="en-GB"/>
              </w:rPr>
              <w:t>Silvine</w:t>
            </w:r>
            <w:proofErr w:type="spellEnd"/>
            <w:r w:rsidRPr="009D77B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Premium Notebook Recycled </w:t>
            </w:r>
            <w:proofErr w:type="spellStart"/>
            <w:r w:rsidRPr="009D77BD">
              <w:rPr>
                <w:rFonts w:ascii="Calibri" w:eastAsia="Times New Roman" w:hAnsi="Calibri" w:cs="Times New Roman"/>
                <w:color w:val="000000"/>
                <w:lang w:eastAsia="en-GB"/>
              </w:rPr>
              <w:t>Wirebound</w:t>
            </w:r>
            <w:proofErr w:type="spellEnd"/>
            <w:r w:rsidRPr="009D77B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Ruled</w:t>
            </w:r>
          </w:p>
        </w:tc>
        <w:tc>
          <w:tcPr>
            <w:tcW w:w="160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:rsidR="00352DB2" w:rsidRPr="009D77BD" w:rsidRDefault="00352DB2" w:rsidP="001F6699">
            <w:pPr>
              <w:spacing w:after="0" w:line="240" w:lineRule="auto"/>
              <w:ind w:left="333" w:hanging="333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77BD">
              <w:rPr>
                <w:rFonts w:ascii="Calibri" w:eastAsia="Times New Roman" w:hAnsi="Calibri" w:cs="Times New Roman"/>
                <w:color w:val="000000"/>
                <w:lang w:eastAsia="en-GB"/>
              </w:rPr>
              <w:t>147346</w:t>
            </w:r>
          </w:p>
        </w:tc>
        <w:tc>
          <w:tcPr>
            <w:tcW w:w="274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8E4BC" w:fill="D8E4BC"/>
            <w:hideMark/>
          </w:tcPr>
          <w:p w:rsidR="00352DB2" w:rsidRDefault="00352DB2" w:rsidP="001F6699">
            <w:pPr>
              <w:jc w:val="right"/>
            </w:pPr>
            <w:r w:rsidRPr="00BC4AC5">
              <w:t>5</w:t>
            </w:r>
          </w:p>
        </w:tc>
        <w:tc>
          <w:tcPr>
            <w:tcW w:w="122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8E4BC" w:fill="D8E4BC"/>
            <w:hideMark/>
          </w:tcPr>
          <w:p w:rsidR="00352DB2" w:rsidRPr="009D77BD" w:rsidRDefault="00352DB2" w:rsidP="001F6699">
            <w:pPr>
              <w:spacing w:after="0" w:line="240" w:lineRule="auto"/>
              <w:ind w:left="333" w:hanging="333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77BD">
              <w:rPr>
                <w:rFonts w:ascii="Calibri" w:eastAsia="Times New Roman" w:hAnsi="Calibri" w:cs="Times New Roman"/>
                <w:color w:val="000000"/>
                <w:lang w:eastAsia="en-GB"/>
              </w:rPr>
              <w:t>£11.18</w:t>
            </w:r>
          </w:p>
        </w:tc>
      </w:tr>
    </w:tbl>
    <w:p w:rsidR="00352DB2" w:rsidRPr="009D77BD" w:rsidRDefault="00352DB2" w:rsidP="00352DB2"/>
    <w:p w:rsidR="00352DB2" w:rsidRDefault="00352DB2" w:rsidP="00352DB2">
      <w:pPr>
        <w:pStyle w:val="Heading2"/>
      </w:pPr>
      <w:bookmarkStart w:id="20" w:name="_Toc397585139"/>
      <w:r>
        <w:lastRenderedPageBreak/>
        <w:t>Notepads: A4</w:t>
      </w:r>
      <w:bookmarkEnd w:id="20"/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4140"/>
        <w:gridCol w:w="1600"/>
        <w:gridCol w:w="2740"/>
        <w:gridCol w:w="1220"/>
      </w:tblGrid>
      <w:tr w:rsidR="00352DB2" w:rsidRPr="00205359" w:rsidTr="001F6699">
        <w:trPr>
          <w:trHeight w:val="600"/>
        </w:trPr>
        <w:tc>
          <w:tcPr>
            <w:tcW w:w="414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9BBB59" w:fill="9BBB59"/>
            <w:hideMark/>
          </w:tcPr>
          <w:p w:rsidR="00352DB2" w:rsidRPr="00205359" w:rsidRDefault="00352DB2" w:rsidP="001F66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205359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Product Name/Series</w:t>
            </w:r>
          </w:p>
        </w:tc>
        <w:tc>
          <w:tcPr>
            <w:tcW w:w="160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9BBB59" w:fill="9BBB59"/>
            <w:hideMark/>
          </w:tcPr>
          <w:p w:rsidR="00352DB2" w:rsidRPr="00205359" w:rsidRDefault="00352DB2" w:rsidP="001F66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205359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Cat No.</w:t>
            </w:r>
          </w:p>
        </w:tc>
        <w:tc>
          <w:tcPr>
            <w:tcW w:w="274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9BBB59" w:fill="9BBB59"/>
            <w:hideMark/>
          </w:tcPr>
          <w:p w:rsidR="00352DB2" w:rsidRPr="00205359" w:rsidRDefault="00352DB2" w:rsidP="001F66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205359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Pack Size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9BBB59" w:fill="9BBB59"/>
            <w:hideMark/>
          </w:tcPr>
          <w:p w:rsidR="00352DB2" w:rsidRPr="00205359" w:rsidRDefault="00352DB2" w:rsidP="001F66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205359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Price</w:t>
            </w:r>
          </w:p>
        </w:tc>
      </w:tr>
      <w:tr w:rsidR="00352DB2" w:rsidRPr="00205359" w:rsidTr="001F6699">
        <w:trPr>
          <w:trHeight w:val="600"/>
        </w:trPr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  <w:hideMark/>
          </w:tcPr>
          <w:p w:rsidR="00352DB2" w:rsidRPr="00205359" w:rsidRDefault="00352DB2" w:rsidP="00FD306C">
            <w:pPr>
              <w:spacing w:after="0" w:line="240" w:lineRule="auto"/>
              <w:ind w:left="333" w:hanging="333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535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* </w:t>
            </w:r>
            <w:proofErr w:type="spellStart"/>
            <w:r w:rsidRPr="00205359">
              <w:rPr>
                <w:rFonts w:ascii="Calibri" w:eastAsia="Times New Roman" w:hAnsi="Calibri" w:cs="Times New Roman"/>
                <w:color w:val="000000"/>
                <w:lang w:eastAsia="en-GB"/>
              </w:rPr>
              <w:t>EcoTeam</w:t>
            </w:r>
            <w:proofErr w:type="spellEnd"/>
            <w:r w:rsidRPr="0020535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Refill Pad A4 Ruled Recycled</w:t>
            </w:r>
          </w:p>
        </w:tc>
        <w:tc>
          <w:tcPr>
            <w:tcW w:w="1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  <w:hideMark/>
          </w:tcPr>
          <w:p w:rsidR="00352DB2" w:rsidRPr="00205359" w:rsidRDefault="00352DB2" w:rsidP="00FD306C">
            <w:pPr>
              <w:spacing w:after="0" w:line="240" w:lineRule="auto"/>
              <w:ind w:left="333" w:hanging="333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5359">
              <w:rPr>
                <w:rFonts w:ascii="Calibri" w:eastAsia="Times New Roman" w:hAnsi="Calibri" w:cs="Times New Roman"/>
                <w:color w:val="000000"/>
                <w:lang w:eastAsia="en-GB"/>
              </w:rPr>
              <w:t>820199</w:t>
            </w:r>
          </w:p>
        </w:tc>
        <w:tc>
          <w:tcPr>
            <w:tcW w:w="27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  <w:hideMark/>
          </w:tcPr>
          <w:p w:rsidR="00352DB2" w:rsidRPr="00205359" w:rsidRDefault="00352DB2" w:rsidP="00FD306C">
            <w:pPr>
              <w:spacing w:after="0" w:line="240" w:lineRule="auto"/>
              <w:ind w:left="333" w:hanging="333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5359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  <w:hideMark/>
          </w:tcPr>
          <w:p w:rsidR="00352DB2" w:rsidRPr="00205359" w:rsidRDefault="00352DB2" w:rsidP="00FD306C">
            <w:pPr>
              <w:spacing w:after="0" w:line="240" w:lineRule="auto"/>
              <w:ind w:left="333" w:hanging="333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5359">
              <w:rPr>
                <w:rFonts w:ascii="Calibri" w:eastAsia="Times New Roman" w:hAnsi="Calibri" w:cs="Times New Roman"/>
                <w:color w:val="000000"/>
                <w:lang w:eastAsia="en-GB"/>
              </w:rPr>
              <w:t>£0.61</w:t>
            </w:r>
          </w:p>
        </w:tc>
      </w:tr>
      <w:tr w:rsidR="00352DB2" w:rsidRPr="00205359" w:rsidTr="001F6699">
        <w:trPr>
          <w:trHeight w:val="600"/>
        </w:trPr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  <w:hideMark/>
          </w:tcPr>
          <w:p w:rsidR="00352DB2" w:rsidRPr="00205359" w:rsidRDefault="00352DB2" w:rsidP="00FD306C">
            <w:pPr>
              <w:spacing w:after="0" w:line="240" w:lineRule="auto"/>
              <w:ind w:left="333" w:hanging="333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5359">
              <w:rPr>
                <w:rFonts w:ascii="Calibri" w:eastAsia="Times New Roman" w:hAnsi="Calibri" w:cs="Times New Roman"/>
                <w:color w:val="000000"/>
                <w:lang w:eastAsia="en-GB"/>
              </w:rPr>
              <w:t>*</w:t>
            </w:r>
            <w:proofErr w:type="spellStart"/>
            <w:r w:rsidRPr="00205359">
              <w:rPr>
                <w:rFonts w:ascii="Calibri" w:eastAsia="Times New Roman" w:hAnsi="Calibri" w:cs="Times New Roman"/>
                <w:color w:val="000000"/>
                <w:lang w:eastAsia="en-GB"/>
              </w:rPr>
              <w:t>Silvine</w:t>
            </w:r>
            <w:proofErr w:type="spellEnd"/>
            <w:r w:rsidRPr="0020535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Refill Pad FSC Paper Feint </w:t>
            </w:r>
            <w:proofErr w:type="spellStart"/>
            <w:r w:rsidRPr="00205359">
              <w:rPr>
                <w:rFonts w:ascii="Calibri" w:eastAsia="Times New Roman" w:hAnsi="Calibri" w:cs="Times New Roman"/>
                <w:color w:val="000000"/>
                <w:lang w:eastAsia="en-GB"/>
              </w:rPr>
              <w:t>Headbound</w:t>
            </w:r>
            <w:proofErr w:type="spellEnd"/>
            <w:r w:rsidRPr="0020535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Ruled</w:t>
            </w:r>
          </w:p>
        </w:tc>
        <w:tc>
          <w:tcPr>
            <w:tcW w:w="1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  <w:hideMark/>
          </w:tcPr>
          <w:p w:rsidR="00352DB2" w:rsidRPr="00205359" w:rsidRDefault="00352DB2" w:rsidP="00FD306C">
            <w:pPr>
              <w:spacing w:after="0" w:line="240" w:lineRule="auto"/>
              <w:ind w:left="333" w:hanging="333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5359">
              <w:rPr>
                <w:rFonts w:ascii="Calibri" w:eastAsia="Times New Roman" w:hAnsi="Calibri" w:cs="Times New Roman"/>
                <w:color w:val="000000"/>
                <w:lang w:eastAsia="en-GB"/>
              </w:rPr>
              <w:t>793036</w:t>
            </w:r>
          </w:p>
        </w:tc>
        <w:tc>
          <w:tcPr>
            <w:tcW w:w="27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  <w:hideMark/>
          </w:tcPr>
          <w:p w:rsidR="00352DB2" w:rsidRPr="00205359" w:rsidRDefault="00352DB2" w:rsidP="00FD306C">
            <w:pPr>
              <w:spacing w:after="0" w:line="240" w:lineRule="auto"/>
              <w:ind w:left="333" w:hanging="333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5359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  <w:hideMark/>
          </w:tcPr>
          <w:p w:rsidR="00352DB2" w:rsidRPr="00205359" w:rsidRDefault="00352DB2" w:rsidP="00FD306C">
            <w:pPr>
              <w:spacing w:after="0" w:line="240" w:lineRule="auto"/>
              <w:ind w:left="333" w:hanging="333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5359">
              <w:rPr>
                <w:rFonts w:ascii="Calibri" w:eastAsia="Times New Roman" w:hAnsi="Calibri" w:cs="Times New Roman"/>
                <w:color w:val="000000"/>
                <w:lang w:eastAsia="en-GB"/>
              </w:rPr>
              <w:t>£6.80</w:t>
            </w:r>
          </w:p>
        </w:tc>
      </w:tr>
      <w:tr w:rsidR="00352DB2" w:rsidRPr="00205359" w:rsidTr="001F6699">
        <w:trPr>
          <w:trHeight w:val="600"/>
        </w:trPr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  <w:hideMark/>
          </w:tcPr>
          <w:p w:rsidR="00352DB2" w:rsidRPr="00205359" w:rsidRDefault="00352DB2" w:rsidP="00FD306C">
            <w:pPr>
              <w:spacing w:after="0" w:line="240" w:lineRule="auto"/>
              <w:ind w:left="333" w:hanging="333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5359">
              <w:rPr>
                <w:rFonts w:ascii="Calibri" w:eastAsia="Times New Roman" w:hAnsi="Calibri" w:cs="Times New Roman"/>
                <w:color w:val="000000"/>
                <w:lang w:eastAsia="en-GB"/>
              </w:rPr>
              <w:t>Cambridge A4 Recycled Refill Pad</w:t>
            </w:r>
          </w:p>
        </w:tc>
        <w:tc>
          <w:tcPr>
            <w:tcW w:w="1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  <w:hideMark/>
          </w:tcPr>
          <w:p w:rsidR="00352DB2" w:rsidRPr="00205359" w:rsidRDefault="00352DB2" w:rsidP="00FD306C">
            <w:pPr>
              <w:spacing w:after="0" w:line="240" w:lineRule="auto"/>
              <w:ind w:left="333" w:hanging="333"/>
              <w:jc w:val="right"/>
              <w:rPr>
                <w:rFonts w:eastAsia="Times New Roman" w:cs="Arial"/>
                <w:color w:val="444444"/>
                <w:lang w:eastAsia="en-GB"/>
              </w:rPr>
            </w:pPr>
            <w:r w:rsidRPr="00205359">
              <w:rPr>
                <w:rFonts w:eastAsia="Times New Roman" w:cs="Arial"/>
                <w:color w:val="444444"/>
                <w:lang w:eastAsia="en-GB"/>
              </w:rPr>
              <w:t>D15003</w:t>
            </w:r>
          </w:p>
        </w:tc>
        <w:tc>
          <w:tcPr>
            <w:tcW w:w="27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  <w:hideMark/>
          </w:tcPr>
          <w:p w:rsidR="00352DB2" w:rsidRPr="00205359" w:rsidRDefault="00352DB2" w:rsidP="00FD306C">
            <w:pPr>
              <w:spacing w:after="0" w:line="240" w:lineRule="auto"/>
              <w:ind w:left="333" w:hanging="333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5359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  <w:hideMark/>
          </w:tcPr>
          <w:p w:rsidR="00352DB2" w:rsidRPr="00205359" w:rsidRDefault="00352DB2" w:rsidP="00FD306C">
            <w:pPr>
              <w:spacing w:after="0" w:line="240" w:lineRule="auto"/>
              <w:ind w:left="333" w:hanging="333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5359">
              <w:rPr>
                <w:rFonts w:ascii="Calibri" w:eastAsia="Times New Roman" w:hAnsi="Calibri" w:cs="Times New Roman"/>
                <w:color w:val="000000"/>
                <w:lang w:eastAsia="en-GB"/>
              </w:rPr>
              <w:t>£7.76</w:t>
            </w:r>
          </w:p>
        </w:tc>
      </w:tr>
      <w:tr w:rsidR="00352DB2" w:rsidRPr="00205359" w:rsidTr="001F6699">
        <w:trPr>
          <w:trHeight w:val="600"/>
        </w:trPr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  <w:hideMark/>
          </w:tcPr>
          <w:p w:rsidR="00352DB2" w:rsidRPr="00205359" w:rsidRDefault="00352DB2" w:rsidP="00FD306C">
            <w:pPr>
              <w:spacing w:after="0" w:line="240" w:lineRule="auto"/>
              <w:ind w:left="333" w:hanging="333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05359">
              <w:rPr>
                <w:rFonts w:ascii="Calibri" w:eastAsia="Times New Roman" w:hAnsi="Calibri" w:cs="Times New Roman"/>
                <w:color w:val="000000"/>
                <w:lang w:eastAsia="en-GB"/>
              </w:rPr>
              <w:t>Clairefontaine</w:t>
            </w:r>
            <w:proofErr w:type="spellEnd"/>
            <w:r w:rsidRPr="0020535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Forever 17818 Refill Pad Lined A4</w:t>
            </w:r>
          </w:p>
        </w:tc>
        <w:tc>
          <w:tcPr>
            <w:tcW w:w="1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  <w:hideMark/>
          </w:tcPr>
          <w:p w:rsidR="00352DB2" w:rsidRPr="00205359" w:rsidRDefault="00352DB2" w:rsidP="00FD306C">
            <w:pPr>
              <w:spacing w:after="0" w:line="240" w:lineRule="auto"/>
              <w:ind w:left="333" w:hanging="333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5359">
              <w:rPr>
                <w:rFonts w:ascii="Calibri" w:eastAsia="Times New Roman" w:hAnsi="Calibri" w:cs="Times New Roman"/>
                <w:color w:val="000000"/>
                <w:lang w:eastAsia="en-GB"/>
              </w:rPr>
              <w:t>4.225.229</w:t>
            </w:r>
          </w:p>
        </w:tc>
        <w:tc>
          <w:tcPr>
            <w:tcW w:w="27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  <w:hideMark/>
          </w:tcPr>
          <w:p w:rsidR="00352DB2" w:rsidRPr="00205359" w:rsidRDefault="00352DB2" w:rsidP="00FD306C">
            <w:pPr>
              <w:spacing w:after="0" w:line="240" w:lineRule="auto"/>
              <w:ind w:left="333" w:hanging="333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5359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  <w:hideMark/>
          </w:tcPr>
          <w:p w:rsidR="00352DB2" w:rsidRPr="00205359" w:rsidRDefault="00352DB2" w:rsidP="00FD306C">
            <w:pPr>
              <w:spacing w:after="0" w:line="240" w:lineRule="auto"/>
              <w:ind w:left="333" w:hanging="333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5359">
              <w:rPr>
                <w:rFonts w:ascii="Calibri" w:eastAsia="Times New Roman" w:hAnsi="Calibri" w:cs="Times New Roman"/>
                <w:color w:val="000000"/>
                <w:lang w:eastAsia="en-GB"/>
              </w:rPr>
              <w:t>£8.80</w:t>
            </w:r>
          </w:p>
        </w:tc>
      </w:tr>
      <w:tr w:rsidR="00352DB2" w:rsidRPr="00205359" w:rsidTr="001F6699">
        <w:trPr>
          <w:trHeight w:val="600"/>
        </w:trPr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  <w:hideMark/>
          </w:tcPr>
          <w:p w:rsidR="00352DB2" w:rsidRPr="00205359" w:rsidRDefault="00352DB2" w:rsidP="00FD306C">
            <w:pPr>
              <w:spacing w:after="0" w:line="240" w:lineRule="auto"/>
              <w:ind w:left="333" w:hanging="333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535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Pukka Recycled Refill Pad A4 </w:t>
            </w:r>
            <w:proofErr w:type="spellStart"/>
            <w:r w:rsidRPr="00205359">
              <w:rPr>
                <w:rFonts w:ascii="Calibri" w:eastAsia="Times New Roman" w:hAnsi="Calibri" w:cs="Times New Roman"/>
                <w:color w:val="000000"/>
                <w:lang w:eastAsia="en-GB"/>
              </w:rPr>
              <w:t>Headbound</w:t>
            </w:r>
            <w:proofErr w:type="spellEnd"/>
          </w:p>
        </w:tc>
        <w:tc>
          <w:tcPr>
            <w:tcW w:w="1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  <w:hideMark/>
          </w:tcPr>
          <w:p w:rsidR="00352DB2" w:rsidRPr="00205359" w:rsidRDefault="00352DB2" w:rsidP="00FD306C">
            <w:pPr>
              <w:spacing w:after="0" w:line="240" w:lineRule="auto"/>
              <w:ind w:left="333" w:hanging="333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5359">
              <w:rPr>
                <w:rFonts w:ascii="Calibri" w:eastAsia="Times New Roman" w:hAnsi="Calibri" w:cs="Times New Roman"/>
                <w:color w:val="000000"/>
                <w:lang w:eastAsia="en-GB"/>
              </w:rPr>
              <w:t>4.225.309</w:t>
            </w:r>
          </w:p>
        </w:tc>
        <w:tc>
          <w:tcPr>
            <w:tcW w:w="27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  <w:hideMark/>
          </w:tcPr>
          <w:p w:rsidR="00352DB2" w:rsidRPr="00205359" w:rsidRDefault="00352DB2" w:rsidP="00FD306C">
            <w:pPr>
              <w:spacing w:after="0" w:line="240" w:lineRule="auto"/>
              <w:ind w:left="333" w:hanging="333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5359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  <w:hideMark/>
          </w:tcPr>
          <w:p w:rsidR="00352DB2" w:rsidRPr="00205359" w:rsidRDefault="00352DB2" w:rsidP="00FD306C">
            <w:pPr>
              <w:spacing w:after="0" w:line="240" w:lineRule="auto"/>
              <w:ind w:left="333" w:hanging="333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5359">
              <w:rPr>
                <w:rFonts w:ascii="Calibri" w:eastAsia="Times New Roman" w:hAnsi="Calibri" w:cs="Times New Roman"/>
                <w:color w:val="000000"/>
                <w:lang w:eastAsia="en-GB"/>
              </w:rPr>
              <w:t>£17.94</w:t>
            </w:r>
          </w:p>
        </w:tc>
      </w:tr>
      <w:tr w:rsidR="00352DB2" w:rsidRPr="00205359" w:rsidTr="001F6699">
        <w:trPr>
          <w:trHeight w:val="600"/>
        </w:trPr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EBF1DE" w:fill="EBF1DE"/>
            <w:hideMark/>
          </w:tcPr>
          <w:p w:rsidR="00352DB2" w:rsidRPr="00205359" w:rsidRDefault="00352DB2" w:rsidP="00FD306C">
            <w:pPr>
              <w:spacing w:after="0" w:line="240" w:lineRule="auto"/>
              <w:ind w:left="333" w:hanging="333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05359">
              <w:rPr>
                <w:rFonts w:ascii="Calibri" w:eastAsia="Times New Roman" w:hAnsi="Calibri" w:cs="Times New Roman"/>
                <w:color w:val="000000"/>
                <w:lang w:eastAsia="en-GB"/>
              </w:rPr>
              <w:t>Silvine</w:t>
            </w:r>
            <w:proofErr w:type="spellEnd"/>
            <w:r w:rsidRPr="0020535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Premium Refill Pad Carbon Neutral Punched Ruled Margin</w:t>
            </w:r>
          </w:p>
        </w:tc>
        <w:tc>
          <w:tcPr>
            <w:tcW w:w="160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EBF1DE" w:fill="EBF1DE"/>
            <w:hideMark/>
          </w:tcPr>
          <w:p w:rsidR="00352DB2" w:rsidRPr="00205359" w:rsidRDefault="00352DB2" w:rsidP="00FD306C">
            <w:pPr>
              <w:spacing w:after="0" w:line="240" w:lineRule="auto"/>
              <w:ind w:left="333" w:hanging="333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5359">
              <w:rPr>
                <w:rFonts w:ascii="Calibri" w:eastAsia="Times New Roman" w:hAnsi="Calibri" w:cs="Times New Roman"/>
                <w:color w:val="000000"/>
                <w:lang w:eastAsia="en-GB"/>
              </w:rPr>
              <w:t>153425</w:t>
            </w:r>
          </w:p>
        </w:tc>
        <w:tc>
          <w:tcPr>
            <w:tcW w:w="274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EBF1DE" w:fill="EBF1DE"/>
            <w:hideMark/>
          </w:tcPr>
          <w:p w:rsidR="00352DB2" w:rsidRPr="00205359" w:rsidRDefault="00352DB2" w:rsidP="00FD306C">
            <w:pPr>
              <w:spacing w:after="0" w:line="240" w:lineRule="auto"/>
              <w:ind w:left="333" w:hanging="333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5359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22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EBF1DE" w:fill="EBF1DE"/>
            <w:hideMark/>
          </w:tcPr>
          <w:p w:rsidR="00352DB2" w:rsidRPr="00205359" w:rsidRDefault="00352DB2" w:rsidP="00FD306C">
            <w:pPr>
              <w:spacing w:after="0" w:line="240" w:lineRule="auto"/>
              <w:ind w:left="333" w:hanging="333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5359">
              <w:rPr>
                <w:rFonts w:ascii="Calibri" w:eastAsia="Times New Roman" w:hAnsi="Calibri" w:cs="Times New Roman"/>
                <w:color w:val="000000"/>
                <w:lang w:eastAsia="en-GB"/>
              </w:rPr>
              <w:t>£7.40</w:t>
            </w:r>
          </w:p>
        </w:tc>
      </w:tr>
    </w:tbl>
    <w:p w:rsidR="00352DB2" w:rsidRDefault="00352DB2" w:rsidP="00352DB2"/>
    <w:p w:rsidR="00352DB2" w:rsidRDefault="00352DB2" w:rsidP="00352DB2">
      <w:pPr>
        <w:pStyle w:val="Heading2"/>
      </w:pPr>
      <w:bookmarkStart w:id="21" w:name="_Toc397585140"/>
      <w:r>
        <w:t>Notebooks: Shorthand</w:t>
      </w:r>
      <w:bookmarkEnd w:id="21"/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4140"/>
        <w:gridCol w:w="1600"/>
        <w:gridCol w:w="2740"/>
        <w:gridCol w:w="1220"/>
      </w:tblGrid>
      <w:tr w:rsidR="00352DB2" w:rsidRPr="00355504" w:rsidTr="001F6699">
        <w:trPr>
          <w:trHeight w:val="600"/>
        </w:trPr>
        <w:tc>
          <w:tcPr>
            <w:tcW w:w="414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9BBB59" w:fill="9BBB59"/>
            <w:hideMark/>
          </w:tcPr>
          <w:p w:rsidR="00352DB2" w:rsidRPr="00355504" w:rsidRDefault="00352DB2" w:rsidP="001F6699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355504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Product Name/Series</w:t>
            </w:r>
          </w:p>
        </w:tc>
        <w:tc>
          <w:tcPr>
            <w:tcW w:w="160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9BBB59" w:fill="9BBB59"/>
            <w:hideMark/>
          </w:tcPr>
          <w:p w:rsidR="00352DB2" w:rsidRPr="00355504" w:rsidRDefault="00352DB2" w:rsidP="001F6699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355504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Cat No.</w:t>
            </w:r>
          </w:p>
        </w:tc>
        <w:tc>
          <w:tcPr>
            <w:tcW w:w="274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9BBB59" w:fill="9BBB59"/>
            <w:hideMark/>
          </w:tcPr>
          <w:p w:rsidR="00352DB2" w:rsidRPr="00355504" w:rsidRDefault="00352DB2" w:rsidP="001F6699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355504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Pack Size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9BBB59" w:fill="9BBB59"/>
            <w:hideMark/>
          </w:tcPr>
          <w:p w:rsidR="00352DB2" w:rsidRPr="00355504" w:rsidRDefault="00352DB2" w:rsidP="001F6699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355504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Price</w:t>
            </w:r>
          </w:p>
        </w:tc>
      </w:tr>
      <w:tr w:rsidR="00352DB2" w:rsidRPr="00355504" w:rsidTr="001F6699">
        <w:trPr>
          <w:trHeight w:val="600"/>
        </w:trPr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  <w:hideMark/>
          </w:tcPr>
          <w:p w:rsidR="00352DB2" w:rsidRPr="00355504" w:rsidRDefault="00352DB2" w:rsidP="00FD306C">
            <w:pPr>
              <w:keepNext/>
              <w:keepLines/>
              <w:spacing w:after="0" w:line="240" w:lineRule="auto"/>
              <w:ind w:left="333" w:hanging="333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5504">
              <w:rPr>
                <w:rFonts w:ascii="Calibri" w:eastAsia="Times New Roman" w:hAnsi="Calibri" w:cs="Times New Roman"/>
                <w:color w:val="000000"/>
                <w:lang w:eastAsia="en-GB"/>
              </w:rPr>
              <w:t>Pukka Recycled Shorthand Notebook</w:t>
            </w:r>
          </w:p>
        </w:tc>
        <w:tc>
          <w:tcPr>
            <w:tcW w:w="1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  <w:hideMark/>
          </w:tcPr>
          <w:p w:rsidR="00352DB2" w:rsidRPr="00355504" w:rsidRDefault="00352DB2" w:rsidP="00FD306C">
            <w:pPr>
              <w:keepNext/>
              <w:keepLines/>
              <w:spacing w:after="0" w:line="240" w:lineRule="auto"/>
              <w:ind w:left="333" w:hanging="333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5504">
              <w:rPr>
                <w:rFonts w:ascii="Calibri" w:eastAsia="Times New Roman" w:hAnsi="Calibri" w:cs="Times New Roman"/>
                <w:color w:val="000000"/>
                <w:lang w:eastAsia="en-GB"/>
              </w:rPr>
              <w:t>4.225.594</w:t>
            </w:r>
          </w:p>
        </w:tc>
        <w:tc>
          <w:tcPr>
            <w:tcW w:w="27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  <w:hideMark/>
          </w:tcPr>
          <w:p w:rsidR="00352DB2" w:rsidRPr="00355504" w:rsidRDefault="00352DB2" w:rsidP="00FD306C">
            <w:pPr>
              <w:keepNext/>
              <w:keepLines/>
              <w:spacing w:after="0" w:line="240" w:lineRule="auto"/>
              <w:ind w:left="333" w:hanging="333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5504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  <w:hideMark/>
          </w:tcPr>
          <w:p w:rsidR="00352DB2" w:rsidRPr="00355504" w:rsidRDefault="00352DB2" w:rsidP="00FD306C">
            <w:pPr>
              <w:keepNext/>
              <w:keepLines/>
              <w:spacing w:after="0" w:line="240" w:lineRule="auto"/>
              <w:ind w:left="333" w:hanging="333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5504">
              <w:rPr>
                <w:rFonts w:ascii="Calibri" w:eastAsia="Times New Roman" w:hAnsi="Calibri" w:cs="Times New Roman"/>
                <w:color w:val="000000"/>
                <w:lang w:eastAsia="en-GB"/>
              </w:rPr>
              <w:t>£6.96</w:t>
            </w:r>
          </w:p>
        </w:tc>
      </w:tr>
      <w:tr w:rsidR="00352DB2" w:rsidRPr="00355504" w:rsidTr="001F6699">
        <w:trPr>
          <w:trHeight w:val="600"/>
        </w:trPr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  <w:hideMark/>
          </w:tcPr>
          <w:p w:rsidR="00352DB2" w:rsidRPr="00355504" w:rsidRDefault="00352DB2" w:rsidP="00FD306C">
            <w:pPr>
              <w:keepNext/>
              <w:keepLines/>
              <w:spacing w:after="0" w:line="240" w:lineRule="auto"/>
              <w:ind w:left="333" w:hanging="333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550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Oxford </w:t>
            </w:r>
            <w:proofErr w:type="spellStart"/>
            <w:r w:rsidRPr="00355504">
              <w:rPr>
                <w:rFonts w:ascii="Calibri" w:eastAsia="Times New Roman" w:hAnsi="Calibri" w:cs="Times New Roman"/>
                <w:color w:val="000000"/>
                <w:lang w:eastAsia="en-GB"/>
              </w:rPr>
              <w:t>npad</w:t>
            </w:r>
            <w:proofErr w:type="spellEnd"/>
            <w:r w:rsidRPr="0035550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Shorthand Notebook Recycled </w:t>
            </w:r>
            <w:proofErr w:type="spellStart"/>
            <w:r w:rsidRPr="00355504">
              <w:rPr>
                <w:rFonts w:ascii="Calibri" w:eastAsia="Times New Roman" w:hAnsi="Calibri" w:cs="Times New Roman"/>
                <w:color w:val="000000"/>
                <w:lang w:eastAsia="en-GB"/>
              </w:rPr>
              <w:t>Wirebound</w:t>
            </w:r>
            <w:proofErr w:type="spellEnd"/>
          </w:p>
        </w:tc>
        <w:tc>
          <w:tcPr>
            <w:tcW w:w="1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  <w:hideMark/>
          </w:tcPr>
          <w:p w:rsidR="00352DB2" w:rsidRPr="00355504" w:rsidRDefault="00352DB2" w:rsidP="00FD306C">
            <w:pPr>
              <w:keepNext/>
              <w:keepLines/>
              <w:spacing w:after="0" w:line="240" w:lineRule="auto"/>
              <w:ind w:left="333" w:hanging="333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5504">
              <w:rPr>
                <w:rFonts w:ascii="Calibri" w:eastAsia="Times New Roman" w:hAnsi="Calibri" w:cs="Times New Roman"/>
                <w:color w:val="000000"/>
                <w:lang w:eastAsia="en-GB"/>
              </w:rPr>
              <w:t>702265</w:t>
            </w:r>
          </w:p>
        </w:tc>
        <w:tc>
          <w:tcPr>
            <w:tcW w:w="27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  <w:hideMark/>
          </w:tcPr>
          <w:p w:rsidR="00352DB2" w:rsidRPr="00355504" w:rsidRDefault="00352DB2" w:rsidP="00FD306C">
            <w:pPr>
              <w:keepNext/>
              <w:keepLines/>
              <w:spacing w:after="0" w:line="240" w:lineRule="auto"/>
              <w:ind w:left="333" w:hanging="333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5504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  <w:hideMark/>
          </w:tcPr>
          <w:p w:rsidR="00352DB2" w:rsidRPr="00355504" w:rsidRDefault="00352DB2" w:rsidP="00FD306C">
            <w:pPr>
              <w:keepNext/>
              <w:keepLines/>
              <w:spacing w:after="0" w:line="240" w:lineRule="auto"/>
              <w:ind w:left="333" w:hanging="333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5504">
              <w:rPr>
                <w:rFonts w:ascii="Calibri" w:eastAsia="Times New Roman" w:hAnsi="Calibri" w:cs="Times New Roman"/>
                <w:color w:val="000000"/>
                <w:lang w:eastAsia="en-GB"/>
              </w:rPr>
              <w:t>£10.40</w:t>
            </w:r>
          </w:p>
        </w:tc>
      </w:tr>
      <w:tr w:rsidR="00352DB2" w:rsidRPr="00355504" w:rsidTr="001F6699">
        <w:trPr>
          <w:trHeight w:val="600"/>
        </w:trPr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  <w:hideMark/>
          </w:tcPr>
          <w:p w:rsidR="00352DB2" w:rsidRPr="00355504" w:rsidRDefault="00352DB2" w:rsidP="00FD306C">
            <w:pPr>
              <w:keepNext/>
              <w:keepLines/>
              <w:spacing w:after="0" w:line="240" w:lineRule="auto"/>
              <w:ind w:left="333" w:hanging="333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355504">
              <w:rPr>
                <w:rFonts w:ascii="Calibri" w:eastAsia="Times New Roman" w:hAnsi="Calibri" w:cs="Times New Roman"/>
                <w:color w:val="000000"/>
                <w:lang w:eastAsia="en-GB"/>
              </w:rPr>
              <w:t>Silvine</w:t>
            </w:r>
            <w:proofErr w:type="spellEnd"/>
            <w:r w:rsidRPr="0035550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Everyday Shorthand Notepad Recycled </w:t>
            </w:r>
            <w:proofErr w:type="spellStart"/>
            <w:r w:rsidRPr="00355504">
              <w:rPr>
                <w:rFonts w:ascii="Calibri" w:eastAsia="Times New Roman" w:hAnsi="Calibri" w:cs="Times New Roman"/>
                <w:color w:val="000000"/>
                <w:lang w:eastAsia="en-GB"/>
              </w:rPr>
              <w:t>Wirebound</w:t>
            </w:r>
            <w:proofErr w:type="spellEnd"/>
            <w:r w:rsidRPr="0035550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Ruled</w:t>
            </w:r>
          </w:p>
        </w:tc>
        <w:tc>
          <w:tcPr>
            <w:tcW w:w="1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  <w:hideMark/>
          </w:tcPr>
          <w:p w:rsidR="00352DB2" w:rsidRPr="00355504" w:rsidRDefault="00352DB2" w:rsidP="00FD306C">
            <w:pPr>
              <w:keepNext/>
              <w:keepLines/>
              <w:spacing w:after="0" w:line="240" w:lineRule="auto"/>
              <w:ind w:left="333" w:hanging="333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5504">
              <w:rPr>
                <w:rFonts w:ascii="Calibri" w:eastAsia="Times New Roman" w:hAnsi="Calibri" w:cs="Times New Roman"/>
                <w:color w:val="000000"/>
                <w:lang w:eastAsia="en-GB"/>
              </w:rPr>
              <w:t>147313</w:t>
            </w:r>
          </w:p>
        </w:tc>
        <w:tc>
          <w:tcPr>
            <w:tcW w:w="27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  <w:hideMark/>
          </w:tcPr>
          <w:p w:rsidR="00352DB2" w:rsidRPr="00355504" w:rsidRDefault="00352DB2" w:rsidP="00FD306C">
            <w:pPr>
              <w:keepNext/>
              <w:keepLines/>
              <w:spacing w:after="0" w:line="240" w:lineRule="auto"/>
              <w:ind w:left="333" w:hanging="333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5504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1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  <w:hideMark/>
          </w:tcPr>
          <w:p w:rsidR="00352DB2" w:rsidRPr="00355504" w:rsidRDefault="00352DB2" w:rsidP="00FD306C">
            <w:pPr>
              <w:keepNext/>
              <w:keepLines/>
              <w:spacing w:after="0" w:line="240" w:lineRule="auto"/>
              <w:ind w:left="333" w:hanging="333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5504">
              <w:rPr>
                <w:rFonts w:ascii="Calibri" w:eastAsia="Times New Roman" w:hAnsi="Calibri" w:cs="Times New Roman"/>
                <w:color w:val="000000"/>
                <w:lang w:eastAsia="en-GB"/>
              </w:rPr>
              <w:t>£8.15</w:t>
            </w:r>
          </w:p>
        </w:tc>
      </w:tr>
      <w:tr w:rsidR="00352DB2" w:rsidRPr="00355504" w:rsidTr="001F6699">
        <w:trPr>
          <w:trHeight w:val="600"/>
        </w:trPr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  <w:hideMark/>
          </w:tcPr>
          <w:p w:rsidR="00352DB2" w:rsidRPr="00355504" w:rsidRDefault="00352DB2" w:rsidP="00FD306C">
            <w:pPr>
              <w:spacing w:after="0" w:line="240" w:lineRule="auto"/>
              <w:ind w:left="333" w:hanging="333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355504">
              <w:rPr>
                <w:rFonts w:ascii="Calibri" w:eastAsia="Times New Roman" w:hAnsi="Calibri" w:cs="Times New Roman"/>
                <w:color w:val="000000"/>
                <w:lang w:eastAsia="en-GB"/>
              </w:rPr>
              <w:t>Silvine</w:t>
            </w:r>
            <w:proofErr w:type="spellEnd"/>
            <w:r w:rsidRPr="0035550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Notebook Spiral Bound FSC Paper</w:t>
            </w:r>
          </w:p>
        </w:tc>
        <w:tc>
          <w:tcPr>
            <w:tcW w:w="1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  <w:hideMark/>
          </w:tcPr>
          <w:p w:rsidR="00352DB2" w:rsidRPr="00355504" w:rsidRDefault="00352DB2" w:rsidP="00FD306C">
            <w:pPr>
              <w:spacing w:after="0" w:line="240" w:lineRule="auto"/>
              <w:ind w:left="333" w:hanging="333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5504">
              <w:rPr>
                <w:rFonts w:ascii="Calibri" w:eastAsia="Times New Roman" w:hAnsi="Calibri" w:cs="Times New Roman"/>
                <w:color w:val="000000"/>
                <w:lang w:eastAsia="en-GB"/>
              </w:rPr>
              <w:t>793028</w:t>
            </w:r>
          </w:p>
        </w:tc>
        <w:tc>
          <w:tcPr>
            <w:tcW w:w="27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  <w:hideMark/>
          </w:tcPr>
          <w:p w:rsidR="00352DB2" w:rsidRPr="00355504" w:rsidRDefault="00352DB2" w:rsidP="00FD306C">
            <w:pPr>
              <w:spacing w:after="0" w:line="240" w:lineRule="auto"/>
              <w:ind w:left="333" w:hanging="333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5504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  <w:hideMark/>
          </w:tcPr>
          <w:p w:rsidR="00352DB2" w:rsidRPr="00355504" w:rsidRDefault="00352DB2" w:rsidP="00FD306C">
            <w:pPr>
              <w:spacing w:after="0" w:line="240" w:lineRule="auto"/>
              <w:ind w:left="333" w:hanging="333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5504">
              <w:rPr>
                <w:rFonts w:ascii="Calibri" w:eastAsia="Times New Roman" w:hAnsi="Calibri" w:cs="Times New Roman"/>
                <w:color w:val="000000"/>
                <w:lang w:eastAsia="en-GB"/>
              </w:rPr>
              <w:t>£7.25</w:t>
            </w:r>
          </w:p>
        </w:tc>
      </w:tr>
      <w:tr w:rsidR="00352DB2" w:rsidRPr="00355504" w:rsidTr="001F6699">
        <w:trPr>
          <w:trHeight w:val="600"/>
        </w:trPr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  <w:hideMark/>
          </w:tcPr>
          <w:p w:rsidR="00352DB2" w:rsidRPr="00355504" w:rsidRDefault="00352DB2" w:rsidP="00FD306C">
            <w:pPr>
              <w:spacing w:after="0" w:line="240" w:lineRule="auto"/>
              <w:ind w:left="333" w:hanging="333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355504">
              <w:rPr>
                <w:rFonts w:ascii="Calibri" w:eastAsia="Times New Roman" w:hAnsi="Calibri" w:cs="Times New Roman"/>
                <w:color w:val="000000"/>
                <w:lang w:eastAsia="en-GB"/>
              </w:rPr>
              <w:t>Silvine</w:t>
            </w:r>
            <w:proofErr w:type="spellEnd"/>
            <w:r w:rsidRPr="0035550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Premium Notebook Recycled </w:t>
            </w:r>
            <w:proofErr w:type="spellStart"/>
            <w:r w:rsidRPr="00355504">
              <w:rPr>
                <w:rFonts w:ascii="Calibri" w:eastAsia="Times New Roman" w:hAnsi="Calibri" w:cs="Times New Roman"/>
                <w:color w:val="000000"/>
                <w:lang w:eastAsia="en-GB"/>
              </w:rPr>
              <w:t>Wirebound</w:t>
            </w:r>
            <w:proofErr w:type="spellEnd"/>
            <w:r w:rsidRPr="0035550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Ruled A5</w:t>
            </w:r>
          </w:p>
        </w:tc>
        <w:tc>
          <w:tcPr>
            <w:tcW w:w="1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  <w:hideMark/>
          </w:tcPr>
          <w:p w:rsidR="00352DB2" w:rsidRPr="00355504" w:rsidRDefault="00352DB2" w:rsidP="00FD306C">
            <w:pPr>
              <w:spacing w:after="0" w:line="240" w:lineRule="auto"/>
              <w:ind w:left="333" w:hanging="333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5504">
              <w:rPr>
                <w:rFonts w:ascii="Calibri" w:eastAsia="Times New Roman" w:hAnsi="Calibri" w:cs="Times New Roman"/>
                <w:color w:val="000000"/>
                <w:lang w:eastAsia="en-GB"/>
              </w:rPr>
              <w:t>147354</w:t>
            </w:r>
          </w:p>
        </w:tc>
        <w:tc>
          <w:tcPr>
            <w:tcW w:w="27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  <w:hideMark/>
          </w:tcPr>
          <w:p w:rsidR="00352DB2" w:rsidRPr="00355504" w:rsidRDefault="00352DB2" w:rsidP="00FD306C">
            <w:pPr>
              <w:spacing w:after="0" w:line="240" w:lineRule="auto"/>
              <w:ind w:left="333" w:hanging="333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5504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  <w:hideMark/>
          </w:tcPr>
          <w:p w:rsidR="00352DB2" w:rsidRPr="00355504" w:rsidRDefault="00352DB2" w:rsidP="00FD306C">
            <w:pPr>
              <w:spacing w:after="0" w:line="240" w:lineRule="auto"/>
              <w:ind w:left="333" w:hanging="333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5504">
              <w:rPr>
                <w:rFonts w:ascii="Calibri" w:eastAsia="Times New Roman" w:hAnsi="Calibri" w:cs="Times New Roman"/>
                <w:color w:val="000000"/>
                <w:lang w:eastAsia="en-GB"/>
              </w:rPr>
              <w:t>£7.95</w:t>
            </w:r>
          </w:p>
        </w:tc>
      </w:tr>
      <w:tr w:rsidR="00352DB2" w:rsidRPr="00355504" w:rsidTr="001F6699">
        <w:trPr>
          <w:trHeight w:val="600"/>
        </w:trPr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EBF1DE" w:fill="EBF1DE"/>
            <w:hideMark/>
          </w:tcPr>
          <w:p w:rsidR="00352DB2" w:rsidRPr="00355504" w:rsidRDefault="00352DB2" w:rsidP="00FD306C">
            <w:pPr>
              <w:spacing w:after="0" w:line="240" w:lineRule="auto"/>
              <w:ind w:left="333" w:hanging="333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550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Cambridge Notebook Recycled </w:t>
            </w:r>
            <w:proofErr w:type="spellStart"/>
            <w:r w:rsidRPr="00355504">
              <w:rPr>
                <w:rFonts w:ascii="Calibri" w:eastAsia="Times New Roman" w:hAnsi="Calibri" w:cs="Times New Roman"/>
                <w:color w:val="000000"/>
                <w:lang w:eastAsia="en-GB"/>
              </w:rPr>
              <w:t>Wirebound</w:t>
            </w:r>
            <w:proofErr w:type="spellEnd"/>
            <w:r w:rsidRPr="0035550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70gsm </w:t>
            </w:r>
            <w:proofErr w:type="spellStart"/>
            <w:r w:rsidRPr="00355504">
              <w:rPr>
                <w:rFonts w:ascii="Calibri" w:eastAsia="Times New Roman" w:hAnsi="Calibri" w:cs="Times New Roman"/>
                <w:color w:val="000000"/>
                <w:lang w:eastAsia="en-GB"/>
              </w:rPr>
              <w:t>Headbound</w:t>
            </w:r>
            <w:proofErr w:type="spellEnd"/>
            <w:r w:rsidRPr="0035550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Ruled </w:t>
            </w:r>
          </w:p>
        </w:tc>
        <w:tc>
          <w:tcPr>
            <w:tcW w:w="160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EBF1DE" w:fill="EBF1DE"/>
            <w:hideMark/>
          </w:tcPr>
          <w:p w:rsidR="00352DB2" w:rsidRPr="00355504" w:rsidRDefault="00352DB2" w:rsidP="00FD306C">
            <w:pPr>
              <w:spacing w:after="0" w:line="240" w:lineRule="auto"/>
              <w:ind w:left="333" w:hanging="333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5504">
              <w:rPr>
                <w:rFonts w:ascii="Calibri" w:eastAsia="Times New Roman" w:hAnsi="Calibri" w:cs="Times New Roman"/>
                <w:color w:val="000000"/>
                <w:lang w:eastAsia="en-GB"/>
              </w:rPr>
              <w:t>F15002</w:t>
            </w:r>
          </w:p>
        </w:tc>
        <w:tc>
          <w:tcPr>
            <w:tcW w:w="274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EBF1DE" w:fill="EBF1DE"/>
            <w:hideMark/>
          </w:tcPr>
          <w:p w:rsidR="00352DB2" w:rsidRPr="00355504" w:rsidRDefault="00352DB2" w:rsidP="00FD306C">
            <w:pPr>
              <w:spacing w:after="0" w:line="240" w:lineRule="auto"/>
              <w:ind w:left="333" w:hanging="333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5504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22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EBF1DE" w:fill="EBF1DE"/>
            <w:hideMark/>
          </w:tcPr>
          <w:p w:rsidR="00352DB2" w:rsidRPr="00355504" w:rsidRDefault="00352DB2" w:rsidP="00FD306C">
            <w:pPr>
              <w:spacing w:after="0" w:line="240" w:lineRule="auto"/>
              <w:ind w:left="333" w:hanging="333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5504">
              <w:rPr>
                <w:rFonts w:ascii="Calibri" w:eastAsia="Times New Roman" w:hAnsi="Calibri" w:cs="Times New Roman"/>
                <w:color w:val="000000"/>
                <w:lang w:eastAsia="en-GB"/>
              </w:rPr>
              <w:t>£10.25</w:t>
            </w:r>
          </w:p>
        </w:tc>
      </w:tr>
    </w:tbl>
    <w:p w:rsidR="00352DB2" w:rsidRDefault="00352DB2" w:rsidP="00352DB2"/>
    <w:p w:rsidR="00457E4E" w:rsidRPr="006F288D" w:rsidRDefault="00457E4E" w:rsidP="00352DB2">
      <w:pPr>
        <w:pStyle w:val="Heading1"/>
      </w:pPr>
      <w:bookmarkStart w:id="22" w:name="_Toc397585141"/>
      <w:r w:rsidRPr="006F288D">
        <w:t>PAPER</w:t>
      </w:r>
      <w:bookmarkEnd w:id="22"/>
      <w:r w:rsidRPr="006F288D">
        <w:t xml:space="preserve"> </w:t>
      </w:r>
    </w:p>
    <w:p w:rsidR="00457E4E" w:rsidRDefault="00457E4E" w:rsidP="00352DB2">
      <w:pPr>
        <w:pStyle w:val="NoSpacing"/>
        <w:keepNext/>
      </w:pPr>
    </w:p>
    <w:p w:rsidR="00457E4E" w:rsidRDefault="00457E4E" w:rsidP="00352DB2">
      <w:pPr>
        <w:pStyle w:val="NoSpacing"/>
        <w:keepNext/>
      </w:pPr>
      <w:r>
        <w:t>Qualities to look for:</w:t>
      </w:r>
    </w:p>
    <w:p w:rsidR="00457E4E" w:rsidRDefault="00457E4E" w:rsidP="00352DB2">
      <w:pPr>
        <w:pStyle w:val="NoSpacing"/>
        <w:keepNext/>
        <w:numPr>
          <w:ilvl w:val="0"/>
          <w:numId w:val="7"/>
        </w:numPr>
      </w:pPr>
      <w:r w:rsidRPr="00B549CF">
        <w:t>FSC</w:t>
      </w:r>
      <w:r>
        <w:t xml:space="preserve"> certification </w:t>
      </w:r>
    </w:p>
    <w:p w:rsidR="00457E4E" w:rsidRDefault="00457E4E" w:rsidP="00352DB2">
      <w:pPr>
        <w:pStyle w:val="NoSpacing"/>
        <w:keepNext/>
        <w:numPr>
          <w:ilvl w:val="0"/>
          <w:numId w:val="7"/>
        </w:numPr>
      </w:pPr>
      <w:r>
        <w:t xml:space="preserve">High percentage of </w:t>
      </w:r>
      <w:r w:rsidRPr="00B549CF">
        <w:rPr>
          <w:i/>
        </w:rPr>
        <w:t>post-consumer recycling</w:t>
      </w:r>
      <w:r>
        <w:t xml:space="preserve"> (minimum 85%)</w:t>
      </w:r>
    </w:p>
    <w:p w:rsidR="00457E4E" w:rsidRDefault="00457E4E" w:rsidP="00352DB2">
      <w:pPr>
        <w:pStyle w:val="NoSpacing"/>
        <w:keepNext/>
        <w:numPr>
          <w:ilvl w:val="0"/>
          <w:numId w:val="7"/>
        </w:numPr>
      </w:pPr>
      <w:r w:rsidRPr="00B549CF">
        <w:rPr>
          <w:i/>
        </w:rPr>
        <w:t>Processed Chlorine Free (PCF)</w:t>
      </w:r>
      <w:r>
        <w:rPr>
          <w:b/>
        </w:rPr>
        <w:t xml:space="preserve"> </w:t>
      </w:r>
      <w:r w:rsidRPr="00DA57E0">
        <w:t>or</w:t>
      </w:r>
      <w:r w:rsidRPr="0021314E">
        <w:rPr>
          <w:b/>
        </w:rPr>
        <w:t xml:space="preserve"> </w:t>
      </w:r>
      <w:r w:rsidRPr="00B549CF">
        <w:rPr>
          <w:i/>
        </w:rPr>
        <w:t>Totally Chlorine Free (TCF)</w:t>
      </w:r>
      <w:r>
        <w:rPr>
          <w:b/>
        </w:rPr>
        <w:t xml:space="preserve"> </w:t>
      </w:r>
    </w:p>
    <w:p w:rsidR="00457E4E" w:rsidRPr="00E75A7F" w:rsidRDefault="00457E4E" w:rsidP="00457E4E">
      <w:pPr>
        <w:pStyle w:val="Heading2"/>
      </w:pPr>
      <w:bookmarkStart w:id="23" w:name="_Toc397585142"/>
      <w:r>
        <w:t>Paper: A4</w:t>
      </w:r>
      <w:bookmarkEnd w:id="23"/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4140"/>
        <w:gridCol w:w="1600"/>
        <w:gridCol w:w="2639"/>
        <w:gridCol w:w="1321"/>
      </w:tblGrid>
      <w:tr w:rsidR="00457E4E" w:rsidRPr="00DB4660" w:rsidTr="001F6699">
        <w:trPr>
          <w:trHeight w:val="454"/>
        </w:trPr>
        <w:tc>
          <w:tcPr>
            <w:tcW w:w="414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9BBB59" w:fill="9BBB59"/>
            <w:hideMark/>
          </w:tcPr>
          <w:p w:rsidR="00457E4E" w:rsidRPr="00DB4660" w:rsidRDefault="00457E4E" w:rsidP="001F6699">
            <w:pPr>
              <w:spacing w:after="0" w:line="240" w:lineRule="auto"/>
              <w:ind w:left="333" w:hanging="333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DB4660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Product Name/Series</w:t>
            </w:r>
          </w:p>
        </w:tc>
        <w:tc>
          <w:tcPr>
            <w:tcW w:w="160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9BBB59" w:fill="9BBB59"/>
            <w:hideMark/>
          </w:tcPr>
          <w:p w:rsidR="00457E4E" w:rsidRPr="00DB4660" w:rsidRDefault="00457E4E" w:rsidP="001F6699">
            <w:pPr>
              <w:spacing w:after="0" w:line="240" w:lineRule="auto"/>
              <w:ind w:left="333" w:hanging="333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DB4660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Cat No.</w:t>
            </w:r>
          </w:p>
        </w:tc>
        <w:tc>
          <w:tcPr>
            <w:tcW w:w="2639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9BBB59" w:fill="9BBB59"/>
            <w:hideMark/>
          </w:tcPr>
          <w:p w:rsidR="00457E4E" w:rsidRPr="00DB4660" w:rsidRDefault="00457E4E" w:rsidP="001F6699">
            <w:pPr>
              <w:spacing w:after="0" w:line="240" w:lineRule="auto"/>
              <w:ind w:left="333" w:hanging="333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DB4660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Pack Size</w:t>
            </w:r>
          </w:p>
        </w:tc>
        <w:tc>
          <w:tcPr>
            <w:tcW w:w="1321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9BBB59" w:fill="9BBB59"/>
            <w:hideMark/>
          </w:tcPr>
          <w:p w:rsidR="00457E4E" w:rsidRPr="00DB4660" w:rsidRDefault="00457E4E" w:rsidP="001F6699">
            <w:pPr>
              <w:spacing w:after="0" w:line="240" w:lineRule="auto"/>
              <w:ind w:left="333" w:hanging="333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DB4660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Price</w:t>
            </w:r>
          </w:p>
        </w:tc>
      </w:tr>
      <w:tr w:rsidR="00457E4E" w:rsidRPr="00DB4660" w:rsidTr="001F6699">
        <w:trPr>
          <w:trHeight w:val="454"/>
        </w:trPr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  <w:hideMark/>
          </w:tcPr>
          <w:p w:rsidR="00457E4E" w:rsidRPr="00DB4660" w:rsidRDefault="00457E4E" w:rsidP="001F6699">
            <w:pPr>
              <w:spacing w:after="0" w:line="240" w:lineRule="auto"/>
              <w:ind w:left="333" w:hanging="333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4660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 xml:space="preserve">*Navigator Eco Paper A4 75 Gram White </w:t>
            </w:r>
          </w:p>
        </w:tc>
        <w:tc>
          <w:tcPr>
            <w:tcW w:w="1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  <w:hideMark/>
          </w:tcPr>
          <w:p w:rsidR="00457E4E" w:rsidRPr="00DB4660" w:rsidRDefault="00457E4E" w:rsidP="001F6699">
            <w:pPr>
              <w:spacing w:after="0" w:line="240" w:lineRule="auto"/>
              <w:ind w:left="333" w:hanging="333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4660">
              <w:rPr>
                <w:rFonts w:ascii="Calibri" w:eastAsia="Times New Roman" w:hAnsi="Calibri" w:cs="Times New Roman"/>
                <w:color w:val="000000"/>
                <w:lang w:eastAsia="en-GB"/>
              </w:rPr>
              <w:t>2.814.869</w:t>
            </w:r>
          </w:p>
        </w:tc>
        <w:tc>
          <w:tcPr>
            <w:tcW w:w="26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  <w:hideMark/>
          </w:tcPr>
          <w:p w:rsidR="00457E4E" w:rsidRPr="00DB4660" w:rsidRDefault="00457E4E" w:rsidP="001F6699">
            <w:pPr>
              <w:spacing w:after="0" w:line="240" w:lineRule="auto"/>
              <w:ind w:left="333" w:hanging="333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4660">
              <w:rPr>
                <w:rFonts w:ascii="Calibri" w:eastAsia="Times New Roman" w:hAnsi="Calibri" w:cs="Times New Roman"/>
                <w:color w:val="000000"/>
                <w:lang w:eastAsia="en-GB"/>
              </w:rPr>
              <w:t>5 Reams x 500 Sheets</w:t>
            </w:r>
          </w:p>
        </w:tc>
        <w:tc>
          <w:tcPr>
            <w:tcW w:w="13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  <w:hideMark/>
          </w:tcPr>
          <w:p w:rsidR="00457E4E" w:rsidRPr="00DB4660" w:rsidRDefault="00457E4E" w:rsidP="001F6699">
            <w:pPr>
              <w:spacing w:after="0" w:line="240" w:lineRule="auto"/>
              <w:ind w:left="333" w:hanging="333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4660">
              <w:rPr>
                <w:rFonts w:ascii="Calibri" w:eastAsia="Times New Roman" w:hAnsi="Calibri" w:cs="Times New Roman"/>
                <w:color w:val="000000"/>
                <w:lang w:eastAsia="en-GB"/>
              </w:rPr>
              <w:t>£13.85</w:t>
            </w:r>
          </w:p>
        </w:tc>
      </w:tr>
      <w:tr w:rsidR="00457E4E" w:rsidRPr="00DB4660" w:rsidTr="001F6699">
        <w:trPr>
          <w:trHeight w:val="454"/>
        </w:trPr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  <w:hideMark/>
          </w:tcPr>
          <w:p w:rsidR="00457E4E" w:rsidRPr="00DB4660" w:rsidRDefault="00457E4E" w:rsidP="001F6699">
            <w:pPr>
              <w:spacing w:after="0" w:line="240" w:lineRule="auto"/>
              <w:ind w:left="333" w:hanging="333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466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Future </w:t>
            </w:r>
            <w:proofErr w:type="spellStart"/>
            <w:r w:rsidRPr="00DB4660">
              <w:rPr>
                <w:rFonts w:ascii="Calibri" w:eastAsia="Times New Roman" w:hAnsi="Calibri" w:cs="Times New Roman"/>
                <w:color w:val="000000"/>
                <w:lang w:eastAsia="en-GB"/>
              </w:rPr>
              <w:t>Multitech</w:t>
            </w:r>
            <w:proofErr w:type="spellEnd"/>
            <w:r w:rsidRPr="00DB466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A4 75gsm White Paper </w:t>
            </w:r>
          </w:p>
        </w:tc>
        <w:tc>
          <w:tcPr>
            <w:tcW w:w="1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  <w:hideMark/>
          </w:tcPr>
          <w:p w:rsidR="00457E4E" w:rsidRPr="00DB4660" w:rsidRDefault="00457E4E" w:rsidP="001F6699">
            <w:pPr>
              <w:spacing w:after="0" w:line="240" w:lineRule="auto"/>
              <w:ind w:left="333" w:hanging="333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4660">
              <w:rPr>
                <w:rFonts w:ascii="Calibri" w:eastAsia="Times New Roman" w:hAnsi="Calibri" w:cs="Times New Roman"/>
                <w:color w:val="000000"/>
                <w:lang w:eastAsia="en-GB"/>
              </w:rPr>
              <w:t>5.362.309</w:t>
            </w:r>
          </w:p>
        </w:tc>
        <w:tc>
          <w:tcPr>
            <w:tcW w:w="26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  <w:hideMark/>
          </w:tcPr>
          <w:p w:rsidR="00457E4E" w:rsidRPr="00DB4660" w:rsidRDefault="00457E4E" w:rsidP="001F6699">
            <w:pPr>
              <w:spacing w:after="0" w:line="240" w:lineRule="auto"/>
              <w:ind w:left="333" w:hanging="333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4660">
              <w:rPr>
                <w:rFonts w:ascii="Calibri" w:eastAsia="Times New Roman" w:hAnsi="Calibri" w:cs="Times New Roman"/>
                <w:color w:val="000000"/>
                <w:lang w:eastAsia="en-GB"/>
              </w:rPr>
              <w:t>5 Reams x 500 Sheets</w:t>
            </w:r>
          </w:p>
        </w:tc>
        <w:tc>
          <w:tcPr>
            <w:tcW w:w="13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  <w:hideMark/>
          </w:tcPr>
          <w:p w:rsidR="00457E4E" w:rsidRPr="00DB4660" w:rsidRDefault="00457E4E" w:rsidP="001F6699">
            <w:pPr>
              <w:spacing w:after="0" w:line="240" w:lineRule="auto"/>
              <w:ind w:left="333" w:hanging="333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4660">
              <w:rPr>
                <w:rFonts w:ascii="Calibri" w:eastAsia="Times New Roman" w:hAnsi="Calibri" w:cs="Times New Roman"/>
                <w:color w:val="000000"/>
                <w:lang w:eastAsia="en-GB"/>
              </w:rPr>
              <w:t>£64.50</w:t>
            </w:r>
          </w:p>
        </w:tc>
      </w:tr>
      <w:tr w:rsidR="00457E4E" w:rsidRPr="00DB4660" w:rsidTr="001F6699">
        <w:trPr>
          <w:trHeight w:val="454"/>
        </w:trPr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  <w:hideMark/>
          </w:tcPr>
          <w:p w:rsidR="00457E4E" w:rsidRPr="00DB4660" w:rsidRDefault="00457E4E" w:rsidP="001F6699">
            <w:pPr>
              <w:spacing w:after="0" w:line="240" w:lineRule="auto"/>
              <w:ind w:left="333" w:hanging="333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466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Future </w:t>
            </w:r>
            <w:proofErr w:type="spellStart"/>
            <w:r w:rsidRPr="00DB4660">
              <w:rPr>
                <w:rFonts w:ascii="Calibri" w:eastAsia="Times New Roman" w:hAnsi="Calibri" w:cs="Times New Roman"/>
                <w:color w:val="000000"/>
                <w:lang w:eastAsia="en-GB"/>
              </w:rPr>
              <w:t>Multitech</w:t>
            </w:r>
            <w:proofErr w:type="spellEnd"/>
            <w:r w:rsidRPr="00DB466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White A4 Paper 80gsm </w:t>
            </w:r>
          </w:p>
        </w:tc>
        <w:tc>
          <w:tcPr>
            <w:tcW w:w="1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  <w:hideMark/>
          </w:tcPr>
          <w:p w:rsidR="00457E4E" w:rsidRPr="00DB4660" w:rsidRDefault="00457E4E" w:rsidP="001F6699">
            <w:pPr>
              <w:spacing w:after="0" w:line="240" w:lineRule="auto"/>
              <w:ind w:left="333" w:hanging="333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4660">
              <w:rPr>
                <w:rFonts w:ascii="Calibri" w:eastAsia="Times New Roman" w:hAnsi="Calibri" w:cs="Times New Roman"/>
                <w:color w:val="000000"/>
                <w:lang w:eastAsia="en-GB"/>
              </w:rPr>
              <w:t>978.177</w:t>
            </w:r>
          </w:p>
        </w:tc>
        <w:tc>
          <w:tcPr>
            <w:tcW w:w="26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  <w:hideMark/>
          </w:tcPr>
          <w:p w:rsidR="00457E4E" w:rsidRPr="00DB4660" w:rsidRDefault="00457E4E" w:rsidP="001F6699">
            <w:pPr>
              <w:spacing w:after="0" w:line="240" w:lineRule="auto"/>
              <w:ind w:left="333" w:hanging="333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4660">
              <w:rPr>
                <w:rFonts w:ascii="Calibri" w:eastAsia="Times New Roman" w:hAnsi="Calibri" w:cs="Times New Roman"/>
                <w:color w:val="000000"/>
                <w:lang w:eastAsia="en-GB"/>
              </w:rPr>
              <w:t>5 Reams x 500 Sheets</w:t>
            </w:r>
          </w:p>
        </w:tc>
        <w:tc>
          <w:tcPr>
            <w:tcW w:w="13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  <w:hideMark/>
          </w:tcPr>
          <w:p w:rsidR="00457E4E" w:rsidRPr="00DB4660" w:rsidRDefault="00457E4E" w:rsidP="001F6699">
            <w:pPr>
              <w:spacing w:after="0" w:line="240" w:lineRule="auto"/>
              <w:ind w:left="333" w:hanging="333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4660">
              <w:rPr>
                <w:rFonts w:ascii="Calibri" w:eastAsia="Times New Roman" w:hAnsi="Calibri" w:cs="Times New Roman"/>
                <w:color w:val="000000"/>
                <w:lang w:eastAsia="en-GB"/>
              </w:rPr>
              <w:t>£13.90</w:t>
            </w:r>
          </w:p>
        </w:tc>
      </w:tr>
      <w:tr w:rsidR="00457E4E" w:rsidRPr="00DB4660" w:rsidTr="001F6699">
        <w:trPr>
          <w:trHeight w:val="454"/>
        </w:trPr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  <w:hideMark/>
          </w:tcPr>
          <w:p w:rsidR="00457E4E" w:rsidRPr="00DB4660" w:rsidRDefault="00457E4E" w:rsidP="001F6699">
            <w:pPr>
              <w:spacing w:after="0" w:line="240" w:lineRule="auto"/>
              <w:ind w:left="333" w:hanging="333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466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Lyreco White A4 Paper 80gsm </w:t>
            </w:r>
          </w:p>
        </w:tc>
        <w:tc>
          <w:tcPr>
            <w:tcW w:w="1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  <w:hideMark/>
          </w:tcPr>
          <w:p w:rsidR="00457E4E" w:rsidRPr="00DB4660" w:rsidRDefault="00457E4E" w:rsidP="001F6699">
            <w:pPr>
              <w:spacing w:after="0" w:line="240" w:lineRule="auto"/>
              <w:ind w:left="333" w:hanging="333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4660">
              <w:rPr>
                <w:rFonts w:ascii="Calibri" w:eastAsia="Times New Roman" w:hAnsi="Calibri" w:cs="Times New Roman"/>
                <w:color w:val="000000"/>
                <w:lang w:eastAsia="en-GB"/>
              </w:rPr>
              <w:t>157.796</w:t>
            </w:r>
          </w:p>
        </w:tc>
        <w:tc>
          <w:tcPr>
            <w:tcW w:w="26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  <w:hideMark/>
          </w:tcPr>
          <w:p w:rsidR="00457E4E" w:rsidRPr="00DB4660" w:rsidRDefault="00457E4E" w:rsidP="001F6699">
            <w:pPr>
              <w:spacing w:after="0" w:line="240" w:lineRule="auto"/>
              <w:ind w:left="333" w:hanging="333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4660">
              <w:rPr>
                <w:rFonts w:ascii="Calibri" w:eastAsia="Times New Roman" w:hAnsi="Calibri" w:cs="Times New Roman"/>
                <w:color w:val="000000"/>
                <w:lang w:eastAsia="en-GB"/>
              </w:rPr>
              <w:t>5 Reams x 500 Sheets</w:t>
            </w:r>
          </w:p>
        </w:tc>
        <w:tc>
          <w:tcPr>
            <w:tcW w:w="13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  <w:hideMark/>
          </w:tcPr>
          <w:p w:rsidR="00457E4E" w:rsidRPr="00DB4660" w:rsidRDefault="00457E4E" w:rsidP="001F6699">
            <w:pPr>
              <w:spacing w:after="0" w:line="240" w:lineRule="auto"/>
              <w:ind w:left="333" w:hanging="333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4660">
              <w:rPr>
                <w:rFonts w:ascii="Calibri" w:eastAsia="Times New Roman" w:hAnsi="Calibri" w:cs="Times New Roman"/>
                <w:color w:val="000000"/>
                <w:lang w:eastAsia="en-GB"/>
              </w:rPr>
              <w:t>£10.20</w:t>
            </w:r>
          </w:p>
        </w:tc>
      </w:tr>
      <w:tr w:rsidR="00457E4E" w:rsidRPr="00DB4660" w:rsidTr="001F6699">
        <w:trPr>
          <w:trHeight w:val="454"/>
        </w:trPr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  <w:hideMark/>
          </w:tcPr>
          <w:p w:rsidR="00457E4E" w:rsidRPr="00DB4660" w:rsidRDefault="00457E4E" w:rsidP="001F6699">
            <w:pPr>
              <w:spacing w:after="0" w:line="240" w:lineRule="auto"/>
              <w:ind w:left="333" w:hanging="333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4660">
              <w:rPr>
                <w:rFonts w:ascii="Calibri" w:eastAsia="Times New Roman" w:hAnsi="Calibri" w:cs="Times New Roman"/>
                <w:color w:val="000000"/>
                <w:lang w:eastAsia="en-GB"/>
              </w:rPr>
              <w:t>Navigator Universal Paper A4 80gsm White</w:t>
            </w:r>
          </w:p>
        </w:tc>
        <w:tc>
          <w:tcPr>
            <w:tcW w:w="1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  <w:hideMark/>
          </w:tcPr>
          <w:p w:rsidR="00457E4E" w:rsidRPr="00DB4660" w:rsidRDefault="00457E4E" w:rsidP="001F6699">
            <w:pPr>
              <w:spacing w:after="0" w:line="240" w:lineRule="auto"/>
              <w:ind w:left="333" w:hanging="333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4660">
              <w:rPr>
                <w:rFonts w:ascii="Calibri" w:eastAsia="Times New Roman" w:hAnsi="Calibri" w:cs="Times New Roman"/>
                <w:color w:val="000000"/>
                <w:lang w:eastAsia="en-GB"/>
              </w:rPr>
              <w:t>1.946.072</w:t>
            </w:r>
          </w:p>
        </w:tc>
        <w:tc>
          <w:tcPr>
            <w:tcW w:w="26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  <w:hideMark/>
          </w:tcPr>
          <w:p w:rsidR="00457E4E" w:rsidRPr="00DB4660" w:rsidRDefault="00457E4E" w:rsidP="001F6699">
            <w:pPr>
              <w:spacing w:after="0" w:line="240" w:lineRule="auto"/>
              <w:ind w:left="333" w:hanging="333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4660">
              <w:rPr>
                <w:rFonts w:ascii="Calibri" w:eastAsia="Times New Roman" w:hAnsi="Calibri" w:cs="Times New Roman"/>
                <w:color w:val="000000"/>
                <w:lang w:eastAsia="en-GB"/>
              </w:rPr>
              <w:t>5 Reams x 500 Sheets</w:t>
            </w:r>
          </w:p>
        </w:tc>
        <w:tc>
          <w:tcPr>
            <w:tcW w:w="13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  <w:hideMark/>
          </w:tcPr>
          <w:p w:rsidR="00457E4E" w:rsidRPr="00DB4660" w:rsidRDefault="00457E4E" w:rsidP="001F6699">
            <w:pPr>
              <w:spacing w:after="0" w:line="240" w:lineRule="auto"/>
              <w:ind w:left="333" w:hanging="333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4660">
              <w:rPr>
                <w:rFonts w:ascii="Calibri" w:eastAsia="Times New Roman" w:hAnsi="Calibri" w:cs="Times New Roman"/>
                <w:color w:val="000000"/>
                <w:lang w:eastAsia="en-GB"/>
              </w:rPr>
              <w:t>£12.30</w:t>
            </w:r>
          </w:p>
        </w:tc>
      </w:tr>
      <w:tr w:rsidR="00457E4E" w:rsidRPr="00DB4660" w:rsidTr="001F6699">
        <w:trPr>
          <w:trHeight w:val="454"/>
        </w:trPr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  <w:hideMark/>
          </w:tcPr>
          <w:p w:rsidR="00457E4E" w:rsidRPr="00DB4660" w:rsidRDefault="00457E4E" w:rsidP="001F6699">
            <w:pPr>
              <w:spacing w:after="0" w:line="240" w:lineRule="auto"/>
              <w:ind w:left="333" w:hanging="333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4660">
              <w:rPr>
                <w:rFonts w:ascii="Calibri" w:eastAsia="Times New Roman" w:hAnsi="Calibri" w:cs="Times New Roman"/>
                <w:color w:val="000000"/>
                <w:lang w:eastAsia="en-GB"/>
              </w:rPr>
              <w:t>Office Depot 100% Recycled Printer Paper, Off-White, A4, 80gsm</w:t>
            </w:r>
          </w:p>
        </w:tc>
        <w:tc>
          <w:tcPr>
            <w:tcW w:w="1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  <w:hideMark/>
          </w:tcPr>
          <w:p w:rsidR="00457E4E" w:rsidRPr="00DB4660" w:rsidRDefault="00457E4E" w:rsidP="001F6699">
            <w:pPr>
              <w:spacing w:after="0" w:line="240" w:lineRule="auto"/>
              <w:ind w:left="333" w:hanging="333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4660">
              <w:rPr>
                <w:rFonts w:ascii="Calibri" w:eastAsia="Times New Roman" w:hAnsi="Calibri" w:cs="Times New Roman"/>
                <w:color w:val="000000"/>
                <w:lang w:eastAsia="en-GB"/>
              </w:rPr>
              <w:t>522 4743</w:t>
            </w:r>
          </w:p>
        </w:tc>
        <w:tc>
          <w:tcPr>
            <w:tcW w:w="26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  <w:hideMark/>
          </w:tcPr>
          <w:p w:rsidR="00457E4E" w:rsidRPr="00DB4660" w:rsidRDefault="00457E4E" w:rsidP="001F6699">
            <w:pPr>
              <w:spacing w:after="0" w:line="240" w:lineRule="auto"/>
              <w:ind w:left="333" w:hanging="333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 Box (unspecified)</w:t>
            </w:r>
          </w:p>
        </w:tc>
        <w:tc>
          <w:tcPr>
            <w:tcW w:w="13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  <w:hideMark/>
          </w:tcPr>
          <w:p w:rsidR="00457E4E" w:rsidRPr="00DB4660" w:rsidRDefault="00457E4E" w:rsidP="001F6699">
            <w:pPr>
              <w:spacing w:after="0" w:line="240" w:lineRule="auto"/>
              <w:ind w:left="333" w:hanging="333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4660">
              <w:rPr>
                <w:rFonts w:ascii="Calibri" w:eastAsia="Times New Roman" w:hAnsi="Calibri" w:cs="Times New Roman"/>
                <w:color w:val="000000"/>
                <w:lang w:eastAsia="en-GB"/>
              </w:rPr>
              <w:t>£23.10</w:t>
            </w:r>
          </w:p>
        </w:tc>
      </w:tr>
      <w:tr w:rsidR="00457E4E" w:rsidRPr="00DB4660" w:rsidTr="001F6699">
        <w:trPr>
          <w:trHeight w:val="454"/>
        </w:trPr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  <w:hideMark/>
          </w:tcPr>
          <w:p w:rsidR="00457E4E" w:rsidRPr="00DB4660" w:rsidRDefault="00457E4E" w:rsidP="001F6699">
            <w:pPr>
              <w:spacing w:after="0" w:line="240" w:lineRule="auto"/>
              <w:ind w:left="333" w:hanging="333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4660">
              <w:rPr>
                <w:rFonts w:ascii="Calibri" w:eastAsia="Times New Roman" w:hAnsi="Calibri" w:cs="Times New Roman"/>
                <w:color w:val="000000"/>
                <w:lang w:eastAsia="en-GB"/>
              </w:rPr>
              <w:t>Office Depot 100% Recycled Printer Paper, White, A4, 80gsm</w:t>
            </w:r>
          </w:p>
        </w:tc>
        <w:tc>
          <w:tcPr>
            <w:tcW w:w="1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  <w:hideMark/>
          </w:tcPr>
          <w:p w:rsidR="00457E4E" w:rsidRPr="00DB4660" w:rsidRDefault="00457E4E" w:rsidP="001F6699">
            <w:pPr>
              <w:spacing w:after="0" w:line="240" w:lineRule="auto"/>
              <w:ind w:left="333" w:hanging="333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4660">
              <w:rPr>
                <w:rFonts w:ascii="Calibri" w:eastAsia="Times New Roman" w:hAnsi="Calibri" w:cs="Times New Roman"/>
                <w:color w:val="000000"/>
                <w:lang w:eastAsia="en-GB"/>
              </w:rPr>
              <w:t>5224734</w:t>
            </w:r>
          </w:p>
        </w:tc>
        <w:tc>
          <w:tcPr>
            <w:tcW w:w="26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  <w:hideMark/>
          </w:tcPr>
          <w:p w:rsidR="00457E4E" w:rsidRPr="00DB4660" w:rsidRDefault="00457E4E" w:rsidP="001F6699">
            <w:pPr>
              <w:spacing w:after="0" w:line="240" w:lineRule="auto"/>
              <w:ind w:left="333" w:hanging="333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 Box (unspecified)</w:t>
            </w:r>
          </w:p>
        </w:tc>
        <w:tc>
          <w:tcPr>
            <w:tcW w:w="13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  <w:hideMark/>
          </w:tcPr>
          <w:p w:rsidR="00457E4E" w:rsidRPr="00DB4660" w:rsidRDefault="00457E4E" w:rsidP="001F6699">
            <w:pPr>
              <w:spacing w:after="0" w:line="240" w:lineRule="auto"/>
              <w:ind w:left="333" w:hanging="333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4660">
              <w:rPr>
                <w:rFonts w:ascii="Calibri" w:eastAsia="Times New Roman" w:hAnsi="Calibri" w:cs="Times New Roman"/>
                <w:color w:val="000000"/>
                <w:lang w:eastAsia="en-GB"/>
              </w:rPr>
              <w:t>£12.50</w:t>
            </w:r>
          </w:p>
        </w:tc>
      </w:tr>
      <w:tr w:rsidR="00457E4E" w:rsidRPr="00DB4660" w:rsidTr="001F6699">
        <w:trPr>
          <w:trHeight w:val="454"/>
        </w:trPr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  <w:hideMark/>
          </w:tcPr>
          <w:p w:rsidR="00457E4E" w:rsidRPr="00DB4660" w:rsidRDefault="00457E4E" w:rsidP="001F6699">
            <w:pPr>
              <w:spacing w:after="0" w:line="240" w:lineRule="auto"/>
              <w:ind w:left="333" w:hanging="333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4660">
              <w:rPr>
                <w:rFonts w:ascii="Calibri" w:eastAsia="Times New Roman" w:hAnsi="Calibri" w:cs="Times New Roman"/>
                <w:color w:val="000000"/>
                <w:lang w:eastAsia="en-GB"/>
              </w:rPr>
              <w:t>Revive Business Copier Paper Multifunctional Ream Wrapped 80gsm A4 White</w:t>
            </w:r>
          </w:p>
        </w:tc>
        <w:tc>
          <w:tcPr>
            <w:tcW w:w="1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  <w:hideMark/>
          </w:tcPr>
          <w:p w:rsidR="00457E4E" w:rsidRPr="00DB4660" w:rsidRDefault="00457E4E" w:rsidP="001F6699">
            <w:pPr>
              <w:spacing w:after="0" w:line="240" w:lineRule="auto"/>
              <w:ind w:left="333" w:hanging="333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4660">
              <w:rPr>
                <w:rFonts w:ascii="Calibri" w:eastAsia="Times New Roman" w:hAnsi="Calibri" w:cs="Times New Roman"/>
                <w:color w:val="000000"/>
                <w:lang w:eastAsia="en-GB"/>
              </w:rPr>
              <w:t>307180</w:t>
            </w:r>
          </w:p>
        </w:tc>
        <w:tc>
          <w:tcPr>
            <w:tcW w:w="26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  <w:hideMark/>
          </w:tcPr>
          <w:p w:rsidR="00457E4E" w:rsidRPr="00DB4660" w:rsidRDefault="00457E4E" w:rsidP="001F6699">
            <w:pPr>
              <w:spacing w:after="0" w:line="240" w:lineRule="auto"/>
              <w:ind w:left="333" w:hanging="333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4660">
              <w:rPr>
                <w:rFonts w:ascii="Calibri" w:eastAsia="Times New Roman" w:hAnsi="Calibri" w:cs="Times New Roman"/>
                <w:color w:val="000000"/>
                <w:lang w:eastAsia="en-GB"/>
              </w:rPr>
              <w:t>500 Sheets</w:t>
            </w:r>
          </w:p>
        </w:tc>
        <w:tc>
          <w:tcPr>
            <w:tcW w:w="13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  <w:hideMark/>
          </w:tcPr>
          <w:p w:rsidR="00457E4E" w:rsidRPr="00DB4660" w:rsidRDefault="00457E4E" w:rsidP="001F6699">
            <w:pPr>
              <w:spacing w:after="0" w:line="240" w:lineRule="auto"/>
              <w:ind w:left="333" w:hanging="333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4660">
              <w:rPr>
                <w:rFonts w:ascii="Calibri" w:eastAsia="Times New Roman" w:hAnsi="Calibri" w:cs="Times New Roman"/>
                <w:color w:val="000000"/>
                <w:lang w:eastAsia="en-GB"/>
              </w:rPr>
              <w:t>£14.71</w:t>
            </w:r>
          </w:p>
        </w:tc>
      </w:tr>
      <w:tr w:rsidR="00457E4E" w:rsidRPr="00DB4660" w:rsidTr="001F6699">
        <w:trPr>
          <w:trHeight w:val="454"/>
        </w:trPr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  <w:hideMark/>
          </w:tcPr>
          <w:p w:rsidR="00457E4E" w:rsidRPr="00DB4660" w:rsidRDefault="00457E4E" w:rsidP="001F6699">
            <w:pPr>
              <w:spacing w:after="0" w:line="240" w:lineRule="auto"/>
              <w:ind w:left="333" w:hanging="333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4660">
              <w:rPr>
                <w:rFonts w:ascii="Calibri" w:eastAsia="Times New Roman" w:hAnsi="Calibri" w:cs="Times New Roman"/>
                <w:color w:val="000000"/>
                <w:lang w:eastAsia="en-GB"/>
              </w:rPr>
              <w:t>Xerox Recycled Pure Plus A4 80GSM</w:t>
            </w:r>
          </w:p>
        </w:tc>
        <w:tc>
          <w:tcPr>
            <w:tcW w:w="1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  <w:hideMark/>
          </w:tcPr>
          <w:p w:rsidR="00457E4E" w:rsidRPr="00DB4660" w:rsidRDefault="00457E4E" w:rsidP="001F6699">
            <w:pPr>
              <w:spacing w:after="0" w:line="240" w:lineRule="auto"/>
              <w:ind w:left="333" w:hanging="333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4660">
              <w:rPr>
                <w:rFonts w:ascii="Calibri" w:eastAsia="Times New Roman" w:hAnsi="Calibri" w:cs="Times New Roman"/>
                <w:color w:val="000000"/>
                <w:lang w:eastAsia="en-GB"/>
              </w:rPr>
              <w:t>890243</w:t>
            </w:r>
          </w:p>
        </w:tc>
        <w:tc>
          <w:tcPr>
            <w:tcW w:w="26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  <w:hideMark/>
          </w:tcPr>
          <w:p w:rsidR="00457E4E" w:rsidRPr="00DB4660" w:rsidRDefault="00457E4E" w:rsidP="001F6699">
            <w:pPr>
              <w:spacing w:after="0" w:line="240" w:lineRule="auto"/>
              <w:ind w:left="333" w:hanging="333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4660">
              <w:rPr>
                <w:rFonts w:ascii="Calibri" w:eastAsia="Times New Roman" w:hAnsi="Calibri" w:cs="Times New Roman"/>
                <w:color w:val="000000"/>
                <w:lang w:eastAsia="en-GB"/>
              </w:rPr>
              <w:t>1 Pack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(unspecified)</w:t>
            </w:r>
          </w:p>
        </w:tc>
        <w:tc>
          <w:tcPr>
            <w:tcW w:w="13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  <w:hideMark/>
          </w:tcPr>
          <w:p w:rsidR="00457E4E" w:rsidRPr="00DB4660" w:rsidRDefault="00457E4E" w:rsidP="001F6699">
            <w:pPr>
              <w:spacing w:after="0" w:line="240" w:lineRule="auto"/>
              <w:ind w:left="333" w:hanging="333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4660">
              <w:rPr>
                <w:rFonts w:ascii="Calibri" w:eastAsia="Times New Roman" w:hAnsi="Calibri" w:cs="Times New Roman"/>
                <w:color w:val="000000"/>
                <w:lang w:eastAsia="en-GB"/>
              </w:rPr>
              <w:t>£20.00</w:t>
            </w:r>
          </w:p>
        </w:tc>
      </w:tr>
      <w:tr w:rsidR="00457E4E" w:rsidRPr="00DB4660" w:rsidTr="001F6699">
        <w:trPr>
          <w:trHeight w:val="454"/>
        </w:trPr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EBF1DE" w:fill="EBF1DE"/>
            <w:hideMark/>
          </w:tcPr>
          <w:p w:rsidR="00457E4E" w:rsidRPr="00DB4660" w:rsidRDefault="00457E4E" w:rsidP="001F6699">
            <w:pPr>
              <w:spacing w:after="0" w:line="240" w:lineRule="auto"/>
              <w:ind w:left="333" w:hanging="333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4660">
              <w:rPr>
                <w:rFonts w:ascii="Calibri" w:eastAsia="Times New Roman" w:hAnsi="Calibri" w:cs="Times New Roman"/>
                <w:color w:val="000000"/>
                <w:lang w:eastAsia="en-GB"/>
              </w:rPr>
              <w:t>Xerox Recycled Supreme A4 80GSM</w:t>
            </w:r>
          </w:p>
        </w:tc>
        <w:tc>
          <w:tcPr>
            <w:tcW w:w="160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EBF1DE" w:fill="EBF1DE"/>
            <w:hideMark/>
          </w:tcPr>
          <w:p w:rsidR="00457E4E" w:rsidRPr="00DB4660" w:rsidRDefault="00457E4E" w:rsidP="001F6699">
            <w:pPr>
              <w:spacing w:after="0" w:line="240" w:lineRule="auto"/>
              <w:ind w:left="333" w:hanging="333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4660">
              <w:rPr>
                <w:rFonts w:ascii="Calibri" w:eastAsia="Times New Roman" w:hAnsi="Calibri" w:cs="Times New Roman"/>
                <w:color w:val="000000"/>
                <w:lang w:eastAsia="en-GB"/>
              </w:rPr>
              <w:t>4980438</w:t>
            </w:r>
          </w:p>
        </w:tc>
        <w:tc>
          <w:tcPr>
            <w:tcW w:w="2639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EBF1DE" w:fill="EBF1DE"/>
            <w:hideMark/>
          </w:tcPr>
          <w:p w:rsidR="00457E4E" w:rsidRPr="00DB4660" w:rsidRDefault="00457E4E" w:rsidP="001F6699">
            <w:pPr>
              <w:spacing w:after="0" w:line="240" w:lineRule="auto"/>
              <w:ind w:left="333" w:hanging="333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 Box (unspecified)</w:t>
            </w:r>
          </w:p>
        </w:tc>
        <w:tc>
          <w:tcPr>
            <w:tcW w:w="1321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EBF1DE" w:fill="EBF1DE"/>
            <w:hideMark/>
          </w:tcPr>
          <w:p w:rsidR="00457E4E" w:rsidRPr="00DB4660" w:rsidRDefault="00457E4E" w:rsidP="001F6699">
            <w:pPr>
              <w:spacing w:after="0" w:line="240" w:lineRule="auto"/>
              <w:ind w:left="333" w:hanging="333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4660">
              <w:rPr>
                <w:rFonts w:ascii="Calibri" w:eastAsia="Times New Roman" w:hAnsi="Calibri" w:cs="Times New Roman"/>
                <w:color w:val="000000"/>
                <w:lang w:eastAsia="en-GB"/>
              </w:rPr>
              <w:t>£32.40</w:t>
            </w:r>
          </w:p>
        </w:tc>
      </w:tr>
    </w:tbl>
    <w:p w:rsidR="00457E4E" w:rsidRDefault="00457E4E" w:rsidP="00457E4E">
      <w:pPr>
        <w:pStyle w:val="NoSpacing"/>
      </w:pPr>
    </w:p>
    <w:p w:rsidR="00457E4E" w:rsidRDefault="00457E4E" w:rsidP="00457E4E">
      <w:pPr>
        <w:pStyle w:val="NoSpacing"/>
      </w:pPr>
    </w:p>
    <w:p w:rsidR="00457E4E" w:rsidRDefault="00457E4E" w:rsidP="00457E4E">
      <w:pPr>
        <w:pStyle w:val="Heading2"/>
      </w:pPr>
      <w:bookmarkStart w:id="24" w:name="_Toc397585143"/>
      <w:r>
        <w:t>Paper: A3</w:t>
      </w:r>
      <w:bookmarkEnd w:id="24"/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4140"/>
        <w:gridCol w:w="1600"/>
        <w:gridCol w:w="2740"/>
        <w:gridCol w:w="1220"/>
      </w:tblGrid>
      <w:tr w:rsidR="00457E4E" w:rsidRPr="00E75A7F" w:rsidTr="001F6699">
        <w:trPr>
          <w:trHeight w:val="600"/>
        </w:trPr>
        <w:tc>
          <w:tcPr>
            <w:tcW w:w="414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9BBB59" w:fill="9BBB59"/>
            <w:hideMark/>
          </w:tcPr>
          <w:p w:rsidR="00457E4E" w:rsidRPr="00E75A7F" w:rsidRDefault="00457E4E" w:rsidP="001F66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E75A7F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Product Name/Series</w:t>
            </w:r>
          </w:p>
        </w:tc>
        <w:tc>
          <w:tcPr>
            <w:tcW w:w="160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9BBB59" w:fill="9BBB59"/>
            <w:hideMark/>
          </w:tcPr>
          <w:p w:rsidR="00457E4E" w:rsidRPr="00E75A7F" w:rsidRDefault="00457E4E" w:rsidP="001F66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E75A7F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Cat No.</w:t>
            </w:r>
          </w:p>
        </w:tc>
        <w:tc>
          <w:tcPr>
            <w:tcW w:w="274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9BBB59" w:fill="9BBB59"/>
            <w:hideMark/>
          </w:tcPr>
          <w:p w:rsidR="00457E4E" w:rsidRPr="00E75A7F" w:rsidRDefault="00457E4E" w:rsidP="001F66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E75A7F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Pack Size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9BBB59" w:fill="9BBB59"/>
            <w:hideMark/>
          </w:tcPr>
          <w:p w:rsidR="00457E4E" w:rsidRPr="00E75A7F" w:rsidRDefault="00457E4E" w:rsidP="001F66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E75A7F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Price</w:t>
            </w:r>
          </w:p>
        </w:tc>
      </w:tr>
      <w:tr w:rsidR="00457E4E" w:rsidRPr="00E75A7F" w:rsidTr="001F6699">
        <w:trPr>
          <w:trHeight w:val="600"/>
        </w:trPr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  <w:hideMark/>
          </w:tcPr>
          <w:p w:rsidR="00457E4E" w:rsidRPr="00E75A7F" w:rsidRDefault="00457E4E" w:rsidP="001F6699">
            <w:pPr>
              <w:spacing w:after="0" w:line="240" w:lineRule="auto"/>
              <w:ind w:left="333" w:hanging="333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A7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*A3 </w:t>
            </w:r>
            <w:proofErr w:type="spellStart"/>
            <w:r w:rsidRPr="00E75A7F">
              <w:rPr>
                <w:rFonts w:ascii="Calibri" w:eastAsia="Times New Roman" w:hAnsi="Calibri" w:cs="Times New Roman"/>
                <w:color w:val="000000"/>
                <w:lang w:eastAsia="en-GB"/>
              </w:rPr>
              <w:t>EcoTeam</w:t>
            </w:r>
            <w:proofErr w:type="spellEnd"/>
            <w:r w:rsidRPr="00E75A7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White Laser Coper Paper 80GSM</w:t>
            </w:r>
          </w:p>
        </w:tc>
        <w:tc>
          <w:tcPr>
            <w:tcW w:w="1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  <w:hideMark/>
          </w:tcPr>
          <w:p w:rsidR="00457E4E" w:rsidRPr="00E75A7F" w:rsidRDefault="00457E4E" w:rsidP="001F6699">
            <w:pPr>
              <w:spacing w:after="0" w:line="240" w:lineRule="auto"/>
              <w:ind w:left="333" w:hanging="333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A7F">
              <w:rPr>
                <w:rFonts w:ascii="Calibri" w:eastAsia="Times New Roman" w:hAnsi="Calibri" w:cs="Times New Roman"/>
                <w:color w:val="000000"/>
                <w:lang w:eastAsia="en-GB"/>
              </w:rPr>
              <w:t>852686</w:t>
            </w:r>
          </w:p>
        </w:tc>
        <w:tc>
          <w:tcPr>
            <w:tcW w:w="27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  <w:hideMark/>
          </w:tcPr>
          <w:p w:rsidR="00457E4E" w:rsidRPr="00E75A7F" w:rsidRDefault="00457E4E" w:rsidP="001F6699">
            <w:pPr>
              <w:spacing w:after="0" w:line="240" w:lineRule="auto"/>
              <w:ind w:left="333" w:hanging="333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A7F">
              <w:rPr>
                <w:rFonts w:ascii="Calibri" w:eastAsia="Times New Roman" w:hAnsi="Calibri" w:cs="Times New Roman"/>
                <w:color w:val="000000"/>
                <w:lang w:eastAsia="en-GB"/>
              </w:rPr>
              <w:t>500 Sheets</w:t>
            </w:r>
          </w:p>
        </w:tc>
        <w:tc>
          <w:tcPr>
            <w:tcW w:w="1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  <w:hideMark/>
          </w:tcPr>
          <w:p w:rsidR="00457E4E" w:rsidRPr="00E75A7F" w:rsidRDefault="00457E4E" w:rsidP="001F6699">
            <w:pPr>
              <w:spacing w:after="0" w:line="240" w:lineRule="auto"/>
              <w:ind w:left="333" w:hanging="333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A7F">
              <w:rPr>
                <w:rFonts w:ascii="Calibri" w:eastAsia="Times New Roman" w:hAnsi="Calibri" w:cs="Times New Roman"/>
                <w:color w:val="000000"/>
                <w:lang w:eastAsia="en-GB"/>
              </w:rPr>
              <w:t>£10.15</w:t>
            </w:r>
          </w:p>
        </w:tc>
      </w:tr>
      <w:tr w:rsidR="00457E4E" w:rsidRPr="00E75A7F" w:rsidTr="001F6699">
        <w:trPr>
          <w:trHeight w:val="600"/>
        </w:trPr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  <w:hideMark/>
          </w:tcPr>
          <w:p w:rsidR="00457E4E" w:rsidRPr="00E75A7F" w:rsidRDefault="00457E4E" w:rsidP="001F6699">
            <w:pPr>
              <w:spacing w:after="0" w:line="240" w:lineRule="auto"/>
              <w:ind w:left="333" w:hanging="333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A7F">
              <w:rPr>
                <w:rFonts w:ascii="Calibri" w:eastAsia="Times New Roman" w:hAnsi="Calibri" w:cs="Times New Roman"/>
                <w:color w:val="000000"/>
                <w:lang w:eastAsia="en-GB"/>
              </w:rPr>
              <w:t>*NAVIGATOR ECO PAPER A3 75 GRAM WHITE - REAM OF 500 SHEETS</w:t>
            </w:r>
          </w:p>
        </w:tc>
        <w:tc>
          <w:tcPr>
            <w:tcW w:w="1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  <w:hideMark/>
          </w:tcPr>
          <w:p w:rsidR="00457E4E" w:rsidRPr="00E75A7F" w:rsidRDefault="00457E4E" w:rsidP="001F6699">
            <w:pPr>
              <w:spacing w:after="0" w:line="240" w:lineRule="auto"/>
              <w:ind w:left="333" w:hanging="333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A7F">
              <w:rPr>
                <w:rFonts w:ascii="Calibri" w:eastAsia="Times New Roman" w:hAnsi="Calibri" w:cs="Times New Roman"/>
                <w:color w:val="000000"/>
                <w:lang w:eastAsia="en-GB"/>
              </w:rPr>
              <w:t>4.157.771</w:t>
            </w:r>
          </w:p>
        </w:tc>
        <w:tc>
          <w:tcPr>
            <w:tcW w:w="27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  <w:hideMark/>
          </w:tcPr>
          <w:p w:rsidR="00457E4E" w:rsidRPr="00E75A7F" w:rsidRDefault="00457E4E" w:rsidP="001F6699">
            <w:pPr>
              <w:spacing w:after="0" w:line="240" w:lineRule="auto"/>
              <w:ind w:left="333" w:hanging="333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A7F">
              <w:rPr>
                <w:rFonts w:ascii="Calibri" w:eastAsia="Times New Roman" w:hAnsi="Calibri" w:cs="Times New Roman"/>
                <w:color w:val="000000"/>
                <w:lang w:eastAsia="en-GB"/>
              </w:rPr>
              <w:t>500 Sheets</w:t>
            </w:r>
          </w:p>
        </w:tc>
        <w:tc>
          <w:tcPr>
            <w:tcW w:w="1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  <w:hideMark/>
          </w:tcPr>
          <w:p w:rsidR="00457E4E" w:rsidRPr="00E75A7F" w:rsidRDefault="00457E4E" w:rsidP="001F6699">
            <w:pPr>
              <w:spacing w:after="0" w:line="240" w:lineRule="auto"/>
              <w:ind w:left="333" w:hanging="333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A7F">
              <w:rPr>
                <w:rFonts w:ascii="Calibri" w:eastAsia="Times New Roman" w:hAnsi="Calibri" w:cs="Times New Roman"/>
                <w:color w:val="000000"/>
                <w:lang w:eastAsia="en-GB"/>
              </w:rPr>
              <w:t>£5.24</w:t>
            </w:r>
          </w:p>
        </w:tc>
      </w:tr>
      <w:tr w:rsidR="00457E4E" w:rsidRPr="00E75A7F" w:rsidTr="001F6699">
        <w:trPr>
          <w:trHeight w:val="600"/>
        </w:trPr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  <w:hideMark/>
          </w:tcPr>
          <w:p w:rsidR="00457E4E" w:rsidRPr="00E75A7F" w:rsidRDefault="00457E4E" w:rsidP="001F6699">
            <w:pPr>
              <w:spacing w:after="0" w:line="240" w:lineRule="auto"/>
              <w:ind w:left="333" w:hanging="333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A7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Future </w:t>
            </w:r>
            <w:proofErr w:type="spellStart"/>
            <w:r w:rsidRPr="00E75A7F">
              <w:rPr>
                <w:rFonts w:ascii="Calibri" w:eastAsia="Times New Roman" w:hAnsi="Calibri" w:cs="Times New Roman"/>
                <w:color w:val="000000"/>
                <w:lang w:eastAsia="en-GB"/>
              </w:rPr>
              <w:t>Multitech</w:t>
            </w:r>
            <w:proofErr w:type="spellEnd"/>
            <w:r w:rsidRPr="00E75A7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A3 75gsm White Paper </w:t>
            </w:r>
          </w:p>
        </w:tc>
        <w:tc>
          <w:tcPr>
            <w:tcW w:w="1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  <w:hideMark/>
          </w:tcPr>
          <w:p w:rsidR="00457E4E" w:rsidRPr="00E75A7F" w:rsidRDefault="00457E4E" w:rsidP="001F6699">
            <w:pPr>
              <w:spacing w:after="0" w:line="240" w:lineRule="auto"/>
              <w:ind w:left="333" w:hanging="333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A7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5412768 </w:t>
            </w:r>
          </w:p>
        </w:tc>
        <w:tc>
          <w:tcPr>
            <w:tcW w:w="27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  <w:hideMark/>
          </w:tcPr>
          <w:p w:rsidR="00457E4E" w:rsidRPr="00E75A7F" w:rsidRDefault="00457E4E" w:rsidP="001F6699">
            <w:pPr>
              <w:spacing w:after="0" w:line="240" w:lineRule="auto"/>
              <w:ind w:left="333" w:hanging="333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A7F">
              <w:rPr>
                <w:rFonts w:ascii="Calibri" w:eastAsia="Times New Roman" w:hAnsi="Calibri" w:cs="Times New Roman"/>
                <w:color w:val="000000"/>
                <w:lang w:eastAsia="en-GB"/>
              </w:rPr>
              <w:t>500 Sheets</w:t>
            </w:r>
          </w:p>
        </w:tc>
        <w:tc>
          <w:tcPr>
            <w:tcW w:w="1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  <w:hideMark/>
          </w:tcPr>
          <w:p w:rsidR="00457E4E" w:rsidRPr="00E75A7F" w:rsidRDefault="00457E4E" w:rsidP="001F6699">
            <w:pPr>
              <w:spacing w:after="0" w:line="240" w:lineRule="auto"/>
              <w:ind w:left="333" w:hanging="333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A7F">
              <w:rPr>
                <w:rFonts w:ascii="Calibri" w:eastAsia="Times New Roman" w:hAnsi="Calibri" w:cs="Times New Roman"/>
                <w:color w:val="000000"/>
                <w:lang w:eastAsia="en-GB"/>
              </w:rPr>
              <w:t>£24.57</w:t>
            </w:r>
          </w:p>
        </w:tc>
      </w:tr>
      <w:tr w:rsidR="00457E4E" w:rsidRPr="00E75A7F" w:rsidTr="001F6699">
        <w:trPr>
          <w:trHeight w:val="600"/>
        </w:trPr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  <w:hideMark/>
          </w:tcPr>
          <w:p w:rsidR="00457E4E" w:rsidRPr="00E75A7F" w:rsidRDefault="00457E4E" w:rsidP="001F6699">
            <w:pPr>
              <w:spacing w:after="0" w:line="240" w:lineRule="auto"/>
              <w:ind w:left="333" w:hanging="333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A7F">
              <w:rPr>
                <w:rFonts w:ascii="Calibri" w:eastAsia="Times New Roman" w:hAnsi="Calibri" w:cs="Times New Roman"/>
                <w:color w:val="000000"/>
                <w:lang w:eastAsia="en-GB"/>
              </w:rPr>
              <w:t>Lyreco White A3 Paper 80gsm - Box Of 3 Reams (1500 Sheets Of Paper)</w:t>
            </w:r>
          </w:p>
        </w:tc>
        <w:tc>
          <w:tcPr>
            <w:tcW w:w="1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  <w:hideMark/>
          </w:tcPr>
          <w:p w:rsidR="00457E4E" w:rsidRPr="00E75A7F" w:rsidRDefault="00457E4E" w:rsidP="001F6699">
            <w:pPr>
              <w:spacing w:after="0" w:line="240" w:lineRule="auto"/>
              <w:ind w:left="333" w:hanging="333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A7F">
              <w:rPr>
                <w:rFonts w:ascii="Calibri" w:eastAsia="Times New Roman" w:hAnsi="Calibri" w:cs="Times New Roman"/>
                <w:color w:val="000000"/>
                <w:lang w:eastAsia="en-GB"/>
              </w:rPr>
              <w:t>159.337</w:t>
            </w:r>
          </w:p>
        </w:tc>
        <w:tc>
          <w:tcPr>
            <w:tcW w:w="27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  <w:hideMark/>
          </w:tcPr>
          <w:p w:rsidR="00457E4E" w:rsidRPr="00E75A7F" w:rsidRDefault="00457E4E" w:rsidP="001F6699">
            <w:pPr>
              <w:spacing w:after="0" w:line="240" w:lineRule="auto"/>
              <w:ind w:left="333" w:hanging="333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A7F">
              <w:rPr>
                <w:rFonts w:ascii="Calibri" w:eastAsia="Times New Roman" w:hAnsi="Calibri" w:cs="Times New Roman"/>
                <w:color w:val="000000"/>
                <w:lang w:eastAsia="en-GB"/>
              </w:rPr>
              <w:t>3  x 500 Sheets</w:t>
            </w:r>
          </w:p>
        </w:tc>
        <w:tc>
          <w:tcPr>
            <w:tcW w:w="1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  <w:hideMark/>
          </w:tcPr>
          <w:p w:rsidR="00457E4E" w:rsidRPr="00E75A7F" w:rsidRDefault="00457E4E" w:rsidP="001F6699">
            <w:pPr>
              <w:spacing w:after="0" w:line="240" w:lineRule="auto"/>
              <w:ind w:left="333" w:hanging="333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A7F">
              <w:rPr>
                <w:rFonts w:ascii="Calibri" w:eastAsia="Times New Roman" w:hAnsi="Calibri" w:cs="Times New Roman"/>
                <w:color w:val="000000"/>
                <w:lang w:eastAsia="en-GB"/>
              </w:rPr>
              <w:t>£39.96</w:t>
            </w:r>
          </w:p>
        </w:tc>
      </w:tr>
      <w:tr w:rsidR="00457E4E" w:rsidRPr="00E75A7F" w:rsidTr="001F6699">
        <w:trPr>
          <w:trHeight w:val="600"/>
        </w:trPr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  <w:hideMark/>
          </w:tcPr>
          <w:p w:rsidR="00457E4E" w:rsidRPr="00E75A7F" w:rsidRDefault="00457E4E" w:rsidP="001F6699">
            <w:pPr>
              <w:spacing w:after="0" w:line="240" w:lineRule="auto"/>
              <w:ind w:left="333" w:hanging="333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A7F">
              <w:rPr>
                <w:rFonts w:ascii="Calibri" w:eastAsia="Times New Roman" w:hAnsi="Calibri" w:cs="Times New Roman"/>
                <w:color w:val="000000"/>
                <w:lang w:eastAsia="en-GB"/>
              </w:rPr>
              <w:t>Navigator Universal Paper A3 80gsm White</w:t>
            </w:r>
          </w:p>
        </w:tc>
        <w:tc>
          <w:tcPr>
            <w:tcW w:w="1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  <w:hideMark/>
          </w:tcPr>
          <w:p w:rsidR="00457E4E" w:rsidRPr="00E75A7F" w:rsidRDefault="00457E4E" w:rsidP="001F6699">
            <w:pPr>
              <w:spacing w:after="0" w:line="240" w:lineRule="auto"/>
              <w:ind w:left="333" w:hanging="333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A7F">
              <w:rPr>
                <w:rFonts w:ascii="Calibri" w:eastAsia="Times New Roman" w:hAnsi="Calibri" w:cs="Times New Roman"/>
                <w:color w:val="000000"/>
                <w:lang w:eastAsia="en-GB"/>
              </w:rPr>
              <w:t>1.946.083</w:t>
            </w:r>
          </w:p>
        </w:tc>
        <w:tc>
          <w:tcPr>
            <w:tcW w:w="27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  <w:hideMark/>
          </w:tcPr>
          <w:p w:rsidR="00457E4E" w:rsidRPr="00E75A7F" w:rsidRDefault="00457E4E" w:rsidP="001F6699">
            <w:pPr>
              <w:spacing w:after="0" w:line="240" w:lineRule="auto"/>
              <w:ind w:left="333" w:hanging="333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A7F">
              <w:rPr>
                <w:rFonts w:ascii="Calibri" w:eastAsia="Times New Roman" w:hAnsi="Calibri" w:cs="Times New Roman"/>
                <w:color w:val="000000"/>
                <w:lang w:eastAsia="en-GB"/>
              </w:rPr>
              <w:t>500 Sheets</w:t>
            </w:r>
          </w:p>
        </w:tc>
        <w:tc>
          <w:tcPr>
            <w:tcW w:w="1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  <w:hideMark/>
          </w:tcPr>
          <w:p w:rsidR="00457E4E" w:rsidRPr="00E75A7F" w:rsidRDefault="00457E4E" w:rsidP="001F6699">
            <w:pPr>
              <w:spacing w:after="0" w:line="240" w:lineRule="auto"/>
              <w:ind w:left="333" w:hanging="333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A7F">
              <w:rPr>
                <w:rFonts w:ascii="Calibri" w:eastAsia="Times New Roman" w:hAnsi="Calibri" w:cs="Times New Roman"/>
                <w:color w:val="000000"/>
                <w:lang w:eastAsia="en-GB"/>
              </w:rPr>
              <w:t>£6.06</w:t>
            </w:r>
          </w:p>
        </w:tc>
      </w:tr>
      <w:tr w:rsidR="00457E4E" w:rsidRPr="00E75A7F" w:rsidTr="001F6699">
        <w:trPr>
          <w:trHeight w:val="600"/>
        </w:trPr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  <w:hideMark/>
          </w:tcPr>
          <w:p w:rsidR="00457E4E" w:rsidRPr="00E75A7F" w:rsidRDefault="00457E4E" w:rsidP="001F6699">
            <w:pPr>
              <w:spacing w:after="0" w:line="240" w:lineRule="auto"/>
              <w:ind w:left="333" w:hanging="333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A7F">
              <w:rPr>
                <w:rFonts w:ascii="Calibri" w:eastAsia="Times New Roman" w:hAnsi="Calibri" w:cs="Times New Roman"/>
                <w:color w:val="000000"/>
                <w:lang w:eastAsia="en-GB"/>
              </w:rPr>
              <w:t>Office Depot 100% Recycled A3, 80gsm</w:t>
            </w:r>
          </w:p>
        </w:tc>
        <w:tc>
          <w:tcPr>
            <w:tcW w:w="1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  <w:hideMark/>
          </w:tcPr>
          <w:p w:rsidR="00457E4E" w:rsidRPr="00E75A7F" w:rsidRDefault="00457E4E" w:rsidP="001F6699">
            <w:pPr>
              <w:spacing w:after="0" w:line="240" w:lineRule="auto"/>
              <w:ind w:left="333" w:hanging="333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A7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5226489 </w:t>
            </w:r>
          </w:p>
        </w:tc>
        <w:tc>
          <w:tcPr>
            <w:tcW w:w="27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  <w:hideMark/>
          </w:tcPr>
          <w:p w:rsidR="00457E4E" w:rsidRPr="00E75A7F" w:rsidRDefault="00457E4E" w:rsidP="001F6699">
            <w:pPr>
              <w:spacing w:after="0" w:line="240" w:lineRule="auto"/>
              <w:ind w:left="333" w:hanging="333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A7F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x 500 Sheets </w:t>
            </w:r>
          </w:p>
        </w:tc>
        <w:tc>
          <w:tcPr>
            <w:tcW w:w="1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  <w:hideMark/>
          </w:tcPr>
          <w:p w:rsidR="00457E4E" w:rsidRPr="00E75A7F" w:rsidRDefault="00457E4E" w:rsidP="001F6699">
            <w:pPr>
              <w:spacing w:after="0" w:line="240" w:lineRule="auto"/>
              <w:ind w:left="333" w:hanging="333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A7F">
              <w:rPr>
                <w:rFonts w:ascii="Calibri" w:eastAsia="Times New Roman" w:hAnsi="Calibri" w:cs="Times New Roman"/>
                <w:color w:val="000000"/>
                <w:lang w:eastAsia="en-GB"/>
              </w:rPr>
              <w:t>£26.50</w:t>
            </w:r>
          </w:p>
        </w:tc>
      </w:tr>
      <w:tr w:rsidR="00457E4E" w:rsidRPr="00E75A7F" w:rsidTr="001F6699">
        <w:trPr>
          <w:trHeight w:val="600"/>
        </w:trPr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  <w:hideMark/>
          </w:tcPr>
          <w:p w:rsidR="00457E4E" w:rsidRPr="00E75A7F" w:rsidRDefault="00457E4E" w:rsidP="001F6699">
            <w:pPr>
              <w:spacing w:after="0" w:line="240" w:lineRule="auto"/>
              <w:ind w:left="333" w:hanging="333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A7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Revive Business Paper Multifunctional Recycled Ream Wrapped 80gsm A3 White </w:t>
            </w:r>
          </w:p>
        </w:tc>
        <w:tc>
          <w:tcPr>
            <w:tcW w:w="1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  <w:hideMark/>
          </w:tcPr>
          <w:p w:rsidR="00457E4E" w:rsidRPr="00E75A7F" w:rsidRDefault="00457E4E" w:rsidP="001F6699">
            <w:pPr>
              <w:spacing w:after="0" w:line="240" w:lineRule="auto"/>
              <w:ind w:left="333" w:hanging="333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A7F">
              <w:rPr>
                <w:rFonts w:ascii="Calibri" w:eastAsia="Times New Roman" w:hAnsi="Calibri" w:cs="Times New Roman"/>
                <w:color w:val="000000"/>
                <w:lang w:eastAsia="en-GB"/>
              </w:rPr>
              <w:t>377619</w:t>
            </w:r>
          </w:p>
        </w:tc>
        <w:tc>
          <w:tcPr>
            <w:tcW w:w="27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  <w:hideMark/>
          </w:tcPr>
          <w:p w:rsidR="00457E4E" w:rsidRPr="00E75A7F" w:rsidRDefault="00457E4E" w:rsidP="001F6699">
            <w:pPr>
              <w:spacing w:after="0" w:line="240" w:lineRule="auto"/>
              <w:ind w:left="333" w:hanging="333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A7F">
              <w:rPr>
                <w:rFonts w:ascii="Calibri" w:eastAsia="Times New Roman" w:hAnsi="Calibri" w:cs="Times New Roman"/>
                <w:color w:val="000000"/>
                <w:lang w:eastAsia="en-GB"/>
              </w:rPr>
              <w:t>500 Sheets</w:t>
            </w:r>
          </w:p>
        </w:tc>
        <w:tc>
          <w:tcPr>
            <w:tcW w:w="1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  <w:hideMark/>
          </w:tcPr>
          <w:p w:rsidR="00457E4E" w:rsidRPr="00E75A7F" w:rsidRDefault="00457E4E" w:rsidP="001F6699">
            <w:pPr>
              <w:spacing w:after="0" w:line="240" w:lineRule="auto"/>
              <w:ind w:left="333" w:hanging="333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A7F">
              <w:rPr>
                <w:rFonts w:ascii="Calibri" w:eastAsia="Times New Roman" w:hAnsi="Calibri" w:cs="Times New Roman"/>
                <w:color w:val="000000"/>
                <w:lang w:eastAsia="en-GB"/>
              </w:rPr>
              <w:t>£26.54</w:t>
            </w:r>
          </w:p>
        </w:tc>
      </w:tr>
      <w:tr w:rsidR="00457E4E" w:rsidRPr="00E75A7F" w:rsidTr="001F6699">
        <w:trPr>
          <w:trHeight w:val="600"/>
        </w:trPr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  <w:hideMark/>
          </w:tcPr>
          <w:p w:rsidR="00457E4E" w:rsidRPr="00E75A7F" w:rsidRDefault="00457E4E" w:rsidP="001F6699">
            <w:pPr>
              <w:spacing w:after="0" w:line="240" w:lineRule="auto"/>
              <w:ind w:left="333" w:hanging="333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A7F">
              <w:rPr>
                <w:rFonts w:ascii="Calibri" w:eastAsia="Times New Roman" w:hAnsi="Calibri" w:cs="Times New Roman"/>
                <w:color w:val="000000"/>
                <w:lang w:eastAsia="en-GB"/>
              </w:rPr>
              <w:t>Xerox Recycled Pure Plus A3 80GSM</w:t>
            </w:r>
          </w:p>
        </w:tc>
        <w:tc>
          <w:tcPr>
            <w:tcW w:w="1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  <w:hideMark/>
          </w:tcPr>
          <w:p w:rsidR="00457E4E" w:rsidRPr="00E75A7F" w:rsidRDefault="00457E4E" w:rsidP="001F6699">
            <w:pPr>
              <w:spacing w:after="0" w:line="240" w:lineRule="auto"/>
              <w:ind w:left="333" w:hanging="333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A7F">
              <w:rPr>
                <w:rFonts w:ascii="Calibri" w:eastAsia="Times New Roman" w:hAnsi="Calibri" w:cs="Times New Roman"/>
                <w:color w:val="000000"/>
                <w:lang w:eastAsia="en-GB"/>
              </w:rPr>
              <w:t>890251</w:t>
            </w:r>
          </w:p>
        </w:tc>
        <w:tc>
          <w:tcPr>
            <w:tcW w:w="27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  <w:hideMark/>
          </w:tcPr>
          <w:p w:rsidR="00457E4E" w:rsidRPr="00E75A7F" w:rsidRDefault="00457E4E" w:rsidP="001F6699">
            <w:pPr>
              <w:spacing w:after="0" w:line="240" w:lineRule="auto"/>
              <w:ind w:left="333" w:hanging="333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4660">
              <w:rPr>
                <w:rFonts w:ascii="Calibri" w:eastAsia="Times New Roman" w:hAnsi="Calibri" w:cs="Times New Roman"/>
                <w:color w:val="000000"/>
                <w:lang w:eastAsia="en-GB"/>
              </w:rPr>
              <w:t>1 Pack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(unspecified)</w:t>
            </w:r>
          </w:p>
        </w:tc>
        <w:tc>
          <w:tcPr>
            <w:tcW w:w="1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  <w:hideMark/>
          </w:tcPr>
          <w:p w:rsidR="00457E4E" w:rsidRPr="00E75A7F" w:rsidRDefault="00457E4E" w:rsidP="001F6699">
            <w:pPr>
              <w:spacing w:after="0" w:line="240" w:lineRule="auto"/>
              <w:ind w:left="333" w:hanging="333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A7F">
              <w:rPr>
                <w:rFonts w:ascii="Calibri" w:eastAsia="Times New Roman" w:hAnsi="Calibri" w:cs="Times New Roman"/>
                <w:color w:val="000000"/>
                <w:lang w:eastAsia="en-GB"/>
              </w:rPr>
              <w:t>£41.00</w:t>
            </w:r>
          </w:p>
        </w:tc>
      </w:tr>
      <w:tr w:rsidR="00457E4E" w:rsidRPr="00E75A7F" w:rsidTr="001F6699">
        <w:trPr>
          <w:trHeight w:val="600"/>
        </w:trPr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8E4BC" w:fill="D8E4BC"/>
            <w:hideMark/>
          </w:tcPr>
          <w:p w:rsidR="00457E4E" w:rsidRPr="00E75A7F" w:rsidRDefault="00457E4E" w:rsidP="001F6699">
            <w:pPr>
              <w:spacing w:after="0" w:line="240" w:lineRule="auto"/>
              <w:ind w:left="333" w:hanging="333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A7F">
              <w:rPr>
                <w:rFonts w:ascii="Calibri" w:eastAsia="Times New Roman" w:hAnsi="Calibri" w:cs="Times New Roman"/>
                <w:color w:val="000000"/>
                <w:lang w:eastAsia="en-GB"/>
              </w:rPr>
              <w:t>Xerox Recycled Supreme A3 80GSM</w:t>
            </w:r>
          </w:p>
        </w:tc>
        <w:tc>
          <w:tcPr>
            <w:tcW w:w="160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8E4BC" w:fill="D8E4BC"/>
            <w:hideMark/>
          </w:tcPr>
          <w:p w:rsidR="00457E4E" w:rsidRPr="00E75A7F" w:rsidRDefault="00457E4E" w:rsidP="001F6699">
            <w:pPr>
              <w:spacing w:after="0" w:line="240" w:lineRule="auto"/>
              <w:ind w:left="333" w:hanging="333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A7F">
              <w:rPr>
                <w:rFonts w:ascii="Calibri" w:eastAsia="Times New Roman" w:hAnsi="Calibri" w:cs="Times New Roman"/>
                <w:color w:val="000000"/>
                <w:lang w:eastAsia="en-GB"/>
              </w:rPr>
              <w:t>890219</w:t>
            </w:r>
          </w:p>
        </w:tc>
        <w:tc>
          <w:tcPr>
            <w:tcW w:w="274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8E4BC" w:fill="D8E4BC"/>
            <w:hideMark/>
          </w:tcPr>
          <w:p w:rsidR="00457E4E" w:rsidRPr="00E75A7F" w:rsidRDefault="00457E4E" w:rsidP="001F6699">
            <w:pPr>
              <w:spacing w:after="0" w:line="240" w:lineRule="auto"/>
              <w:ind w:left="333" w:hanging="333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4660">
              <w:rPr>
                <w:rFonts w:ascii="Calibri" w:eastAsia="Times New Roman" w:hAnsi="Calibri" w:cs="Times New Roman"/>
                <w:color w:val="000000"/>
                <w:lang w:eastAsia="en-GB"/>
              </w:rPr>
              <w:t>1 Pack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(unspecified)</w:t>
            </w:r>
          </w:p>
        </w:tc>
        <w:tc>
          <w:tcPr>
            <w:tcW w:w="122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8E4BC" w:fill="D8E4BC"/>
            <w:hideMark/>
          </w:tcPr>
          <w:p w:rsidR="00457E4E" w:rsidRPr="00E75A7F" w:rsidRDefault="00457E4E" w:rsidP="001F6699">
            <w:pPr>
              <w:spacing w:after="0" w:line="240" w:lineRule="auto"/>
              <w:ind w:left="333" w:hanging="333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A7F">
              <w:rPr>
                <w:rFonts w:ascii="Calibri" w:eastAsia="Times New Roman" w:hAnsi="Calibri" w:cs="Times New Roman"/>
                <w:color w:val="000000"/>
                <w:lang w:eastAsia="en-GB"/>
              </w:rPr>
              <w:t>£41.56</w:t>
            </w:r>
          </w:p>
        </w:tc>
      </w:tr>
    </w:tbl>
    <w:p w:rsidR="00457E4E" w:rsidRDefault="00457E4E" w:rsidP="00457E4E">
      <w:pPr>
        <w:pStyle w:val="NoSpacing"/>
      </w:pPr>
    </w:p>
    <w:p w:rsidR="00457E4E" w:rsidRDefault="00457E4E" w:rsidP="00457E4E"/>
    <w:p w:rsidR="00457E4E" w:rsidRDefault="00457E4E" w:rsidP="005A1FF0">
      <w:pPr>
        <w:pStyle w:val="Heading1"/>
      </w:pPr>
      <w:bookmarkStart w:id="25" w:name="_Toc397585144"/>
      <w:r>
        <w:lastRenderedPageBreak/>
        <w:t>PENCILS</w:t>
      </w:r>
      <w:bookmarkEnd w:id="25"/>
    </w:p>
    <w:p w:rsidR="00457E4E" w:rsidRDefault="00457E4E" w:rsidP="008E1B21">
      <w:pPr>
        <w:keepNext/>
        <w:keepLines/>
        <w:spacing w:after="0" w:line="240" w:lineRule="auto"/>
      </w:pPr>
      <w:r>
        <w:t>Qualities to look for:</w:t>
      </w:r>
    </w:p>
    <w:p w:rsidR="00457E4E" w:rsidRPr="00690325" w:rsidRDefault="00457E4E" w:rsidP="008E1B21">
      <w:pPr>
        <w:pStyle w:val="ListParagraph"/>
        <w:keepNext/>
        <w:keepLines/>
        <w:numPr>
          <w:ilvl w:val="0"/>
          <w:numId w:val="18"/>
        </w:numPr>
      </w:pPr>
      <w:r>
        <w:t xml:space="preserve">If </w:t>
      </w:r>
      <w:r w:rsidRPr="00690325">
        <w:t>you can be confident that staff will reuse them, refillable mechanical pencils are normally preferable to wooden single-use pencils.</w:t>
      </w:r>
    </w:p>
    <w:p w:rsidR="00457E4E" w:rsidRPr="00690325" w:rsidRDefault="00457E4E" w:rsidP="008E1B21">
      <w:pPr>
        <w:pStyle w:val="ListParagraph"/>
        <w:keepNext/>
        <w:keepLines/>
        <w:numPr>
          <w:ilvl w:val="0"/>
          <w:numId w:val="18"/>
        </w:numPr>
      </w:pPr>
      <w:r w:rsidRPr="00690325">
        <w:t>Recycled barrel</w:t>
      </w:r>
    </w:p>
    <w:p w:rsidR="00457E4E" w:rsidRPr="00690325" w:rsidRDefault="00457E4E" w:rsidP="008E1B21">
      <w:pPr>
        <w:pStyle w:val="ListParagraph"/>
        <w:keepNext/>
        <w:keepLines/>
        <w:numPr>
          <w:ilvl w:val="0"/>
          <w:numId w:val="18"/>
        </w:numPr>
      </w:pPr>
      <w:r w:rsidRPr="00690325">
        <w:t>FSC certification for wooden pencils</w:t>
      </w:r>
    </w:p>
    <w:p w:rsidR="00457E4E" w:rsidRDefault="00457E4E" w:rsidP="00457E4E">
      <w:pPr>
        <w:pStyle w:val="Heading2"/>
      </w:pPr>
      <w:bookmarkStart w:id="26" w:name="_Toc397585145"/>
      <w:r>
        <w:t>Single-Use Pencils</w:t>
      </w:r>
      <w:bookmarkEnd w:id="26"/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4140"/>
        <w:gridCol w:w="1600"/>
        <w:gridCol w:w="2740"/>
        <w:gridCol w:w="1220"/>
      </w:tblGrid>
      <w:tr w:rsidR="00457E4E" w:rsidRPr="00FB367A" w:rsidTr="001F6699">
        <w:trPr>
          <w:trHeight w:val="600"/>
        </w:trPr>
        <w:tc>
          <w:tcPr>
            <w:tcW w:w="414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9BBB59" w:fill="9BBB59"/>
            <w:hideMark/>
          </w:tcPr>
          <w:p w:rsidR="00457E4E" w:rsidRPr="00FB367A" w:rsidRDefault="00457E4E" w:rsidP="001F66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FB367A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Product Name/Series</w:t>
            </w:r>
          </w:p>
        </w:tc>
        <w:tc>
          <w:tcPr>
            <w:tcW w:w="160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9BBB59" w:fill="9BBB59"/>
            <w:hideMark/>
          </w:tcPr>
          <w:p w:rsidR="00457E4E" w:rsidRPr="00FB367A" w:rsidRDefault="00457E4E" w:rsidP="001F66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FB367A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Cat No.</w:t>
            </w:r>
          </w:p>
        </w:tc>
        <w:tc>
          <w:tcPr>
            <w:tcW w:w="274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9BBB59" w:fill="9BBB59"/>
            <w:hideMark/>
          </w:tcPr>
          <w:p w:rsidR="00457E4E" w:rsidRPr="00FB367A" w:rsidRDefault="00457E4E" w:rsidP="001F66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FB367A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Pack Size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9BBB59" w:fill="9BBB59"/>
            <w:hideMark/>
          </w:tcPr>
          <w:p w:rsidR="00457E4E" w:rsidRPr="00FB367A" w:rsidRDefault="00457E4E" w:rsidP="001F66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FB367A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Price</w:t>
            </w:r>
          </w:p>
        </w:tc>
      </w:tr>
      <w:tr w:rsidR="00457E4E" w:rsidRPr="00FB367A" w:rsidTr="001F6699">
        <w:trPr>
          <w:trHeight w:val="397"/>
        </w:trPr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  <w:hideMark/>
          </w:tcPr>
          <w:p w:rsidR="00457E4E" w:rsidRPr="00FB367A" w:rsidRDefault="00457E4E" w:rsidP="001F6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FB367A">
              <w:rPr>
                <w:rFonts w:ascii="Calibri" w:eastAsia="Times New Roman" w:hAnsi="Calibri" w:cs="Times New Roman"/>
                <w:color w:val="000000"/>
                <w:lang w:eastAsia="en-GB"/>
              </w:rPr>
              <w:t>Staedtler</w:t>
            </w:r>
            <w:proofErr w:type="spellEnd"/>
            <w:r w:rsidRPr="00FB367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B367A">
              <w:rPr>
                <w:rFonts w:ascii="Calibri" w:eastAsia="Times New Roman" w:hAnsi="Calibri" w:cs="Times New Roman"/>
                <w:color w:val="000000"/>
                <w:lang w:eastAsia="en-GB"/>
              </w:rPr>
              <w:t>Noris</w:t>
            </w:r>
            <w:proofErr w:type="spellEnd"/>
            <w:r w:rsidRPr="00FB367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Eco HB Pencil</w:t>
            </w:r>
          </w:p>
        </w:tc>
        <w:tc>
          <w:tcPr>
            <w:tcW w:w="1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  <w:hideMark/>
          </w:tcPr>
          <w:p w:rsidR="00457E4E" w:rsidRPr="00FB367A" w:rsidRDefault="00457E4E" w:rsidP="001F66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lang w:eastAsia="en-GB"/>
              </w:rPr>
            </w:pPr>
            <w:r w:rsidRPr="00FB367A">
              <w:rPr>
                <w:rFonts w:ascii="Arial" w:eastAsia="Times New Roman" w:hAnsi="Arial" w:cs="Arial"/>
                <w:color w:val="444444"/>
                <w:lang w:eastAsia="en-GB"/>
              </w:rPr>
              <w:t>2040469</w:t>
            </w:r>
          </w:p>
        </w:tc>
        <w:tc>
          <w:tcPr>
            <w:tcW w:w="27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  <w:hideMark/>
          </w:tcPr>
          <w:p w:rsidR="00457E4E" w:rsidRPr="00FB367A" w:rsidRDefault="00457E4E" w:rsidP="001F66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367A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1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  <w:hideMark/>
          </w:tcPr>
          <w:p w:rsidR="00457E4E" w:rsidRPr="00FB367A" w:rsidRDefault="00457E4E" w:rsidP="001F66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367A">
              <w:rPr>
                <w:rFonts w:ascii="Calibri" w:eastAsia="Times New Roman" w:hAnsi="Calibri" w:cs="Times New Roman"/>
                <w:color w:val="000000"/>
                <w:lang w:eastAsia="en-GB"/>
              </w:rPr>
              <w:t>£7.20</w:t>
            </w:r>
          </w:p>
        </w:tc>
      </w:tr>
      <w:tr w:rsidR="00457E4E" w:rsidRPr="00FB367A" w:rsidTr="001F6699">
        <w:trPr>
          <w:trHeight w:val="510"/>
        </w:trPr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  <w:hideMark/>
          </w:tcPr>
          <w:p w:rsidR="00457E4E" w:rsidRPr="00FB367A" w:rsidRDefault="00457E4E" w:rsidP="001F669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FB367A">
              <w:rPr>
                <w:rFonts w:ascii="Calibri" w:eastAsia="Times New Roman" w:hAnsi="Calibri" w:cs="Times New Roman"/>
                <w:color w:val="000000"/>
                <w:lang w:eastAsia="en-GB"/>
              </w:rPr>
              <w:t>Staedtler</w:t>
            </w:r>
            <w:proofErr w:type="spellEnd"/>
            <w:r w:rsidRPr="00FB367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B367A">
              <w:rPr>
                <w:rFonts w:ascii="Calibri" w:eastAsia="Times New Roman" w:hAnsi="Calibri" w:cs="Times New Roman"/>
                <w:color w:val="000000"/>
                <w:lang w:eastAsia="en-GB"/>
              </w:rPr>
              <w:t>Noris</w:t>
            </w:r>
            <w:proofErr w:type="spellEnd"/>
            <w:r w:rsidRPr="00FB367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Eco HB Eraser Tip Pencil </w:t>
            </w:r>
          </w:p>
        </w:tc>
        <w:tc>
          <w:tcPr>
            <w:tcW w:w="1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  <w:hideMark/>
          </w:tcPr>
          <w:p w:rsidR="00457E4E" w:rsidRPr="00FB367A" w:rsidRDefault="00457E4E" w:rsidP="001F669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367A">
              <w:rPr>
                <w:rFonts w:ascii="Calibri" w:eastAsia="Times New Roman" w:hAnsi="Calibri" w:cs="Times New Roman"/>
                <w:color w:val="000000"/>
                <w:lang w:eastAsia="en-GB"/>
              </w:rPr>
              <w:t>2040476</w:t>
            </w:r>
          </w:p>
        </w:tc>
        <w:tc>
          <w:tcPr>
            <w:tcW w:w="27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  <w:hideMark/>
          </w:tcPr>
          <w:p w:rsidR="00457E4E" w:rsidRPr="00FB367A" w:rsidRDefault="00457E4E" w:rsidP="001F669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367A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1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  <w:hideMark/>
          </w:tcPr>
          <w:p w:rsidR="00457E4E" w:rsidRPr="00FB367A" w:rsidRDefault="00457E4E" w:rsidP="001F669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367A">
              <w:rPr>
                <w:rFonts w:ascii="Calibri" w:eastAsia="Times New Roman" w:hAnsi="Calibri" w:cs="Times New Roman"/>
                <w:color w:val="000000"/>
                <w:lang w:eastAsia="en-GB"/>
              </w:rPr>
              <w:t>£7.00</w:t>
            </w:r>
          </w:p>
        </w:tc>
      </w:tr>
      <w:tr w:rsidR="00457E4E" w:rsidRPr="00FB367A" w:rsidTr="001F6699">
        <w:trPr>
          <w:trHeight w:val="510"/>
        </w:trPr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8E4BC" w:fill="D8E4BC"/>
            <w:hideMark/>
          </w:tcPr>
          <w:p w:rsidR="00457E4E" w:rsidRPr="00FB367A" w:rsidRDefault="00457E4E" w:rsidP="001F669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FB367A">
              <w:rPr>
                <w:rFonts w:ascii="Calibri" w:eastAsia="Times New Roman" w:hAnsi="Calibri" w:cs="Times New Roman"/>
                <w:color w:val="000000"/>
                <w:lang w:eastAsia="en-GB"/>
              </w:rPr>
              <w:t>Stabilo</w:t>
            </w:r>
            <w:proofErr w:type="spellEnd"/>
            <w:r w:rsidRPr="00FB367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Graph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ite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Fsc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Pencils Eraser Tipped </w:t>
            </w:r>
          </w:p>
        </w:tc>
        <w:tc>
          <w:tcPr>
            <w:tcW w:w="160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8E4BC" w:fill="D8E4BC"/>
            <w:hideMark/>
          </w:tcPr>
          <w:p w:rsidR="00457E4E" w:rsidRPr="00FB367A" w:rsidRDefault="00457E4E" w:rsidP="001F669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367A">
              <w:rPr>
                <w:rFonts w:ascii="Calibri" w:eastAsia="Times New Roman" w:hAnsi="Calibri" w:cs="Times New Roman"/>
                <w:color w:val="000000"/>
                <w:lang w:eastAsia="en-GB"/>
              </w:rPr>
              <w:t>4.159.709</w:t>
            </w:r>
          </w:p>
        </w:tc>
        <w:tc>
          <w:tcPr>
            <w:tcW w:w="274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8E4BC" w:fill="D8E4BC"/>
            <w:hideMark/>
          </w:tcPr>
          <w:p w:rsidR="00457E4E" w:rsidRPr="00FB367A" w:rsidRDefault="00457E4E" w:rsidP="001F669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367A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122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8E4BC" w:fill="D8E4BC"/>
            <w:hideMark/>
          </w:tcPr>
          <w:p w:rsidR="00457E4E" w:rsidRPr="00FB367A" w:rsidRDefault="00457E4E" w:rsidP="001F669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367A">
              <w:rPr>
                <w:rFonts w:ascii="Calibri" w:eastAsia="Times New Roman" w:hAnsi="Calibri" w:cs="Times New Roman"/>
                <w:color w:val="000000"/>
                <w:lang w:eastAsia="en-GB"/>
              </w:rPr>
              <w:t>£7.20</w:t>
            </w:r>
          </w:p>
        </w:tc>
      </w:tr>
    </w:tbl>
    <w:p w:rsidR="00457E4E" w:rsidRDefault="00457E4E" w:rsidP="00457E4E"/>
    <w:p w:rsidR="00457E4E" w:rsidRDefault="00457E4E" w:rsidP="00457E4E">
      <w:pPr>
        <w:pStyle w:val="Heading2"/>
      </w:pPr>
      <w:bookmarkStart w:id="27" w:name="_Toc397585146"/>
      <w:r>
        <w:t>Mechanical Pencils</w:t>
      </w:r>
      <w:bookmarkEnd w:id="27"/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4140"/>
        <w:gridCol w:w="1600"/>
        <w:gridCol w:w="2740"/>
        <w:gridCol w:w="1220"/>
      </w:tblGrid>
      <w:tr w:rsidR="00457E4E" w:rsidRPr="00FB367A" w:rsidTr="001F6699">
        <w:trPr>
          <w:trHeight w:val="600"/>
        </w:trPr>
        <w:tc>
          <w:tcPr>
            <w:tcW w:w="414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9BBB59" w:fill="9BBB59"/>
            <w:hideMark/>
          </w:tcPr>
          <w:p w:rsidR="00457E4E" w:rsidRPr="00FB367A" w:rsidRDefault="00457E4E" w:rsidP="001F6699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FB367A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Product Name/Series</w:t>
            </w:r>
          </w:p>
        </w:tc>
        <w:tc>
          <w:tcPr>
            <w:tcW w:w="160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9BBB59" w:fill="9BBB59"/>
            <w:hideMark/>
          </w:tcPr>
          <w:p w:rsidR="00457E4E" w:rsidRPr="00FB367A" w:rsidRDefault="00457E4E" w:rsidP="001F6699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FB367A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Cat No.</w:t>
            </w:r>
          </w:p>
        </w:tc>
        <w:tc>
          <w:tcPr>
            <w:tcW w:w="274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9BBB59" w:fill="9BBB59"/>
            <w:hideMark/>
          </w:tcPr>
          <w:p w:rsidR="00457E4E" w:rsidRPr="00FB367A" w:rsidRDefault="00457E4E" w:rsidP="001F6699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FB367A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Pack Size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9BBB59" w:fill="9BBB59"/>
            <w:hideMark/>
          </w:tcPr>
          <w:p w:rsidR="00457E4E" w:rsidRPr="00FB367A" w:rsidRDefault="00457E4E" w:rsidP="001F6699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FB367A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Price</w:t>
            </w:r>
          </w:p>
        </w:tc>
      </w:tr>
      <w:tr w:rsidR="00457E4E" w:rsidRPr="00FB367A" w:rsidTr="001F6699">
        <w:trPr>
          <w:trHeight w:val="454"/>
        </w:trPr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  <w:hideMark/>
          </w:tcPr>
          <w:p w:rsidR="00457E4E" w:rsidRPr="00FB367A" w:rsidRDefault="00457E4E" w:rsidP="001F6699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367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Bic </w:t>
            </w:r>
            <w:proofErr w:type="spellStart"/>
            <w:r w:rsidRPr="00FB367A">
              <w:rPr>
                <w:rFonts w:ascii="Calibri" w:eastAsia="Times New Roman" w:hAnsi="Calibri" w:cs="Times New Roman"/>
                <w:color w:val="000000"/>
                <w:lang w:eastAsia="en-GB"/>
              </w:rPr>
              <w:t>Matic</w:t>
            </w:r>
            <w:proofErr w:type="spellEnd"/>
            <w:r w:rsidRPr="00FB367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B367A">
              <w:rPr>
                <w:rFonts w:ascii="Calibri" w:eastAsia="Times New Roman" w:hAnsi="Calibri" w:cs="Times New Roman"/>
                <w:color w:val="000000"/>
                <w:lang w:eastAsia="en-GB"/>
              </w:rPr>
              <w:t>Ecolution</w:t>
            </w:r>
            <w:proofErr w:type="spellEnd"/>
            <w:r w:rsidRPr="00FB367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Mechanical Pencil</w:t>
            </w:r>
          </w:p>
        </w:tc>
        <w:tc>
          <w:tcPr>
            <w:tcW w:w="1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  <w:hideMark/>
          </w:tcPr>
          <w:p w:rsidR="00457E4E" w:rsidRPr="00FB367A" w:rsidRDefault="00457E4E" w:rsidP="001F6699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367A">
              <w:rPr>
                <w:rFonts w:ascii="Calibri" w:eastAsia="Times New Roman" w:hAnsi="Calibri" w:cs="Times New Roman"/>
                <w:color w:val="000000"/>
                <w:lang w:eastAsia="en-GB"/>
              </w:rPr>
              <w:t>4561879</w:t>
            </w:r>
          </w:p>
        </w:tc>
        <w:tc>
          <w:tcPr>
            <w:tcW w:w="27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  <w:hideMark/>
          </w:tcPr>
          <w:p w:rsidR="00457E4E" w:rsidRPr="00FB367A" w:rsidRDefault="00457E4E" w:rsidP="001F6699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50</w:t>
            </w:r>
          </w:p>
        </w:tc>
        <w:tc>
          <w:tcPr>
            <w:tcW w:w="1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  <w:hideMark/>
          </w:tcPr>
          <w:p w:rsidR="00457E4E" w:rsidRPr="00FB367A" w:rsidRDefault="00457E4E" w:rsidP="001F6699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367A">
              <w:rPr>
                <w:rFonts w:ascii="Calibri" w:eastAsia="Times New Roman" w:hAnsi="Calibri" w:cs="Times New Roman"/>
                <w:color w:val="000000"/>
                <w:lang w:eastAsia="en-GB"/>
              </w:rPr>
              <w:t>£11.74</w:t>
            </w:r>
          </w:p>
        </w:tc>
      </w:tr>
      <w:tr w:rsidR="00457E4E" w:rsidRPr="00FB367A" w:rsidTr="001F6699">
        <w:trPr>
          <w:trHeight w:val="454"/>
        </w:trPr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EBF1DE" w:fill="EBF1DE"/>
            <w:hideMark/>
          </w:tcPr>
          <w:p w:rsidR="00457E4E" w:rsidRPr="00FB367A" w:rsidRDefault="00457E4E" w:rsidP="001F6699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367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Pilot </w:t>
            </w:r>
            <w:proofErr w:type="spellStart"/>
            <w:r w:rsidRPr="00FB367A">
              <w:rPr>
                <w:rFonts w:ascii="Calibri" w:eastAsia="Times New Roman" w:hAnsi="Calibri" w:cs="Times New Roman"/>
                <w:color w:val="000000"/>
                <w:lang w:eastAsia="en-GB"/>
              </w:rPr>
              <w:t>Begreen</w:t>
            </w:r>
            <w:proofErr w:type="spellEnd"/>
            <w:r w:rsidRPr="00FB367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B367A">
              <w:rPr>
                <w:rFonts w:ascii="Calibri" w:eastAsia="Times New Roman" w:hAnsi="Calibri" w:cs="Times New Roman"/>
                <w:color w:val="000000"/>
                <w:lang w:eastAsia="en-GB"/>
              </w:rPr>
              <w:t>Rexgrip</w:t>
            </w:r>
            <w:proofErr w:type="spellEnd"/>
            <w:r w:rsidRPr="00FB367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B367A">
              <w:rPr>
                <w:rFonts w:ascii="Calibri" w:eastAsia="Times New Roman" w:hAnsi="Calibri" w:cs="Times New Roman"/>
                <w:color w:val="000000"/>
                <w:lang w:eastAsia="en-GB"/>
              </w:rPr>
              <w:t>Mec</w:t>
            </w:r>
            <w:proofErr w:type="spellEnd"/>
            <w:r w:rsidRPr="00FB367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Pencil</w:t>
            </w:r>
          </w:p>
        </w:tc>
        <w:tc>
          <w:tcPr>
            <w:tcW w:w="160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EBF1DE" w:fill="EBF1DE"/>
            <w:hideMark/>
          </w:tcPr>
          <w:p w:rsidR="00457E4E" w:rsidRPr="00F04A80" w:rsidRDefault="00457E4E" w:rsidP="001F6699">
            <w:pPr>
              <w:keepNext/>
              <w:keepLines/>
              <w:spacing w:after="0" w:line="240" w:lineRule="auto"/>
              <w:jc w:val="right"/>
              <w:rPr>
                <w:rFonts w:eastAsia="Times New Roman" w:cs="Arial"/>
                <w:color w:val="1D1B11" w:themeColor="background2" w:themeShade="1A"/>
                <w:lang w:eastAsia="en-GB"/>
              </w:rPr>
            </w:pPr>
            <w:r w:rsidRPr="00F04A80">
              <w:rPr>
                <w:rFonts w:eastAsia="Times New Roman" w:cs="Arial"/>
                <w:color w:val="1D1B11" w:themeColor="background2" w:themeShade="1A"/>
                <w:lang w:eastAsia="en-GB"/>
              </w:rPr>
              <w:t>3046895</w:t>
            </w:r>
          </w:p>
        </w:tc>
        <w:tc>
          <w:tcPr>
            <w:tcW w:w="274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EBF1DE" w:fill="EBF1DE"/>
            <w:hideMark/>
          </w:tcPr>
          <w:p w:rsidR="00457E4E" w:rsidRPr="00FB367A" w:rsidRDefault="00457E4E" w:rsidP="001F6699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367A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22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EBF1DE" w:fill="EBF1DE"/>
            <w:hideMark/>
          </w:tcPr>
          <w:p w:rsidR="00457E4E" w:rsidRPr="00FB367A" w:rsidRDefault="00457E4E" w:rsidP="001F6699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367A">
              <w:rPr>
                <w:rFonts w:ascii="Calibri" w:eastAsia="Times New Roman" w:hAnsi="Calibri" w:cs="Times New Roman"/>
                <w:color w:val="000000"/>
                <w:lang w:eastAsia="en-GB"/>
              </w:rPr>
              <w:t>£0.89</w:t>
            </w:r>
          </w:p>
        </w:tc>
      </w:tr>
    </w:tbl>
    <w:p w:rsidR="00457E4E" w:rsidRDefault="00457E4E" w:rsidP="00457E4E"/>
    <w:p w:rsidR="00832CAB" w:rsidRPr="005A1FF0" w:rsidRDefault="00832CAB" w:rsidP="00352DB2">
      <w:pPr>
        <w:pStyle w:val="Heading1"/>
      </w:pPr>
      <w:bookmarkStart w:id="28" w:name="_Toc397585147"/>
      <w:r w:rsidRPr="005A1FF0">
        <w:t>PENS</w:t>
      </w:r>
      <w:bookmarkEnd w:id="28"/>
    </w:p>
    <w:p w:rsidR="00DB71B8" w:rsidRDefault="00DB71B8" w:rsidP="00352DB2">
      <w:pPr>
        <w:keepNext/>
        <w:spacing w:after="0" w:line="240" w:lineRule="auto"/>
      </w:pPr>
      <w:r>
        <w:t>Qualities to look for:</w:t>
      </w:r>
    </w:p>
    <w:p w:rsidR="00DB71B8" w:rsidRPr="00690325" w:rsidRDefault="00DB71B8" w:rsidP="00352DB2">
      <w:pPr>
        <w:pStyle w:val="ListParagraph"/>
        <w:keepNext/>
        <w:numPr>
          <w:ilvl w:val="0"/>
          <w:numId w:val="18"/>
        </w:numPr>
      </w:pPr>
      <w:r w:rsidRPr="00690325">
        <w:t>Recycled barrel</w:t>
      </w:r>
    </w:p>
    <w:p w:rsidR="00DB71B8" w:rsidRPr="00690325" w:rsidRDefault="00DB71B8" w:rsidP="00352DB2">
      <w:pPr>
        <w:pStyle w:val="ListParagraph"/>
        <w:keepNext/>
        <w:numPr>
          <w:ilvl w:val="0"/>
          <w:numId w:val="18"/>
        </w:numPr>
      </w:pPr>
      <w:r w:rsidRPr="00690325">
        <w:t>Refillable rather than single-use</w:t>
      </w:r>
    </w:p>
    <w:p w:rsidR="00E34CBF" w:rsidRDefault="00832CAB" w:rsidP="004E14D2">
      <w:pPr>
        <w:pStyle w:val="Heading2"/>
      </w:pPr>
      <w:bookmarkStart w:id="29" w:name="_Toc397585148"/>
      <w:r>
        <w:t>Refillable Pens</w:t>
      </w:r>
      <w:bookmarkEnd w:id="29"/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4140"/>
        <w:gridCol w:w="1600"/>
        <w:gridCol w:w="2740"/>
        <w:gridCol w:w="1220"/>
      </w:tblGrid>
      <w:tr w:rsidR="00E34CBF" w:rsidRPr="00E34CBF" w:rsidTr="00E34CBF">
        <w:trPr>
          <w:trHeight w:val="600"/>
        </w:trPr>
        <w:tc>
          <w:tcPr>
            <w:tcW w:w="414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9BBB59" w:fill="9BBB59"/>
            <w:hideMark/>
          </w:tcPr>
          <w:p w:rsidR="00E34CBF" w:rsidRPr="00E34CBF" w:rsidRDefault="00E34CBF" w:rsidP="00E34C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E34CBF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Product Name/Series</w:t>
            </w:r>
          </w:p>
        </w:tc>
        <w:tc>
          <w:tcPr>
            <w:tcW w:w="160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9BBB59" w:fill="9BBB59"/>
            <w:hideMark/>
          </w:tcPr>
          <w:p w:rsidR="00E34CBF" w:rsidRPr="00E34CBF" w:rsidRDefault="00E34CBF" w:rsidP="00E34C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E34CBF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Cat No.</w:t>
            </w:r>
          </w:p>
        </w:tc>
        <w:tc>
          <w:tcPr>
            <w:tcW w:w="274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9BBB59" w:fill="9BBB59"/>
            <w:hideMark/>
          </w:tcPr>
          <w:p w:rsidR="00E34CBF" w:rsidRPr="00E34CBF" w:rsidRDefault="00E34CBF" w:rsidP="00E34C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E34CBF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Pack Size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9BBB59" w:fill="9BBB59"/>
            <w:hideMark/>
          </w:tcPr>
          <w:p w:rsidR="00E34CBF" w:rsidRPr="00E34CBF" w:rsidRDefault="00E34CBF" w:rsidP="00E34C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E34CBF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Price</w:t>
            </w:r>
          </w:p>
        </w:tc>
      </w:tr>
      <w:tr w:rsidR="00E34CBF" w:rsidRPr="00E34CBF" w:rsidTr="00E34CBF">
        <w:trPr>
          <w:trHeight w:val="600"/>
        </w:trPr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  <w:hideMark/>
          </w:tcPr>
          <w:p w:rsidR="00E34CBF" w:rsidRPr="00E34CBF" w:rsidRDefault="00E34CBF" w:rsidP="00E34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4CB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Pilot </w:t>
            </w:r>
            <w:proofErr w:type="spellStart"/>
            <w:r w:rsidRPr="00E34CBF">
              <w:rPr>
                <w:rFonts w:ascii="Calibri" w:eastAsia="Times New Roman" w:hAnsi="Calibri" w:cs="Times New Roman"/>
                <w:color w:val="000000"/>
                <w:lang w:eastAsia="en-GB"/>
              </w:rPr>
              <w:t>Begreen</w:t>
            </w:r>
            <w:proofErr w:type="spellEnd"/>
            <w:r w:rsidRPr="00E34CB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Ball Roller Pen</w:t>
            </w:r>
          </w:p>
        </w:tc>
        <w:tc>
          <w:tcPr>
            <w:tcW w:w="1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  <w:hideMark/>
          </w:tcPr>
          <w:p w:rsidR="00E34CBF" w:rsidRPr="00E34CBF" w:rsidRDefault="00E34CBF" w:rsidP="00E34C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4CBF">
              <w:rPr>
                <w:rFonts w:ascii="Calibri" w:eastAsia="Times New Roman" w:hAnsi="Calibri" w:cs="Times New Roman"/>
                <w:color w:val="000000"/>
                <w:lang w:eastAsia="en-GB"/>
              </w:rPr>
              <w:t>(3336272)</w:t>
            </w:r>
          </w:p>
        </w:tc>
        <w:tc>
          <w:tcPr>
            <w:tcW w:w="27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  <w:hideMark/>
          </w:tcPr>
          <w:p w:rsidR="00E34CBF" w:rsidRPr="00E34CBF" w:rsidRDefault="00FB367A" w:rsidP="00E34C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  <w:hideMark/>
          </w:tcPr>
          <w:p w:rsidR="00E34CBF" w:rsidRPr="00E34CBF" w:rsidRDefault="00E34CBF" w:rsidP="00E34C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4CBF">
              <w:rPr>
                <w:rFonts w:ascii="Calibri" w:eastAsia="Times New Roman" w:hAnsi="Calibri" w:cs="Times New Roman"/>
                <w:color w:val="000000"/>
                <w:lang w:eastAsia="en-GB"/>
              </w:rPr>
              <w:t>£22.40</w:t>
            </w:r>
          </w:p>
        </w:tc>
      </w:tr>
      <w:tr w:rsidR="00E34CBF" w:rsidRPr="00E34CBF" w:rsidTr="00E34CBF">
        <w:trPr>
          <w:trHeight w:val="600"/>
        </w:trPr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EBF1DE" w:fill="EBF1DE"/>
            <w:hideMark/>
          </w:tcPr>
          <w:p w:rsidR="00E34CBF" w:rsidRPr="00E34CBF" w:rsidRDefault="00E34CBF" w:rsidP="00E34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4CB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Zebra Eco </w:t>
            </w:r>
            <w:proofErr w:type="spellStart"/>
            <w:r w:rsidRPr="00E34CBF">
              <w:rPr>
                <w:rFonts w:ascii="Calibri" w:eastAsia="Times New Roman" w:hAnsi="Calibri" w:cs="Times New Roman"/>
                <w:color w:val="000000"/>
                <w:lang w:eastAsia="en-GB"/>
              </w:rPr>
              <w:t>Jimnie</w:t>
            </w:r>
            <w:proofErr w:type="spellEnd"/>
            <w:r w:rsidRPr="00E34CB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Recycled Retractable Ballpoint Pens</w:t>
            </w:r>
          </w:p>
        </w:tc>
        <w:tc>
          <w:tcPr>
            <w:tcW w:w="160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EBF1DE" w:fill="EBF1DE"/>
            <w:hideMark/>
          </w:tcPr>
          <w:p w:rsidR="00E34CBF" w:rsidRPr="00E34CBF" w:rsidRDefault="00E34CBF" w:rsidP="00E34C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4CBF">
              <w:rPr>
                <w:rFonts w:ascii="Calibri" w:eastAsia="Times New Roman" w:hAnsi="Calibri" w:cs="Times New Roman"/>
                <w:color w:val="000000"/>
                <w:lang w:eastAsia="en-GB"/>
              </w:rPr>
              <w:t>(102402)</w:t>
            </w:r>
          </w:p>
        </w:tc>
        <w:tc>
          <w:tcPr>
            <w:tcW w:w="274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EBF1DE" w:fill="EBF1DE"/>
            <w:hideMark/>
          </w:tcPr>
          <w:p w:rsidR="00E34CBF" w:rsidRPr="00E34CBF" w:rsidRDefault="00FB367A" w:rsidP="00FB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122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EBF1DE" w:fill="EBF1DE"/>
            <w:hideMark/>
          </w:tcPr>
          <w:p w:rsidR="00E34CBF" w:rsidRPr="00E34CBF" w:rsidRDefault="00E34CBF" w:rsidP="00E34C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4CBF">
              <w:rPr>
                <w:rFonts w:ascii="Calibri" w:eastAsia="Times New Roman" w:hAnsi="Calibri" w:cs="Times New Roman"/>
                <w:color w:val="000000"/>
                <w:lang w:eastAsia="en-GB"/>
              </w:rPr>
              <w:t>£9.94</w:t>
            </w:r>
          </w:p>
        </w:tc>
      </w:tr>
    </w:tbl>
    <w:p w:rsidR="00E34CBF" w:rsidRDefault="00E34CBF" w:rsidP="004E0E55"/>
    <w:p w:rsidR="008E1B21" w:rsidRDefault="008E1B21" w:rsidP="004E0E55"/>
    <w:p w:rsidR="00FB367A" w:rsidRDefault="00832CAB" w:rsidP="00803FFD">
      <w:pPr>
        <w:pStyle w:val="Heading2"/>
      </w:pPr>
      <w:bookmarkStart w:id="30" w:name="_Toc397585149"/>
      <w:r>
        <w:lastRenderedPageBreak/>
        <w:t>Single-Use Pens</w:t>
      </w:r>
      <w:bookmarkEnd w:id="30"/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4140"/>
        <w:gridCol w:w="1600"/>
        <w:gridCol w:w="2740"/>
        <w:gridCol w:w="1220"/>
      </w:tblGrid>
      <w:tr w:rsidR="00FB367A" w:rsidRPr="00FB367A" w:rsidTr="00FB367A">
        <w:trPr>
          <w:trHeight w:val="600"/>
        </w:trPr>
        <w:tc>
          <w:tcPr>
            <w:tcW w:w="414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9BBB59" w:fill="9BBB59"/>
            <w:hideMark/>
          </w:tcPr>
          <w:p w:rsidR="00FB367A" w:rsidRPr="00FB367A" w:rsidRDefault="00FB367A" w:rsidP="00803FFD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FB367A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Product Name/Series</w:t>
            </w:r>
          </w:p>
        </w:tc>
        <w:tc>
          <w:tcPr>
            <w:tcW w:w="160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9BBB59" w:fill="9BBB59"/>
            <w:hideMark/>
          </w:tcPr>
          <w:p w:rsidR="00FB367A" w:rsidRPr="00FB367A" w:rsidRDefault="00FB367A" w:rsidP="00803FFD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FB367A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Cat No.</w:t>
            </w:r>
          </w:p>
        </w:tc>
        <w:tc>
          <w:tcPr>
            <w:tcW w:w="274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9BBB59" w:fill="9BBB59"/>
            <w:hideMark/>
          </w:tcPr>
          <w:p w:rsidR="00FB367A" w:rsidRPr="00FB367A" w:rsidRDefault="00FB367A" w:rsidP="00803FFD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FB367A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Pack Size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9BBB59" w:fill="9BBB59"/>
            <w:hideMark/>
          </w:tcPr>
          <w:p w:rsidR="00FB367A" w:rsidRPr="00FB367A" w:rsidRDefault="00FB367A" w:rsidP="00803FFD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FB367A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Price</w:t>
            </w:r>
          </w:p>
        </w:tc>
      </w:tr>
      <w:tr w:rsidR="00FB367A" w:rsidRPr="00FB367A" w:rsidTr="00FB367A">
        <w:trPr>
          <w:trHeight w:val="600"/>
        </w:trPr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  <w:hideMark/>
          </w:tcPr>
          <w:p w:rsidR="00FB367A" w:rsidRPr="00FB367A" w:rsidRDefault="00FB367A" w:rsidP="00803FFD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367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Bic Ballpoint </w:t>
            </w:r>
            <w:proofErr w:type="spellStart"/>
            <w:r w:rsidRPr="00FB367A">
              <w:rPr>
                <w:rFonts w:ascii="Calibri" w:eastAsia="Times New Roman" w:hAnsi="Calibri" w:cs="Times New Roman"/>
                <w:color w:val="000000"/>
                <w:lang w:eastAsia="en-GB"/>
              </w:rPr>
              <w:t>Ecolution</w:t>
            </w:r>
            <w:proofErr w:type="spellEnd"/>
            <w:r w:rsidRPr="00FB367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Stick Pens</w:t>
            </w:r>
          </w:p>
        </w:tc>
        <w:tc>
          <w:tcPr>
            <w:tcW w:w="1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  <w:hideMark/>
          </w:tcPr>
          <w:p w:rsidR="00FB367A" w:rsidRPr="00FB367A" w:rsidRDefault="00FB367A" w:rsidP="00803FFD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367A">
              <w:rPr>
                <w:rFonts w:ascii="Calibri" w:eastAsia="Times New Roman" w:hAnsi="Calibri" w:cs="Times New Roman"/>
                <w:color w:val="000000"/>
                <w:lang w:eastAsia="en-GB"/>
              </w:rPr>
              <w:t>(5387472)</w:t>
            </w:r>
          </w:p>
        </w:tc>
        <w:tc>
          <w:tcPr>
            <w:tcW w:w="27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  <w:hideMark/>
          </w:tcPr>
          <w:p w:rsidR="00FB367A" w:rsidRPr="00FB367A" w:rsidRDefault="00FB367A" w:rsidP="00803FFD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367A">
              <w:rPr>
                <w:rFonts w:ascii="Calibri" w:eastAsia="Times New Roman" w:hAnsi="Calibri" w:cs="Times New Roman"/>
                <w:color w:val="000000"/>
                <w:lang w:eastAsia="en-GB"/>
              </w:rPr>
              <w:t>60</w:t>
            </w:r>
          </w:p>
        </w:tc>
        <w:tc>
          <w:tcPr>
            <w:tcW w:w="1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  <w:hideMark/>
          </w:tcPr>
          <w:p w:rsidR="00FB367A" w:rsidRPr="00FB367A" w:rsidRDefault="00FB367A" w:rsidP="00803FFD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367A">
              <w:rPr>
                <w:rFonts w:ascii="Calibri" w:eastAsia="Times New Roman" w:hAnsi="Calibri" w:cs="Times New Roman"/>
                <w:color w:val="000000"/>
                <w:lang w:eastAsia="en-GB"/>
              </w:rPr>
              <w:t>£17.50</w:t>
            </w:r>
          </w:p>
        </w:tc>
      </w:tr>
      <w:tr w:rsidR="00FB367A" w:rsidRPr="00FB367A" w:rsidTr="00FB367A">
        <w:trPr>
          <w:trHeight w:val="600"/>
        </w:trPr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  <w:hideMark/>
          </w:tcPr>
          <w:p w:rsidR="00FB367A" w:rsidRPr="00FB367A" w:rsidRDefault="00FB367A" w:rsidP="00803FFD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367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Bic </w:t>
            </w:r>
            <w:proofErr w:type="spellStart"/>
            <w:r w:rsidRPr="00FB367A">
              <w:rPr>
                <w:rFonts w:ascii="Calibri" w:eastAsia="Times New Roman" w:hAnsi="Calibri" w:cs="Times New Roman"/>
                <w:color w:val="000000"/>
                <w:lang w:eastAsia="en-GB"/>
              </w:rPr>
              <w:t>Ecolutions</w:t>
            </w:r>
            <w:proofErr w:type="spellEnd"/>
            <w:r w:rsidRPr="00FB367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B367A">
              <w:rPr>
                <w:rFonts w:ascii="Calibri" w:eastAsia="Times New Roman" w:hAnsi="Calibri" w:cs="Times New Roman"/>
                <w:color w:val="000000"/>
                <w:lang w:eastAsia="en-GB"/>
              </w:rPr>
              <w:t>Stic</w:t>
            </w:r>
            <w:proofErr w:type="spellEnd"/>
            <w:r w:rsidRPr="00FB367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Ball Pen Recycled</w:t>
            </w:r>
          </w:p>
        </w:tc>
        <w:tc>
          <w:tcPr>
            <w:tcW w:w="1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  <w:hideMark/>
          </w:tcPr>
          <w:p w:rsidR="00FB367A" w:rsidRPr="00FB367A" w:rsidRDefault="00FB367A" w:rsidP="00803FFD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367A">
              <w:rPr>
                <w:rFonts w:ascii="Calibri" w:eastAsia="Times New Roman" w:hAnsi="Calibri" w:cs="Times New Roman"/>
                <w:color w:val="000000"/>
                <w:lang w:eastAsia="en-GB"/>
              </w:rPr>
              <w:t>(893239)</w:t>
            </w:r>
          </w:p>
        </w:tc>
        <w:tc>
          <w:tcPr>
            <w:tcW w:w="27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  <w:hideMark/>
          </w:tcPr>
          <w:p w:rsidR="00FB367A" w:rsidRPr="00FB367A" w:rsidRDefault="00FB367A" w:rsidP="00803FFD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367A">
              <w:rPr>
                <w:rFonts w:ascii="Calibri" w:eastAsia="Times New Roman" w:hAnsi="Calibri" w:cs="Times New Roman"/>
                <w:color w:val="000000"/>
                <w:lang w:eastAsia="en-GB"/>
              </w:rPr>
              <w:t>60</w:t>
            </w:r>
          </w:p>
        </w:tc>
        <w:tc>
          <w:tcPr>
            <w:tcW w:w="1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  <w:hideMark/>
          </w:tcPr>
          <w:p w:rsidR="00FB367A" w:rsidRPr="00FB367A" w:rsidRDefault="00FB367A" w:rsidP="00803FFD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367A">
              <w:rPr>
                <w:rFonts w:ascii="Calibri" w:eastAsia="Times New Roman" w:hAnsi="Calibri" w:cs="Times New Roman"/>
                <w:color w:val="000000"/>
                <w:lang w:eastAsia="en-GB"/>
              </w:rPr>
              <w:t>£10.40</w:t>
            </w:r>
          </w:p>
        </w:tc>
      </w:tr>
      <w:tr w:rsidR="00FB367A" w:rsidRPr="00FB367A" w:rsidTr="00FB367A">
        <w:trPr>
          <w:trHeight w:val="600"/>
        </w:trPr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  <w:hideMark/>
          </w:tcPr>
          <w:p w:rsidR="00FB367A" w:rsidRPr="00FB367A" w:rsidRDefault="00FB367A" w:rsidP="00803FFD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FB367A">
              <w:rPr>
                <w:rFonts w:ascii="Calibri" w:eastAsia="Times New Roman" w:hAnsi="Calibri" w:cs="Times New Roman"/>
                <w:color w:val="000000"/>
                <w:lang w:eastAsia="en-GB"/>
              </w:rPr>
              <w:t>Pentel</w:t>
            </w:r>
            <w:proofErr w:type="spellEnd"/>
            <w:r w:rsidRPr="00FB367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Sign Pen S520 Fibre Tipped</w:t>
            </w:r>
          </w:p>
        </w:tc>
        <w:tc>
          <w:tcPr>
            <w:tcW w:w="1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  <w:hideMark/>
          </w:tcPr>
          <w:p w:rsidR="00FB367A" w:rsidRPr="00FB367A" w:rsidRDefault="00FB367A" w:rsidP="00803FFD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367A">
              <w:rPr>
                <w:rFonts w:ascii="Calibri" w:eastAsia="Times New Roman" w:hAnsi="Calibri" w:cs="Times New Roman"/>
                <w:color w:val="000000"/>
                <w:lang w:eastAsia="en-GB"/>
              </w:rPr>
              <w:t>(01659X)</w:t>
            </w:r>
          </w:p>
        </w:tc>
        <w:tc>
          <w:tcPr>
            <w:tcW w:w="27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  <w:hideMark/>
          </w:tcPr>
          <w:p w:rsidR="00FB367A" w:rsidRPr="00FB367A" w:rsidRDefault="00FB367A" w:rsidP="00803FFD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367A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1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  <w:hideMark/>
          </w:tcPr>
          <w:p w:rsidR="00FB367A" w:rsidRPr="00FB367A" w:rsidRDefault="00FB367A" w:rsidP="00803FFD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367A">
              <w:rPr>
                <w:rFonts w:ascii="Calibri" w:eastAsia="Times New Roman" w:hAnsi="Calibri" w:cs="Times New Roman"/>
                <w:color w:val="000000"/>
                <w:lang w:eastAsia="en-GB"/>
              </w:rPr>
              <w:t>£10.20</w:t>
            </w:r>
          </w:p>
        </w:tc>
      </w:tr>
      <w:tr w:rsidR="00FB367A" w:rsidRPr="00FB367A" w:rsidTr="00FB367A">
        <w:trPr>
          <w:trHeight w:val="600"/>
        </w:trPr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  <w:hideMark/>
          </w:tcPr>
          <w:p w:rsidR="00FB367A" w:rsidRPr="00FB367A" w:rsidRDefault="00FB367A" w:rsidP="00803FFD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367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Pilot </w:t>
            </w:r>
            <w:proofErr w:type="spellStart"/>
            <w:r w:rsidRPr="00FB367A">
              <w:rPr>
                <w:rFonts w:ascii="Calibri" w:eastAsia="Times New Roman" w:hAnsi="Calibri" w:cs="Times New Roman"/>
                <w:color w:val="000000"/>
                <w:lang w:eastAsia="en-GB"/>
              </w:rPr>
              <w:t>Begreen</w:t>
            </w:r>
            <w:proofErr w:type="spellEnd"/>
            <w:r w:rsidRPr="00FB367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B2P Rollerball Pen Recycled</w:t>
            </w:r>
          </w:p>
        </w:tc>
        <w:tc>
          <w:tcPr>
            <w:tcW w:w="1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  <w:hideMark/>
          </w:tcPr>
          <w:p w:rsidR="00FB367A" w:rsidRPr="00FB367A" w:rsidRDefault="00FB367A" w:rsidP="00803FFD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367A">
              <w:rPr>
                <w:rFonts w:ascii="Calibri" w:eastAsia="Times New Roman" w:hAnsi="Calibri" w:cs="Times New Roman"/>
                <w:color w:val="000000"/>
                <w:lang w:eastAsia="en-GB"/>
              </w:rPr>
              <w:t>143672</w:t>
            </w:r>
          </w:p>
        </w:tc>
        <w:tc>
          <w:tcPr>
            <w:tcW w:w="27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  <w:hideMark/>
          </w:tcPr>
          <w:p w:rsidR="00FB367A" w:rsidRPr="00FB367A" w:rsidRDefault="00FB367A" w:rsidP="00803FFD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367A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  <w:hideMark/>
          </w:tcPr>
          <w:p w:rsidR="00FB367A" w:rsidRPr="00FB367A" w:rsidRDefault="00FB367A" w:rsidP="00803FFD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367A">
              <w:rPr>
                <w:rFonts w:ascii="Calibri" w:eastAsia="Times New Roman" w:hAnsi="Calibri" w:cs="Times New Roman"/>
                <w:color w:val="000000"/>
                <w:lang w:eastAsia="en-GB"/>
              </w:rPr>
              <w:t>£14.28</w:t>
            </w:r>
          </w:p>
        </w:tc>
      </w:tr>
      <w:tr w:rsidR="00FB367A" w:rsidRPr="00FB367A" w:rsidTr="00FB367A">
        <w:trPr>
          <w:trHeight w:val="600"/>
        </w:trPr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  <w:hideMark/>
          </w:tcPr>
          <w:p w:rsidR="00FB367A" w:rsidRPr="00FB367A" w:rsidRDefault="00FB367A" w:rsidP="00803FFD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367A">
              <w:rPr>
                <w:rFonts w:ascii="Calibri" w:eastAsia="Times New Roman" w:hAnsi="Calibri" w:cs="Times New Roman"/>
                <w:color w:val="000000"/>
                <w:lang w:eastAsia="en-GB"/>
              </w:rPr>
              <w:t>Remarkable Biodegradable Cob Frosted Pen</w:t>
            </w:r>
          </w:p>
        </w:tc>
        <w:tc>
          <w:tcPr>
            <w:tcW w:w="1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  <w:hideMark/>
          </w:tcPr>
          <w:p w:rsidR="00FB367A" w:rsidRPr="00FB367A" w:rsidRDefault="00FB367A" w:rsidP="00803FFD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367A">
              <w:rPr>
                <w:rFonts w:ascii="Calibri" w:eastAsia="Times New Roman" w:hAnsi="Calibri" w:cs="Times New Roman"/>
                <w:color w:val="000000"/>
                <w:lang w:eastAsia="en-GB"/>
              </w:rPr>
              <w:t>103336</w:t>
            </w:r>
          </w:p>
        </w:tc>
        <w:tc>
          <w:tcPr>
            <w:tcW w:w="27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  <w:hideMark/>
          </w:tcPr>
          <w:p w:rsidR="00FB367A" w:rsidRPr="00FB367A" w:rsidRDefault="00FB367A" w:rsidP="00803FFD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367A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  <w:hideMark/>
          </w:tcPr>
          <w:p w:rsidR="00FB367A" w:rsidRPr="00FB367A" w:rsidRDefault="00FB367A" w:rsidP="00803FFD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367A">
              <w:rPr>
                <w:rFonts w:ascii="Calibri" w:eastAsia="Times New Roman" w:hAnsi="Calibri" w:cs="Times New Roman"/>
                <w:color w:val="000000"/>
                <w:lang w:eastAsia="en-GB"/>
              </w:rPr>
              <w:t>£3.79</w:t>
            </w:r>
          </w:p>
        </w:tc>
      </w:tr>
      <w:tr w:rsidR="00FB367A" w:rsidRPr="00FB367A" w:rsidTr="00FB367A">
        <w:trPr>
          <w:trHeight w:val="600"/>
        </w:trPr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  <w:hideMark/>
          </w:tcPr>
          <w:p w:rsidR="00FB367A" w:rsidRPr="00FB367A" w:rsidRDefault="00FB367A" w:rsidP="00803FFD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367A">
              <w:rPr>
                <w:rFonts w:ascii="Calibri" w:eastAsia="Times New Roman" w:hAnsi="Calibri" w:cs="Times New Roman"/>
                <w:color w:val="000000"/>
                <w:lang w:eastAsia="en-GB"/>
              </w:rPr>
              <w:t>Remarkable Recycled Packaging Eclipse Pen</w:t>
            </w:r>
          </w:p>
        </w:tc>
        <w:tc>
          <w:tcPr>
            <w:tcW w:w="1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  <w:hideMark/>
          </w:tcPr>
          <w:p w:rsidR="00FB367A" w:rsidRPr="00FB367A" w:rsidRDefault="00FB367A" w:rsidP="00803FFD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367A">
              <w:rPr>
                <w:rFonts w:ascii="Calibri" w:eastAsia="Times New Roman" w:hAnsi="Calibri" w:cs="Times New Roman"/>
                <w:color w:val="000000"/>
                <w:lang w:eastAsia="en-GB"/>
              </w:rPr>
              <w:t>(103316 )</w:t>
            </w:r>
          </w:p>
        </w:tc>
        <w:tc>
          <w:tcPr>
            <w:tcW w:w="27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  <w:hideMark/>
          </w:tcPr>
          <w:p w:rsidR="00FB367A" w:rsidRPr="00FB367A" w:rsidRDefault="00FB367A" w:rsidP="00803FFD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367A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  <w:hideMark/>
          </w:tcPr>
          <w:p w:rsidR="00FB367A" w:rsidRPr="00FB367A" w:rsidRDefault="00FB367A" w:rsidP="00803FFD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367A">
              <w:rPr>
                <w:rFonts w:ascii="Calibri" w:eastAsia="Times New Roman" w:hAnsi="Calibri" w:cs="Times New Roman"/>
                <w:color w:val="000000"/>
                <w:lang w:eastAsia="en-GB"/>
              </w:rPr>
              <w:t>£2.85</w:t>
            </w:r>
          </w:p>
        </w:tc>
      </w:tr>
      <w:tr w:rsidR="00FB367A" w:rsidRPr="00FB367A" w:rsidTr="00FB367A">
        <w:trPr>
          <w:trHeight w:val="600"/>
        </w:trPr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8E4BC" w:fill="D8E4BC"/>
            <w:hideMark/>
          </w:tcPr>
          <w:p w:rsidR="00FB367A" w:rsidRPr="00FB367A" w:rsidRDefault="00FB367A" w:rsidP="00803FFD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367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Remarkable Recycled Packaging Eco </w:t>
            </w:r>
            <w:proofErr w:type="spellStart"/>
            <w:r w:rsidRPr="00FB367A">
              <w:rPr>
                <w:rFonts w:ascii="Calibri" w:eastAsia="Times New Roman" w:hAnsi="Calibri" w:cs="Times New Roman"/>
                <w:color w:val="000000"/>
                <w:lang w:eastAsia="en-GB"/>
              </w:rPr>
              <w:t>Ciak</w:t>
            </w:r>
            <w:proofErr w:type="spellEnd"/>
            <w:r w:rsidRPr="00FB367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Pen Blue</w:t>
            </w:r>
          </w:p>
        </w:tc>
        <w:tc>
          <w:tcPr>
            <w:tcW w:w="160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8E4BC" w:fill="D8E4BC"/>
            <w:hideMark/>
          </w:tcPr>
          <w:p w:rsidR="00FB367A" w:rsidRPr="00FB367A" w:rsidRDefault="00FB367A" w:rsidP="00803FFD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367A">
              <w:rPr>
                <w:rFonts w:ascii="Calibri" w:eastAsia="Times New Roman" w:hAnsi="Calibri" w:cs="Times New Roman"/>
                <w:color w:val="000000"/>
                <w:lang w:eastAsia="en-GB"/>
              </w:rPr>
              <w:t>103318</w:t>
            </w:r>
          </w:p>
        </w:tc>
        <w:tc>
          <w:tcPr>
            <w:tcW w:w="274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8E4BC" w:fill="D8E4BC"/>
            <w:hideMark/>
          </w:tcPr>
          <w:p w:rsidR="00FB367A" w:rsidRPr="00FB367A" w:rsidRDefault="00FB367A" w:rsidP="00803FFD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367A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22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8E4BC" w:fill="D8E4BC"/>
            <w:hideMark/>
          </w:tcPr>
          <w:p w:rsidR="00FB367A" w:rsidRPr="00FB367A" w:rsidRDefault="00FB367A" w:rsidP="00803FFD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367A">
              <w:rPr>
                <w:rFonts w:ascii="Calibri" w:eastAsia="Times New Roman" w:hAnsi="Calibri" w:cs="Times New Roman"/>
                <w:color w:val="000000"/>
                <w:lang w:eastAsia="en-GB"/>
              </w:rPr>
              <w:t>£2.68</w:t>
            </w:r>
          </w:p>
        </w:tc>
      </w:tr>
    </w:tbl>
    <w:p w:rsidR="00857C4F" w:rsidRDefault="00857C4F" w:rsidP="004E0E55"/>
    <w:p w:rsidR="00857C4F" w:rsidRDefault="00857C4F"/>
    <w:p w:rsidR="000F74C8" w:rsidRDefault="000F74C8" w:rsidP="000F74C8">
      <w:pPr>
        <w:pStyle w:val="Heading1"/>
      </w:pPr>
      <w:bookmarkStart w:id="31" w:name="_Toc397585150"/>
      <w:r>
        <w:t>PRINTER CARTRIDGES</w:t>
      </w:r>
      <w:bookmarkEnd w:id="31"/>
    </w:p>
    <w:p w:rsidR="000F74C8" w:rsidRDefault="000F74C8" w:rsidP="000F74C8">
      <w:pPr>
        <w:keepNext/>
        <w:spacing w:after="0" w:line="240" w:lineRule="auto"/>
      </w:pPr>
      <w:r>
        <w:t>Qualities to look for:</w:t>
      </w:r>
    </w:p>
    <w:p w:rsidR="000F74C8" w:rsidRDefault="000F74C8" w:rsidP="000F74C8">
      <w:pPr>
        <w:pStyle w:val="ListParagraph"/>
        <w:keepNext/>
        <w:numPr>
          <w:ilvl w:val="0"/>
          <w:numId w:val="18"/>
        </w:numPr>
      </w:pPr>
      <w:r>
        <w:t xml:space="preserve">*Remanufactured cartridges </w:t>
      </w:r>
    </w:p>
    <w:p w:rsidR="000F74C8" w:rsidRDefault="000F74C8" w:rsidP="000F74C8">
      <w:pPr>
        <w:pStyle w:val="ListParagraph"/>
        <w:keepNext/>
        <w:numPr>
          <w:ilvl w:val="0"/>
          <w:numId w:val="18"/>
        </w:numPr>
      </w:pPr>
      <w:r>
        <w:t>Recycled plastic</w:t>
      </w:r>
    </w:p>
    <w:p w:rsidR="000F74C8" w:rsidRDefault="000F74C8" w:rsidP="000F74C8">
      <w:pPr>
        <w:pStyle w:val="ListParagraph"/>
        <w:keepNext/>
        <w:numPr>
          <w:ilvl w:val="0"/>
          <w:numId w:val="18"/>
        </w:numPr>
      </w:pPr>
      <w:r>
        <w:t>Vegetable- or soy-based ink</w:t>
      </w:r>
    </w:p>
    <w:p w:rsidR="000F74C8" w:rsidRDefault="000F74C8" w:rsidP="000F74C8">
      <w:pPr>
        <w:pStyle w:val="ListParagraph"/>
        <w:keepNext/>
        <w:numPr>
          <w:ilvl w:val="0"/>
          <w:numId w:val="18"/>
        </w:numPr>
      </w:pPr>
      <w:r>
        <w:t>Recycled packaging</w:t>
      </w:r>
    </w:p>
    <w:p w:rsidR="000F74C8" w:rsidRDefault="000F74C8" w:rsidP="000F74C8">
      <w:pPr>
        <w:keepNext/>
        <w:spacing w:after="0"/>
      </w:pPr>
      <w:r>
        <w:t>Recommended producers include:</w:t>
      </w:r>
    </w:p>
    <w:p w:rsidR="000F74C8" w:rsidRDefault="000F74C8" w:rsidP="000F74C8">
      <w:pPr>
        <w:pStyle w:val="ListParagraph"/>
        <w:keepNext/>
        <w:numPr>
          <w:ilvl w:val="0"/>
          <w:numId w:val="20"/>
        </w:numPr>
      </w:pPr>
      <w:r>
        <w:t>HP</w:t>
      </w:r>
    </w:p>
    <w:p w:rsidR="000F74C8" w:rsidRDefault="001B02FF" w:rsidP="000F74C8">
      <w:pPr>
        <w:pStyle w:val="ListParagraph"/>
        <w:keepNext/>
        <w:numPr>
          <w:ilvl w:val="0"/>
          <w:numId w:val="20"/>
        </w:numPr>
      </w:pPr>
      <w:r>
        <w:t>Epson</w:t>
      </w:r>
    </w:p>
    <w:p w:rsidR="000F74C8" w:rsidRDefault="000F74C8" w:rsidP="000F74C8">
      <w:pPr>
        <w:pStyle w:val="Heading1"/>
      </w:pPr>
      <w:bookmarkStart w:id="32" w:name="_Toc397585151"/>
      <w:r>
        <w:t>SCISSORS</w:t>
      </w:r>
      <w:bookmarkEnd w:id="32"/>
    </w:p>
    <w:p w:rsidR="000F74C8" w:rsidRDefault="000F74C8" w:rsidP="000F74C8">
      <w:pPr>
        <w:keepNext/>
        <w:spacing w:after="0" w:line="240" w:lineRule="auto"/>
      </w:pPr>
      <w:r>
        <w:t>Qualities to look for:</w:t>
      </w:r>
    </w:p>
    <w:p w:rsidR="000F74C8" w:rsidRDefault="000F74C8" w:rsidP="000F74C8">
      <w:pPr>
        <w:pStyle w:val="ListParagraph"/>
        <w:keepNext/>
        <w:numPr>
          <w:ilvl w:val="0"/>
          <w:numId w:val="18"/>
        </w:numPr>
      </w:pPr>
      <w:r>
        <w:t>Recycled handle</w:t>
      </w: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4140"/>
        <w:gridCol w:w="1600"/>
        <w:gridCol w:w="2740"/>
        <w:gridCol w:w="1220"/>
      </w:tblGrid>
      <w:tr w:rsidR="000F74C8" w:rsidRPr="000F74C8" w:rsidTr="000F74C8">
        <w:trPr>
          <w:trHeight w:val="645"/>
        </w:trPr>
        <w:tc>
          <w:tcPr>
            <w:tcW w:w="414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9BBB59" w:fill="9BBB59"/>
            <w:noWrap/>
            <w:hideMark/>
          </w:tcPr>
          <w:p w:rsidR="000F74C8" w:rsidRPr="000F74C8" w:rsidRDefault="000F74C8" w:rsidP="000F74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0F74C8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Product Name/Series</w:t>
            </w:r>
          </w:p>
        </w:tc>
        <w:tc>
          <w:tcPr>
            <w:tcW w:w="160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9BBB59" w:fill="9BBB59"/>
            <w:noWrap/>
            <w:hideMark/>
          </w:tcPr>
          <w:p w:rsidR="000F74C8" w:rsidRPr="000F74C8" w:rsidRDefault="000F74C8" w:rsidP="000F74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0F74C8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Cat No.</w:t>
            </w:r>
          </w:p>
        </w:tc>
        <w:tc>
          <w:tcPr>
            <w:tcW w:w="274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9BBB59" w:fill="9BBB59"/>
            <w:noWrap/>
            <w:hideMark/>
          </w:tcPr>
          <w:p w:rsidR="000F74C8" w:rsidRPr="000F74C8" w:rsidRDefault="000F74C8" w:rsidP="000F74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0F74C8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Pack Size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9BBB59" w:fill="9BBB59"/>
            <w:noWrap/>
            <w:hideMark/>
          </w:tcPr>
          <w:p w:rsidR="000F74C8" w:rsidRPr="000F74C8" w:rsidRDefault="000F74C8" w:rsidP="000F74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0F74C8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Price</w:t>
            </w:r>
          </w:p>
        </w:tc>
      </w:tr>
      <w:tr w:rsidR="000F74C8" w:rsidRPr="000F74C8" w:rsidTr="000F74C8">
        <w:trPr>
          <w:trHeight w:val="300"/>
        </w:trPr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  <w:hideMark/>
          </w:tcPr>
          <w:p w:rsidR="000F74C8" w:rsidRPr="000F74C8" w:rsidRDefault="000F74C8" w:rsidP="00BA353E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0F74C8">
              <w:rPr>
                <w:rFonts w:ascii="Calibri" w:eastAsia="Times New Roman" w:hAnsi="Calibri" w:cs="Times New Roman"/>
                <w:color w:val="000000"/>
                <w:lang w:eastAsia="en-GB"/>
              </w:rPr>
              <w:t>Maped</w:t>
            </w:r>
            <w:proofErr w:type="spellEnd"/>
            <w:r w:rsidRPr="000F74C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Expert 21cm Scissors</w:t>
            </w:r>
          </w:p>
        </w:tc>
        <w:tc>
          <w:tcPr>
            <w:tcW w:w="1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  <w:hideMark/>
          </w:tcPr>
          <w:p w:rsidR="000F74C8" w:rsidRPr="000F74C8" w:rsidRDefault="000F74C8" w:rsidP="00BA353E">
            <w:pPr>
              <w:spacing w:after="12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74C8">
              <w:rPr>
                <w:rFonts w:ascii="Calibri" w:eastAsia="Times New Roman" w:hAnsi="Calibri" w:cs="Times New Roman"/>
                <w:color w:val="000000"/>
                <w:lang w:eastAsia="en-GB"/>
              </w:rPr>
              <w:t>5.393.636</w:t>
            </w:r>
          </w:p>
        </w:tc>
        <w:tc>
          <w:tcPr>
            <w:tcW w:w="27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  <w:hideMark/>
          </w:tcPr>
          <w:p w:rsidR="000F74C8" w:rsidRPr="000F74C8" w:rsidRDefault="000F74C8" w:rsidP="00BA353E">
            <w:pPr>
              <w:spacing w:after="12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74C8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  <w:hideMark/>
          </w:tcPr>
          <w:p w:rsidR="000F74C8" w:rsidRPr="000F74C8" w:rsidRDefault="000F74C8" w:rsidP="00BA353E">
            <w:pPr>
              <w:spacing w:after="12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74C8">
              <w:rPr>
                <w:rFonts w:ascii="Calibri" w:eastAsia="Times New Roman" w:hAnsi="Calibri" w:cs="Times New Roman"/>
                <w:color w:val="000000"/>
                <w:lang w:eastAsia="en-GB"/>
              </w:rPr>
              <w:t>£8.39</w:t>
            </w:r>
          </w:p>
        </w:tc>
      </w:tr>
      <w:tr w:rsidR="000F74C8" w:rsidRPr="000F74C8" w:rsidTr="000F74C8">
        <w:trPr>
          <w:trHeight w:val="300"/>
        </w:trPr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  <w:hideMark/>
          </w:tcPr>
          <w:p w:rsidR="000F74C8" w:rsidRPr="000F74C8" w:rsidRDefault="000F74C8" w:rsidP="00BA353E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0F74C8">
              <w:rPr>
                <w:rFonts w:ascii="Calibri" w:eastAsia="Times New Roman" w:hAnsi="Calibri" w:cs="Times New Roman"/>
                <w:color w:val="000000"/>
                <w:lang w:eastAsia="en-GB"/>
              </w:rPr>
              <w:t>Maped</w:t>
            </w:r>
            <w:proofErr w:type="spellEnd"/>
            <w:r w:rsidRPr="000F74C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Expert 21cm Scissors</w:t>
            </w:r>
          </w:p>
        </w:tc>
        <w:tc>
          <w:tcPr>
            <w:tcW w:w="1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  <w:hideMark/>
          </w:tcPr>
          <w:p w:rsidR="000F74C8" w:rsidRPr="000F74C8" w:rsidRDefault="000F74C8" w:rsidP="00BA353E">
            <w:pPr>
              <w:spacing w:after="12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74C8">
              <w:rPr>
                <w:rFonts w:ascii="Calibri" w:eastAsia="Times New Roman" w:hAnsi="Calibri" w:cs="Times New Roman"/>
                <w:color w:val="000000"/>
                <w:lang w:eastAsia="en-GB"/>
              </w:rPr>
              <w:t>5.393.625</w:t>
            </w:r>
          </w:p>
        </w:tc>
        <w:tc>
          <w:tcPr>
            <w:tcW w:w="27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  <w:hideMark/>
          </w:tcPr>
          <w:p w:rsidR="000F74C8" w:rsidRPr="000F74C8" w:rsidRDefault="000F74C8" w:rsidP="00BA353E">
            <w:pPr>
              <w:spacing w:after="12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74C8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  <w:hideMark/>
          </w:tcPr>
          <w:p w:rsidR="000F74C8" w:rsidRPr="000F74C8" w:rsidRDefault="000F74C8" w:rsidP="00BA353E">
            <w:pPr>
              <w:spacing w:after="12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74C8">
              <w:rPr>
                <w:rFonts w:ascii="Calibri" w:eastAsia="Times New Roman" w:hAnsi="Calibri" w:cs="Times New Roman"/>
                <w:color w:val="000000"/>
                <w:lang w:eastAsia="en-GB"/>
              </w:rPr>
              <w:t>£7.19</w:t>
            </w:r>
          </w:p>
        </w:tc>
      </w:tr>
      <w:tr w:rsidR="000F74C8" w:rsidRPr="000F74C8" w:rsidTr="000F74C8">
        <w:trPr>
          <w:trHeight w:val="300"/>
        </w:trPr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  <w:hideMark/>
          </w:tcPr>
          <w:p w:rsidR="000F74C8" w:rsidRPr="000F74C8" w:rsidRDefault="000F74C8" w:rsidP="00BA353E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0F74C8">
              <w:rPr>
                <w:rFonts w:ascii="Calibri" w:eastAsia="Times New Roman" w:hAnsi="Calibri" w:cs="Times New Roman"/>
                <w:color w:val="000000"/>
                <w:lang w:eastAsia="en-GB"/>
              </w:rPr>
              <w:t>OfficeTeam</w:t>
            </w:r>
            <w:proofErr w:type="spellEnd"/>
            <w:r w:rsidRPr="000F74C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Essentials Scissors 140 mm</w:t>
            </w:r>
          </w:p>
        </w:tc>
        <w:tc>
          <w:tcPr>
            <w:tcW w:w="1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  <w:hideMark/>
          </w:tcPr>
          <w:p w:rsidR="000F74C8" w:rsidRPr="000F74C8" w:rsidRDefault="000F74C8" w:rsidP="00BA353E">
            <w:pPr>
              <w:spacing w:after="12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74C8">
              <w:rPr>
                <w:rFonts w:ascii="Calibri" w:eastAsia="Times New Roman" w:hAnsi="Calibri" w:cs="Times New Roman"/>
                <w:color w:val="000000"/>
                <w:lang w:eastAsia="en-GB"/>
              </w:rPr>
              <w:t>814369</w:t>
            </w:r>
          </w:p>
        </w:tc>
        <w:tc>
          <w:tcPr>
            <w:tcW w:w="27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  <w:hideMark/>
          </w:tcPr>
          <w:p w:rsidR="000F74C8" w:rsidRPr="000F74C8" w:rsidRDefault="000F74C8" w:rsidP="00BA353E">
            <w:pPr>
              <w:spacing w:after="12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74C8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  <w:hideMark/>
          </w:tcPr>
          <w:p w:rsidR="000F74C8" w:rsidRPr="000F74C8" w:rsidRDefault="000F74C8" w:rsidP="00BA353E">
            <w:pPr>
              <w:spacing w:after="12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74C8">
              <w:rPr>
                <w:rFonts w:ascii="Calibri" w:eastAsia="Times New Roman" w:hAnsi="Calibri" w:cs="Times New Roman"/>
                <w:color w:val="000000"/>
                <w:lang w:eastAsia="en-GB"/>
              </w:rPr>
              <w:t>£3.98</w:t>
            </w:r>
          </w:p>
        </w:tc>
      </w:tr>
    </w:tbl>
    <w:p w:rsidR="00402CFD" w:rsidRPr="004E0E55" w:rsidRDefault="00402CFD" w:rsidP="001B02FF"/>
    <w:sectPr w:rsidR="00402CFD" w:rsidRPr="004E0E55" w:rsidSect="00F3510B">
      <w:footerReference w:type="default" r:id="rId31"/>
      <w:footerReference w:type="first" r:id="rId32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FE6" w:rsidRDefault="00CF1FE6" w:rsidP="00A63C81">
      <w:pPr>
        <w:spacing w:after="0" w:line="240" w:lineRule="auto"/>
      </w:pPr>
      <w:r>
        <w:separator/>
      </w:r>
    </w:p>
  </w:endnote>
  <w:endnote w:type="continuationSeparator" w:id="0">
    <w:p w:rsidR="00CF1FE6" w:rsidRDefault="00CF1FE6" w:rsidP="00A63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CF7" w:rsidRDefault="00C71CF7">
    <w:pPr>
      <w:pStyle w:val="Footer"/>
      <w:jc w:val="center"/>
    </w:pPr>
  </w:p>
  <w:p w:rsidR="00C71CF7" w:rsidRDefault="00C71C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CF7" w:rsidRDefault="00C71CF7">
    <w:pPr>
      <w:pStyle w:val="Footer"/>
      <w:jc w:val="center"/>
    </w:pPr>
  </w:p>
  <w:p w:rsidR="00C71CF7" w:rsidRDefault="00C71C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81094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1CF7" w:rsidRDefault="00C71C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27E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71CF7" w:rsidRDefault="00C71CF7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CF7" w:rsidRDefault="00C71CF7">
    <w:pPr>
      <w:pStyle w:val="Footer"/>
      <w:jc w:val="center"/>
    </w:pPr>
  </w:p>
  <w:p w:rsidR="00C71CF7" w:rsidRDefault="00C71CF7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27274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1CF7" w:rsidRDefault="00C71C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27E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C71CF7" w:rsidRDefault="00C71CF7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60319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1CF7" w:rsidRDefault="00C71C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71CF7" w:rsidRDefault="00C71C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FE6" w:rsidRDefault="00CF1FE6" w:rsidP="00A63C81">
      <w:pPr>
        <w:spacing w:after="0" w:line="240" w:lineRule="auto"/>
      </w:pPr>
      <w:r>
        <w:separator/>
      </w:r>
    </w:p>
  </w:footnote>
  <w:footnote w:type="continuationSeparator" w:id="0">
    <w:p w:rsidR="00CF1FE6" w:rsidRDefault="00CF1FE6" w:rsidP="00A63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3F6C"/>
    <w:multiLevelType w:val="multilevel"/>
    <w:tmpl w:val="9DA417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DA6920"/>
    <w:multiLevelType w:val="hybridMultilevel"/>
    <w:tmpl w:val="88584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C158D"/>
    <w:multiLevelType w:val="hybridMultilevel"/>
    <w:tmpl w:val="9CF28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B696C"/>
    <w:multiLevelType w:val="hybridMultilevel"/>
    <w:tmpl w:val="6A221492"/>
    <w:lvl w:ilvl="0" w:tplc="B2BA05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17C38"/>
    <w:multiLevelType w:val="hybridMultilevel"/>
    <w:tmpl w:val="8ABCE1E6"/>
    <w:lvl w:ilvl="0" w:tplc="B2BA05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B11B0F"/>
    <w:multiLevelType w:val="hybridMultilevel"/>
    <w:tmpl w:val="750CEB38"/>
    <w:lvl w:ilvl="0" w:tplc="B2BA05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5E5709"/>
    <w:multiLevelType w:val="hybridMultilevel"/>
    <w:tmpl w:val="648E2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9239FC"/>
    <w:multiLevelType w:val="multilevel"/>
    <w:tmpl w:val="50F41C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B50141"/>
    <w:multiLevelType w:val="hybridMultilevel"/>
    <w:tmpl w:val="240E9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B02808"/>
    <w:multiLevelType w:val="hybridMultilevel"/>
    <w:tmpl w:val="A9E08124"/>
    <w:lvl w:ilvl="0" w:tplc="8A30F1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463705"/>
    <w:multiLevelType w:val="hybridMultilevel"/>
    <w:tmpl w:val="1EFAE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2502B8"/>
    <w:multiLevelType w:val="hybridMultilevel"/>
    <w:tmpl w:val="7728D8DC"/>
    <w:lvl w:ilvl="0" w:tplc="54CA5C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48371F"/>
    <w:multiLevelType w:val="hybridMultilevel"/>
    <w:tmpl w:val="B34AD2F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7E6BEC"/>
    <w:multiLevelType w:val="hybridMultilevel"/>
    <w:tmpl w:val="226AB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CF4FEE"/>
    <w:multiLevelType w:val="hybridMultilevel"/>
    <w:tmpl w:val="55B0B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A018B5"/>
    <w:multiLevelType w:val="hybridMultilevel"/>
    <w:tmpl w:val="143224EA"/>
    <w:lvl w:ilvl="0" w:tplc="878684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984D8B"/>
    <w:multiLevelType w:val="hybridMultilevel"/>
    <w:tmpl w:val="12B86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9D16F2"/>
    <w:multiLevelType w:val="hybridMultilevel"/>
    <w:tmpl w:val="BB94C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AA0F26"/>
    <w:multiLevelType w:val="hybridMultilevel"/>
    <w:tmpl w:val="C07CD69E"/>
    <w:lvl w:ilvl="0" w:tplc="B2BA05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4712D4"/>
    <w:multiLevelType w:val="hybridMultilevel"/>
    <w:tmpl w:val="58902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255784"/>
    <w:multiLevelType w:val="hybridMultilevel"/>
    <w:tmpl w:val="59F22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DF7565"/>
    <w:multiLevelType w:val="hybridMultilevel"/>
    <w:tmpl w:val="232EFB90"/>
    <w:lvl w:ilvl="0" w:tplc="741E10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6"/>
  </w:num>
  <w:num w:numId="4">
    <w:abstractNumId w:val="10"/>
  </w:num>
  <w:num w:numId="5">
    <w:abstractNumId w:val="20"/>
  </w:num>
  <w:num w:numId="6">
    <w:abstractNumId w:val="16"/>
  </w:num>
  <w:num w:numId="7">
    <w:abstractNumId w:val="14"/>
  </w:num>
  <w:num w:numId="8">
    <w:abstractNumId w:val="1"/>
  </w:num>
  <w:num w:numId="9">
    <w:abstractNumId w:val="3"/>
  </w:num>
  <w:num w:numId="10">
    <w:abstractNumId w:val="5"/>
  </w:num>
  <w:num w:numId="11">
    <w:abstractNumId w:val="4"/>
  </w:num>
  <w:num w:numId="12">
    <w:abstractNumId w:val="18"/>
  </w:num>
  <w:num w:numId="13">
    <w:abstractNumId w:val="11"/>
  </w:num>
  <w:num w:numId="14">
    <w:abstractNumId w:val="0"/>
  </w:num>
  <w:num w:numId="15">
    <w:abstractNumId w:val="7"/>
  </w:num>
  <w:num w:numId="16">
    <w:abstractNumId w:val="9"/>
  </w:num>
  <w:num w:numId="17">
    <w:abstractNumId w:val="2"/>
  </w:num>
  <w:num w:numId="18">
    <w:abstractNumId w:val="19"/>
  </w:num>
  <w:num w:numId="19">
    <w:abstractNumId w:val="21"/>
  </w:num>
  <w:num w:numId="20">
    <w:abstractNumId w:val="8"/>
  </w:num>
  <w:num w:numId="21">
    <w:abstractNumId w:val="1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F6"/>
    <w:rsid w:val="00000688"/>
    <w:rsid w:val="00011EF9"/>
    <w:rsid w:val="000161C5"/>
    <w:rsid w:val="000220BE"/>
    <w:rsid w:val="00032F2C"/>
    <w:rsid w:val="00032FA9"/>
    <w:rsid w:val="000330F6"/>
    <w:rsid w:val="00043D17"/>
    <w:rsid w:val="00056DF6"/>
    <w:rsid w:val="000606AD"/>
    <w:rsid w:val="000644EE"/>
    <w:rsid w:val="000663F7"/>
    <w:rsid w:val="000710E6"/>
    <w:rsid w:val="00071E4D"/>
    <w:rsid w:val="000822BB"/>
    <w:rsid w:val="0008582B"/>
    <w:rsid w:val="000926C7"/>
    <w:rsid w:val="00095F26"/>
    <w:rsid w:val="000A62EA"/>
    <w:rsid w:val="000B23AB"/>
    <w:rsid w:val="000C3C74"/>
    <w:rsid w:val="000C77F0"/>
    <w:rsid w:val="000D2079"/>
    <w:rsid w:val="000D5F2A"/>
    <w:rsid w:val="000E2341"/>
    <w:rsid w:val="000E7D42"/>
    <w:rsid w:val="000F018D"/>
    <w:rsid w:val="000F6BDF"/>
    <w:rsid w:val="000F74C8"/>
    <w:rsid w:val="001117EF"/>
    <w:rsid w:val="00116B65"/>
    <w:rsid w:val="001200E6"/>
    <w:rsid w:val="00121350"/>
    <w:rsid w:val="0012533D"/>
    <w:rsid w:val="0013194E"/>
    <w:rsid w:val="00131F7C"/>
    <w:rsid w:val="00135009"/>
    <w:rsid w:val="001632C2"/>
    <w:rsid w:val="00166947"/>
    <w:rsid w:val="00167773"/>
    <w:rsid w:val="00177A01"/>
    <w:rsid w:val="00177AD0"/>
    <w:rsid w:val="00184287"/>
    <w:rsid w:val="00191B11"/>
    <w:rsid w:val="00192415"/>
    <w:rsid w:val="0019526D"/>
    <w:rsid w:val="00195907"/>
    <w:rsid w:val="001972F7"/>
    <w:rsid w:val="00197851"/>
    <w:rsid w:val="001B02FF"/>
    <w:rsid w:val="001B7F5D"/>
    <w:rsid w:val="001C0A91"/>
    <w:rsid w:val="001C6A00"/>
    <w:rsid w:val="001D7929"/>
    <w:rsid w:val="001E35CC"/>
    <w:rsid w:val="001E68C8"/>
    <w:rsid w:val="001F6699"/>
    <w:rsid w:val="001F7386"/>
    <w:rsid w:val="00205359"/>
    <w:rsid w:val="00205E7C"/>
    <w:rsid w:val="00207984"/>
    <w:rsid w:val="0021314E"/>
    <w:rsid w:val="00213151"/>
    <w:rsid w:val="002135F6"/>
    <w:rsid w:val="00216D56"/>
    <w:rsid w:val="0022172B"/>
    <w:rsid w:val="002334EE"/>
    <w:rsid w:val="002343D5"/>
    <w:rsid w:val="002567E0"/>
    <w:rsid w:val="00266373"/>
    <w:rsid w:val="00267F17"/>
    <w:rsid w:val="00273179"/>
    <w:rsid w:val="00273372"/>
    <w:rsid w:val="002737AE"/>
    <w:rsid w:val="002800A6"/>
    <w:rsid w:val="00282EAA"/>
    <w:rsid w:val="00293551"/>
    <w:rsid w:val="002B65E8"/>
    <w:rsid w:val="002D08CC"/>
    <w:rsid w:val="002D20FC"/>
    <w:rsid w:val="002D3507"/>
    <w:rsid w:val="002D3668"/>
    <w:rsid w:val="002E1956"/>
    <w:rsid w:val="002E1B26"/>
    <w:rsid w:val="002E679F"/>
    <w:rsid w:val="002F1DC8"/>
    <w:rsid w:val="002F3484"/>
    <w:rsid w:val="002F7D02"/>
    <w:rsid w:val="003011AB"/>
    <w:rsid w:val="00303197"/>
    <w:rsid w:val="00311860"/>
    <w:rsid w:val="00316154"/>
    <w:rsid w:val="00317378"/>
    <w:rsid w:val="00324150"/>
    <w:rsid w:val="0033265C"/>
    <w:rsid w:val="00333591"/>
    <w:rsid w:val="0033557E"/>
    <w:rsid w:val="0033753B"/>
    <w:rsid w:val="00340DF2"/>
    <w:rsid w:val="003464D3"/>
    <w:rsid w:val="003513EC"/>
    <w:rsid w:val="0035270D"/>
    <w:rsid w:val="00352DB2"/>
    <w:rsid w:val="00355504"/>
    <w:rsid w:val="00356388"/>
    <w:rsid w:val="00360151"/>
    <w:rsid w:val="00362851"/>
    <w:rsid w:val="00367992"/>
    <w:rsid w:val="00372E7C"/>
    <w:rsid w:val="00390D5E"/>
    <w:rsid w:val="00393608"/>
    <w:rsid w:val="003942DB"/>
    <w:rsid w:val="003A1A0C"/>
    <w:rsid w:val="003A4F43"/>
    <w:rsid w:val="003B18B5"/>
    <w:rsid w:val="003B4C4E"/>
    <w:rsid w:val="003D0D80"/>
    <w:rsid w:val="003D4FC2"/>
    <w:rsid w:val="003E4C93"/>
    <w:rsid w:val="003E547F"/>
    <w:rsid w:val="003F7E59"/>
    <w:rsid w:val="00402CFD"/>
    <w:rsid w:val="00405D01"/>
    <w:rsid w:val="004072C1"/>
    <w:rsid w:val="00412091"/>
    <w:rsid w:val="00416CD1"/>
    <w:rsid w:val="0042042A"/>
    <w:rsid w:val="0042186D"/>
    <w:rsid w:val="004223BE"/>
    <w:rsid w:val="004306E7"/>
    <w:rsid w:val="00435379"/>
    <w:rsid w:val="004366C0"/>
    <w:rsid w:val="00441C9D"/>
    <w:rsid w:val="00446050"/>
    <w:rsid w:val="00450324"/>
    <w:rsid w:val="00450AEE"/>
    <w:rsid w:val="004523AB"/>
    <w:rsid w:val="00453F96"/>
    <w:rsid w:val="00454768"/>
    <w:rsid w:val="0045672D"/>
    <w:rsid w:val="00456E1C"/>
    <w:rsid w:val="00457E4E"/>
    <w:rsid w:val="00467285"/>
    <w:rsid w:val="00473A50"/>
    <w:rsid w:val="00494D90"/>
    <w:rsid w:val="004A0A3F"/>
    <w:rsid w:val="004A3C88"/>
    <w:rsid w:val="004A4AED"/>
    <w:rsid w:val="004A51CA"/>
    <w:rsid w:val="004B41AF"/>
    <w:rsid w:val="004B6880"/>
    <w:rsid w:val="004C2C0F"/>
    <w:rsid w:val="004C2DCA"/>
    <w:rsid w:val="004C5E85"/>
    <w:rsid w:val="004C67B5"/>
    <w:rsid w:val="004C77DF"/>
    <w:rsid w:val="004C7D67"/>
    <w:rsid w:val="004E0E55"/>
    <w:rsid w:val="004E14D2"/>
    <w:rsid w:val="004E2EC0"/>
    <w:rsid w:val="004E5426"/>
    <w:rsid w:val="004F30C8"/>
    <w:rsid w:val="004F538A"/>
    <w:rsid w:val="0050251E"/>
    <w:rsid w:val="00502E55"/>
    <w:rsid w:val="005136FE"/>
    <w:rsid w:val="005140A3"/>
    <w:rsid w:val="0051458F"/>
    <w:rsid w:val="005175E3"/>
    <w:rsid w:val="005300AD"/>
    <w:rsid w:val="00535764"/>
    <w:rsid w:val="00541B89"/>
    <w:rsid w:val="005516C5"/>
    <w:rsid w:val="00551F8E"/>
    <w:rsid w:val="00553BA6"/>
    <w:rsid w:val="00555DF2"/>
    <w:rsid w:val="00560AC6"/>
    <w:rsid w:val="0056751A"/>
    <w:rsid w:val="00572C41"/>
    <w:rsid w:val="00575587"/>
    <w:rsid w:val="00581BE8"/>
    <w:rsid w:val="00590C4B"/>
    <w:rsid w:val="00595127"/>
    <w:rsid w:val="005A1FF0"/>
    <w:rsid w:val="005A4717"/>
    <w:rsid w:val="005A56E8"/>
    <w:rsid w:val="005A6E59"/>
    <w:rsid w:val="005B1152"/>
    <w:rsid w:val="005B4337"/>
    <w:rsid w:val="005B6D02"/>
    <w:rsid w:val="005C1571"/>
    <w:rsid w:val="005C7FA4"/>
    <w:rsid w:val="005D2735"/>
    <w:rsid w:val="005D6293"/>
    <w:rsid w:val="005E0298"/>
    <w:rsid w:val="005E39B3"/>
    <w:rsid w:val="005F130A"/>
    <w:rsid w:val="005F1B97"/>
    <w:rsid w:val="005F7DD5"/>
    <w:rsid w:val="00605AFE"/>
    <w:rsid w:val="00626F21"/>
    <w:rsid w:val="00627D10"/>
    <w:rsid w:val="00630912"/>
    <w:rsid w:val="0063143E"/>
    <w:rsid w:val="00637BAF"/>
    <w:rsid w:val="0064321D"/>
    <w:rsid w:val="00643E38"/>
    <w:rsid w:val="006462F4"/>
    <w:rsid w:val="00647AD0"/>
    <w:rsid w:val="00647D62"/>
    <w:rsid w:val="00655E6D"/>
    <w:rsid w:val="00656DF5"/>
    <w:rsid w:val="00670A8A"/>
    <w:rsid w:val="00676CD7"/>
    <w:rsid w:val="00677BBC"/>
    <w:rsid w:val="00677DB3"/>
    <w:rsid w:val="00677F5D"/>
    <w:rsid w:val="00690325"/>
    <w:rsid w:val="006941D1"/>
    <w:rsid w:val="0069575B"/>
    <w:rsid w:val="006A1AE9"/>
    <w:rsid w:val="006A58D8"/>
    <w:rsid w:val="006A5A37"/>
    <w:rsid w:val="006C6516"/>
    <w:rsid w:val="006D2A33"/>
    <w:rsid w:val="006D6F68"/>
    <w:rsid w:val="006D703E"/>
    <w:rsid w:val="006E6974"/>
    <w:rsid w:val="006F16C9"/>
    <w:rsid w:val="006F288D"/>
    <w:rsid w:val="006F5C71"/>
    <w:rsid w:val="007016FD"/>
    <w:rsid w:val="007070F1"/>
    <w:rsid w:val="0071516B"/>
    <w:rsid w:val="00720C6F"/>
    <w:rsid w:val="00727FDF"/>
    <w:rsid w:val="007309CE"/>
    <w:rsid w:val="007351D2"/>
    <w:rsid w:val="0073643A"/>
    <w:rsid w:val="0073686A"/>
    <w:rsid w:val="007435DD"/>
    <w:rsid w:val="00745E20"/>
    <w:rsid w:val="00745E3F"/>
    <w:rsid w:val="00761D4F"/>
    <w:rsid w:val="0076507F"/>
    <w:rsid w:val="00771C25"/>
    <w:rsid w:val="00775A58"/>
    <w:rsid w:val="0078699A"/>
    <w:rsid w:val="00791BDE"/>
    <w:rsid w:val="00793622"/>
    <w:rsid w:val="007B63D6"/>
    <w:rsid w:val="007B79B3"/>
    <w:rsid w:val="007C1DC8"/>
    <w:rsid w:val="007D419F"/>
    <w:rsid w:val="007D44E6"/>
    <w:rsid w:val="007F1605"/>
    <w:rsid w:val="007F27E3"/>
    <w:rsid w:val="00803FFD"/>
    <w:rsid w:val="0082571B"/>
    <w:rsid w:val="00832CAB"/>
    <w:rsid w:val="00835C1C"/>
    <w:rsid w:val="008412D7"/>
    <w:rsid w:val="008462E8"/>
    <w:rsid w:val="00850B9F"/>
    <w:rsid w:val="00857C4F"/>
    <w:rsid w:val="008734EB"/>
    <w:rsid w:val="00874807"/>
    <w:rsid w:val="00877B32"/>
    <w:rsid w:val="0088395E"/>
    <w:rsid w:val="00891D96"/>
    <w:rsid w:val="00892C8B"/>
    <w:rsid w:val="00894E18"/>
    <w:rsid w:val="008A6844"/>
    <w:rsid w:val="008D38B7"/>
    <w:rsid w:val="008D4BB7"/>
    <w:rsid w:val="008E1B21"/>
    <w:rsid w:val="008E5748"/>
    <w:rsid w:val="008F11F0"/>
    <w:rsid w:val="008F4768"/>
    <w:rsid w:val="008F7B21"/>
    <w:rsid w:val="00911E20"/>
    <w:rsid w:val="00913CBD"/>
    <w:rsid w:val="0091783C"/>
    <w:rsid w:val="00922072"/>
    <w:rsid w:val="009270A1"/>
    <w:rsid w:val="00941A80"/>
    <w:rsid w:val="00947159"/>
    <w:rsid w:val="00952902"/>
    <w:rsid w:val="0095532B"/>
    <w:rsid w:val="00955C42"/>
    <w:rsid w:val="00955C65"/>
    <w:rsid w:val="00957B1E"/>
    <w:rsid w:val="00957FB5"/>
    <w:rsid w:val="0096160D"/>
    <w:rsid w:val="00964097"/>
    <w:rsid w:val="00975738"/>
    <w:rsid w:val="009771A6"/>
    <w:rsid w:val="00977CE1"/>
    <w:rsid w:val="00977FE6"/>
    <w:rsid w:val="00982F67"/>
    <w:rsid w:val="00987F17"/>
    <w:rsid w:val="0099702B"/>
    <w:rsid w:val="009A7EEB"/>
    <w:rsid w:val="009B4C58"/>
    <w:rsid w:val="009B5FD8"/>
    <w:rsid w:val="009C4547"/>
    <w:rsid w:val="009D2428"/>
    <w:rsid w:val="009D335D"/>
    <w:rsid w:val="009D48A6"/>
    <w:rsid w:val="009D77BD"/>
    <w:rsid w:val="009D7893"/>
    <w:rsid w:val="009E1513"/>
    <w:rsid w:val="009E4D20"/>
    <w:rsid w:val="009E6020"/>
    <w:rsid w:val="009F06A1"/>
    <w:rsid w:val="009F47AD"/>
    <w:rsid w:val="009F66F5"/>
    <w:rsid w:val="00A00E82"/>
    <w:rsid w:val="00A01332"/>
    <w:rsid w:val="00A045A9"/>
    <w:rsid w:val="00A1000B"/>
    <w:rsid w:val="00A269CA"/>
    <w:rsid w:val="00A51E8B"/>
    <w:rsid w:val="00A5726A"/>
    <w:rsid w:val="00A60E63"/>
    <w:rsid w:val="00A6177F"/>
    <w:rsid w:val="00A63C81"/>
    <w:rsid w:val="00A733C7"/>
    <w:rsid w:val="00A75DBF"/>
    <w:rsid w:val="00A76520"/>
    <w:rsid w:val="00A81301"/>
    <w:rsid w:val="00A8322C"/>
    <w:rsid w:val="00A913FA"/>
    <w:rsid w:val="00A96D58"/>
    <w:rsid w:val="00AA2CA8"/>
    <w:rsid w:val="00AA3327"/>
    <w:rsid w:val="00AA4DAA"/>
    <w:rsid w:val="00AB3898"/>
    <w:rsid w:val="00AB38C0"/>
    <w:rsid w:val="00AC2FC8"/>
    <w:rsid w:val="00AC3154"/>
    <w:rsid w:val="00AC67DE"/>
    <w:rsid w:val="00AD2833"/>
    <w:rsid w:val="00AD727F"/>
    <w:rsid w:val="00AE5E5F"/>
    <w:rsid w:val="00AF412A"/>
    <w:rsid w:val="00AF49F7"/>
    <w:rsid w:val="00AF5AA1"/>
    <w:rsid w:val="00AF6799"/>
    <w:rsid w:val="00AF6D62"/>
    <w:rsid w:val="00B14275"/>
    <w:rsid w:val="00B204FF"/>
    <w:rsid w:val="00B318EB"/>
    <w:rsid w:val="00B37A3C"/>
    <w:rsid w:val="00B46468"/>
    <w:rsid w:val="00B5094B"/>
    <w:rsid w:val="00B549CF"/>
    <w:rsid w:val="00B63FEA"/>
    <w:rsid w:val="00B642B2"/>
    <w:rsid w:val="00B75368"/>
    <w:rsid w:val="00B8484A"/>
    <w:rsid w:val="00B849A5"/>
    <w:rsid w:val="00B942D8"/>
    <w:rsid w:val="00BA353E"/>
    <w:rsid w:val="00BA46D8"/>
    <w:rsid w:val="00BA537A"/>
    <w:rsid w:val="00BB12F2"/>
    <w:rsid w:val="00BB226B"/>
    <w:rsid w:val="00BB68C4"/>
    <w:rsid w:val="00BC7F27"/>
    <w:rsid w:val="00BE6053"/>
    <w:rsid w:val="00BE6446"/>
    <w:rsid w:val="00BF357A"/>
    <w:rsid w:val="00C204FF"/>
    <w:rsid w:val="00C3354C"/>
    <w:rsid w:val="00C4550C"/>
    <w:rsid w:val="00C611A6"/>
    <w:rsid w:val="00C6281B"/>
    <w:rsid w:val="00C71CF7"/>
    <w:rsid w:val="00C72DDF"/>
    <w:rsid w:val="00C773AF"/>
    <w:rsid w:val="00C859E7"/>
    <w:rsid w:val="00C87DB6"/>
    <w:rsid w:val="00CA51E6"/>
    <w:rsid w:val="00CA6CA8"/>
    <w:rsid w:val="00CB19F6"/>
    <w:rsid w:val="00CB788D"/>
    <w:rsid w:val="00CC0EC7"/>
    <w:rsid w:val="00CC2FC9"/>
    <w:rsid w:val="00CD7F56"/>
    <w:rsid w:val="00CE0F46"/>
    <w:rsid w:val="00CE2CC1"/>
    <w:rsid w:val="00CF0C33"/>
    <w:rsid w:val="00CF1FE6"/>
    <w:rsid w:val="00CF2E45"/>
    <w:rsid w:val="00CF64D6"/>
    <w:rsid w:val="00D01574"/>
    <w:rsid w:val="00D04925"/>
    <w:rsid w:val="00D11C10"/>
    <w:rsid w:val="00D24355"/>
    <w:rsid w:val="00D34A37"/>
    <w:rsid w:val="00D430B4"/>
    <w:rsid w:val="00D512B9"/>
    <w:rsid w:val="00D5705F"/>
    <w:rsid w:val="00D64B67"/>
    <w:rsid w:val="00D67403"/>
    <w:rsid w:val="00D67747"/>
    <w:rsid w:val="00D707F7"/>
    <w:rsid w:val="00D8065D"/>
    <w:rsid w:val="00D901D7"/>
    <w:rsid w:val="00DA57E0"/>
    <w:rsid w:val="00DB0EBE"/>
    <w:rsid w:val="00DB4660"/>
    <w:rsid w:val="00DB4C43"/>
    <w:rsid w:val="00DB4DAC"/>
    <w:rsid w:val="00DB71B8"/>
    <w:rsid w:val="00DC12BB"/>
    <w:rsid w:val="00DC4E42"/>
    <w:rsid w:val="00DD4B77"/>
    <w:rsid w:val="00DD5700"/>
    <w:rsid w:val="00DE37FC"/>
    <w:rsid w:val="00E106C3"/>
    <w:rsid w:val="00E14B91"/>
    <w:rsid w:val="00E24149"/>
    <w:rsid w:val="00E27E5E"/>
    <w:rsid w:val="00E3076C"/>
    <w:rsid w:val="00E30C84"/>
    <w:rsid w:val="00E3177E"/>
    <w:rsid w:val="00E34CBF"/>
    <w:rsid w:val="00E457BE"/>
    <w:rsid w:val="00E51363"/>
    <w:rsid w:val="00E608C4"/>
    <w:rsid w:val="00E730D0"/>
    <w:rsid w:val="00E75A7F"/>
    <w:rsid w:val="00E845B4"/>
    <w:rsid w:val="00E911AC"/>
    <w:rsid w:val="00E97250"/>
    <w:rsid w:val="00EA3FFC"/>
    <w:rsid w:val="00EA656B"/>
    <w:rsid w:val="00EA7F9B"/>
    <w:rsid w:val="00EC2EAC"/>
    <w:rsid w:val="00EC333B"/>
    <w:rsid w:val="00EC4DD8"/>
    <w:rsid w:val="00ED3684"/>
    <w:rsid w:val="00ED3C37"/>
    <w:rsid w:val="00EE063B"/>
    <w:rsid w:val="00EE0825"/>
    <w:rsid w:val="00EF4BD9"/>
    <w:rsid w:val="00F03DB9"/>
    <w:rsid w:val="00F04A80"/>
    <w:rsid w:val="00F10C75"/>
    <w:rsid w:val="00F11081"/>
    <w:rsid w:val="00F151C6"/>
    <w:rsid w:val="00F15378"/>
    <w:rsid w:val="00F17BB0"/>
    <w:rsid w:val="00F244E5"/>
    <w:rsid w:val="00F2549B"/>
    <w:rsid w:val="00F342F5"/>
    <w:rsid w:val="00F3510B"/>
    <w:rsid w:val="00F353E7"/>
    <w:rsid w:val="00F670F7"/>
    <w:rsid w:val="00F67772"/>
    <w:rsid w:val="00F73138"/>
    <w:rsid w:val="00F73864"/>
    <w:rsid w:val="00F818FE"/>
    <w:rsid w:val="00F8688B"/>
    <w:rsid w:val="00F939FF"/>
    <w:rsid w:val="00FA1851"/>
    <w:rsid w:val="00FA2BAB"/>
    <w:rsid w:val="00FA3BBF"/>
    <w:rsid w:val="00FB1454"/>
    <w:rsid w:val="00FB367A"/>
    <w:rsid w:val="00FB70F6"/>
    <w:rsid w:val="00FC2A40"/>
    <w:rsid w:val="00FC3BBB"/>
    <w:rsid w:val="00FC7BF4"/>
    <w:rsid w:val="00FD1E51"/>
    <w:rsid w:val="00FD306C"/>
    <w:rsid w:val="00FD6050"/>
    <w:rsid w:val="00FD7A8B"/>
    <w:rsid w:val="00FE3E2C"/>
    <w:rsid w:val="00FF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1FF0"/>
    <w:pPr>
      <w:keepNext/>
      <w:keepLines/>
      <w:spacing w:before="480" w:after="120" w:line="240" w:lineRule="auto"/>
      <w:contextualSpacing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14D2"/>
    <w:pPr>
      <w:keepNext/>
      <w:keepLines/>
      <w:spacing w:before="200" w:after="12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Spacing"/>
    <w:next w:val="Normal"/>
    <w:link w:val="Heading3Char"/>
    <w:uiPriority w:val="9"/>
    <w:unhideWhenUsed/>
    <w:qFormat/>
    <w:rsid w:val="008D4BB7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16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C8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63C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3C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63C81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5A1FF0"/>
    <w:rPr>
      <w:rFonts w:eastAsiaTheme="majorEastAsia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E14D2"/>
    <w:rPr>
      <w:rFonts w:eastAsiaTheme="majorEastAsia" w:cstheme="majorBidi"/>
      <w:b/>
      <w:bCs/>
      <w:sz w:val="26"/>
      <w:szCs w:val="26"/>
    </w:rPr>
  </w:style>
  <w:style w:type="paragraph" w:styleId="NoSpacing">
    <w:name w:val="No Spacing"/>
    <w:uiPriority w:val="1"/>
    <w:qFormat/>
    <w:rsid w:val="004C2C0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55DF2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16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14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8D4BB7"/>
  </w:style>
  <w:style w:type="paragraph" w:styleId="Header">
    <w:name w:val="header"/>
    <w:basedOn w:val="Normal"/>
    <w:link w:val="HeaderChar"/>
    <w:uiPriority w:val="99"/>
    <w:unhideWhenUsed/>
    <w:rsid w:val="008D4B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BB7"/>
  </w:style>
  <w:style w:type="paragraph" w:styleId="Footer">
    <w:name w:val="footer"/>
    <w:basedOn w:val="Normal"/>
    <w:link w:val="FooterChar"/>
    <w:uiPriority w:val="99"/>
    <w:unhideWhenUsed/>
    <w:rsid w:val="008D4B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BB7"/>
  </w:style>
  <w:style w:type="paragraph" w:styleId="TOCHeading">
    <w:name w:val="TOC Heading"/>
    <w:basedOn w:val="Heading1"/>
    <w:next w:val="Normal"/>
    <w:uiPriority w:val="39"/>
    <w:unhideWhenUsed/>
    <w:qFormat/>
    <w:rsid w:val="006F288D"/>
    <w:pPr>
      <w:spacing w:after="0" w:line="276" w:lineRule="auto"/>
      <w:contextualSpacing w:val="0"/>
      <w:outlineLvl w:val="9"/>
    </w:pPr>
    <w:rPr>
      <w:rFonts w:asciiTheme="majorHAnsi" w:hAnsiTheme="majorHAnsi"/>
      <w:color w:val="365F91" w:themeColor="accent1" w:themeShade="BF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6F288D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6F288D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6F288D"/>
    <w:pPr>
      <w:spacing w:after="100"/>
      <w:ind w:left="220"/>
    </w:pPr>
  </w:style>
  <w:style w:type="character" w:styleId="FollowedHyperlink">
    <w:name w:val="FollowedHyperlink"/>
    <w:basedOn w:val="DefaultParagraphFont"/>
    <w:uiPriority w:val="99"/>
    <w:semiHidden/>
    <w:unhideWhenUsed/>
    <w:rsid w:val="006F288D"/>
    <w:rPr>
      <w:color w:val="800080" w:themeColor="followed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D38B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D38B7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8D38B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8D38B7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57C4F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57C4F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1FF0"/>
    <w:pPr>
      <w:keepNext/>
      <w:keepLines/>
      <w:spacing w:before="480" w:after="120" w:line="240" w:lineRule="auto"/>
      <w:contextualSpacing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14D2"/>
    <w:pPr>
      <w:keepNext/>
      <w:keepLines/>
      <w:spacing w:before="200" w:after="12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Spacing"/>
    <w:next w:val="Normal"/>
    <w:link w:val="Heading3Char"/>
    <w:uiPriority w:val="9"/>
    <w:unhideWhenUsed/>
    <w:qFormat/>
    <w:rsid w:val="008D4BB7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16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C8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63C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3C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63C81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5A1FF0"/>
    <w:rPr>
      <w:rFonts w:eastAsiaTheme="majorEastAsia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E14D2"/>
    <w:rPr>
      <w:rFonts w:eastAsiaTheme="majorEastAsia" w:cstheme="majorBidi"/>
      <w:b/>
      <w:bCs/>
      <w:sz w:val="26"/>
      <w:szCs w:val="26"/>
    </w:rPr>
  </w:style>
  <w:style w:type="paragraph" w:styleId="NoSpacing">
    <w:name w:val="No Spacing"/>
    <w:uiPriority w:val="1"/>
    <w:qFormat/>
    <w:rsid w:val="004C2C0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55DF2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16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14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8D4BB7"/>
  </w:style>
  <w:style w:type="paragraph" w:styleId="Header">
    <w:name w:val="header"/>
    <w:basedOn w:val="Normal"/>
    <w:link w:val="HeaderChar"/>
    <w:uiPriority w:val="99"/>
    <w:unhideWhenUsed/>
    <w:rsid w:val="008D4B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BB7"/>
  </w:style>
  <w:style w:type="paragraph" w:styleId="Footer">
    <w:name w:val="footer"/>
    <w:basedOn w:val="Normal"/>
    <w:link w:val="FooterChar"/>
    <w:uiPriority w:val="99"/>
    <w:unhideWhenUsed/>
    <w:rsid w:val="008D4B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BB7"/>
  </w:style>
  <w:style w:type="paragraph" w:styleId="TOCHeading">
    <w:name w:val="TOC Heading"/>
    <w:basedOn w:val="Heading1"/>
    <w:next w:val="Normal"/>
    <w:uiPriority w:val="39"/>
    <w:unhideWhenUsed/>
    <w:qFormat/>
    <w:rsid w:val="006F288D"/>
    <w:pPr>
      <w:spacing w:after="0" w:line="276" w:lineRule="auto"/>
      <w:contextualSpacing w:val="0"/>
      <w:outlineLvl w:val="9"/>
    </w:pPr>
    <w:rPr>
      <w:rFonts w:asciiTheme="majorHAnsi" w:hAnsiTheme="majorHAnsi"/>
      <w:color w:val="365F91" w:themeColor="accent1" w:themeShade="BF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6F288D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6F288D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6F288D"/>
    <w:pPr>
      <w:spacing w:after="100"/>
      <w:ind w:left="220"/>
    </w:pPr>
  </w:style>
  <w:style w:type="character" w:styleId="FollowedHyperlink">
    <w:name w:val="FollowedHyperlink"/>
    <w:basedOn w:val="DefaultParagraphFont"/>
    <w:uiPriority w:val="99"/>
    <w:semiHidden/>
    <w:unhideWhenUsed/>
    <w:rsid w:val="006F288D"/>
    <w:rPr>
      <w:color w:val="800080" w:themeColor="followed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D38B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D38B7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8D38B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8D38B7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57C4F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57C4F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1176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356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4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FFFFFF"/>
                                <w:left w:val="single" w:sz="6" w:space="6" w:color="FFFFFF"/>
                                <w:bottom w:val="single" w:sz="6" w:space="11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8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4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4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51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4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88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809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411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2893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296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1337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8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63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7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6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08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897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714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2625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354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733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9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7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83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37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17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780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807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798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27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5193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1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612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826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6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7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FFFFFF"/>
                                <w:left w:val="single" w:sz="6" w:space="6" w:color="FFFFFF"/>
                                <w:bottom w:val="single" w:sz="6" w:space="11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1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91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4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62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506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100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83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2283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78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5066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94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8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25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5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54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60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855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541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384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2520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1362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4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0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4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95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66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25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323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474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94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9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8595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0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5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67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6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2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62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3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524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02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44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804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8458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1265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937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154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1337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5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6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25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52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55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18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808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0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98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91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84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80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15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499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73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6899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919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129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9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123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7688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59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3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FFFFFF"/>
                                <w:left w:val="single" w:sz="6" w:space="6" w:color="FFFFFF"/>
                                <w:bottom w:val="single" w:sz="6" w:space="11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3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076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729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87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FFFFFF"/>
                                <w:left w:val="single" w:sz="6" w:space="6" w:color="FFFFFF"/>
                                <w:bottom w:val="single" w:sz="6" w:space="11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0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7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52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13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03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268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1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05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4360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396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383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9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5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3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7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8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0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01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95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381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553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917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3956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4424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0251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175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8876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5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9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1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17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33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97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95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156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514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8709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81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634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5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9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0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53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67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51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98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366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204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293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987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6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3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7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75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19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48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21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10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36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03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655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373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8095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3991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4751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691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01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7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9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4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6738">
                      <w:marLeft w:val="15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75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92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10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28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2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566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051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504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5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6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8478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9301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5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6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FFFFFF"/>
                                <w:left w:val="single" w:sz="6" w:space="6" w:color="FFFFFF"/>
                                <w:bottom w:val="single" w:sz="6" w:space="11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6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7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46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62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39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37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952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73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046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165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5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3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0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8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8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7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32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874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604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66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9060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978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174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1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1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3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2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1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66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0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979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40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882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8657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4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0170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3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66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68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73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909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356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7387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40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327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5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3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44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2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056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702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36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189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676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6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2917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7643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2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28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FFFFFF"/>
                                <w:left w:val="single" w:sz="6" w:space="6" w:color="FFFFFF"/>
                                <w:bottom w:val="single" w:sz="6" w:space="11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4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1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72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9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76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41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23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331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402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33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250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5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8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2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26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9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74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958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51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857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193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9596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744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1438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147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326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6709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2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95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73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99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5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66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67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199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3545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16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6219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5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3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4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5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8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1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8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27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332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5629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4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887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7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5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6364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28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3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FFFFFF"/>
                                <w:left w:val="single" w:sz="6" w:space="6" w:color="FFFFFF"/>
                                <w:bottom w:val="single" w:sz="6" w:space="11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4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1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35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21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52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35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180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542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25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7663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5006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8017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305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5909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image" Target="media/image5.jpeg"/><Relationship Id="rId26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image" Target="media/image4.jpeg"/><Relationship Id="rId25" Type="http://schemas.openxmlformats.org/officeDocument/2006/relationships/image" Target="media/image12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gif"/><Relationship Id="rId20" Type="http://schemas.openxmlformats.org/officeDocument/2006/relationships/image" Target="media/image7.jpeg"/><Relationship Id="rId29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image" Target="media/image11.png"/><Relationship Id="rId32" Type="http://schemas.openxmlformats.org/officeDocument/2006/relationships/footer" Target="footer6.xml"/><Relationship Id="rId5" Type="http://schemas.openxmlformats.org/officeDocument/2006/relationships/settings" Target="settings.xml"/><Relationship Id="rId15" Type="http://schemas.openxmlformats.org/officeDocument/2006/relationships/image" Target="media/image2.gif"/><Relationship Id="rId23" Type="http://schemas.openxmlformats.org/officeDocument/2006/relationships/image" Target="media/image10.png"/><Relationship Id="rId28" Type="http://schemas.openxmlformats.org/officeDocument/2006/relationships/image" Target="media/image15.jpeg"/><Relationship Id="rId10" Type="http://schemas.openxmlformats.org/officeDocument/2006/relationships/footer" Target="footer1.xml"/><Relationship Id="rId19" Type="http://schemas.openxmlformats.org/officeDocument/2006/relationships/image" Target="media/image6.jpeg"/><Relationship Id="rId31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mailto:environment@admin.cam.ac.uk" TargetMode="External"/><Relationship Id="rId22" Type="http://schemas.openxmlformats.org/officeDocument/2006/relationships/image" Target="media/image9.jpeg"/><Relationship Id="rId27" Type="http://schemas.openxmlformats.org/officeDocument/2006/relationships/image" Target="media/image14.jpeg"/><Relationship Id="rId30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5AA76-FD5E-41E4-88A6-E3987A4F9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3A1FCD4F</Template>
  <TotalTime>2</TotalTime>
  <Pages>15</Pages>
  <Words>2397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16034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Ciju Puthupally</dc:creator>
  <cp:lastModifiedBy>Peter Lumb</cp:lastModifiedBy>
  <cp:revision>3</cp:revision>
  <cp:lastPrinted>2014-09-04T08:50:00Z</cp:lastPrinted>
  <dcterms:created xsi:type="dcterms:W3CDTF">2016-04-05T14:36:00Z</dcterms:created>
  <dcterms:modified xsi:type="dcterms:W3CDTF">2016-04-05T14:38:00Z</dcterms:modified>
</cp:coreProperties>
</file>