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17" w:rsidRPr="00F16536" w:rsidRDefault="00F16536" w:rsidP="00DA1C17">
      <w:pPr>
        <w:pStyle w:val="Heading2"/>
        <w:pBdr>
          <w:bottom w:val="single" w:sz="6" w:space="1" w:color="auto"/>
        </w:pBd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Living Laboratory for Sustainability: </w:t>
      </w:r>
      <w:r w:rsidR="00FB2B52">
        <w:rPr>
          <w:rFonts w:ascii="Arial" w:hAnsi="Arial" w:cs="Arial"/>
          <w:color w:val="auto"/>
        </w:rPr>
        <w:t>Application for funding</w:t>
      </w:r>
    </w:p>
    <w:p w:rsidR="002675D2" w:rsidRPr="0004753E" w:rsidRDefault="002675D2" w:rsidP="0004753E">
      <w:pPr>
        <w:spacing w:after="120"/>
        <w:rPr>
          <w:rFonts w:ascii="Arial" w:hAnsi="Arial" w:cs="Arial"/>
          <w:sz w:val="12"/>
          <w:szCs w:val="12"/>
        </w:rPr>
      </w:pPr>
    </w:p>
    <w:p w:rsidR="004F19D7" w:rsidRPr="005E062B" w:rsidRDefault="004F19D7" w:rsidP="00393C6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Please fill in the form below</w:t>
      </w:r>
      <w:r w:rsidR="00F53071">
        <w:rPr>
          <w:rFonts w:ascii="Arial" w:hAnsi="Arial" w:cs="Arial"/>
        </w:rPr>
        <w:t xml:space="preserve"> and return to </w:t>
      </w:r>
      <w:hyperlink r:id="rId8" w:history="1">
        <w:r w:rsidR="00F53071" w:rsidRPr="00401339">
          <w:rPr>
            <w:rStyle w:val="Hyperlink"/>
            <w:rFonts w:ascii="Arial" w:hAnsi="Arial" w:cs="Arial"/>
          </w:rPr>
          <w:t>living.laboratory@admin.cam.ac.uk</w:t>
        </w:r>
      </w:hyperlink>
      <w:r>
        <w:rPr>
          <w:rFonts w:ascii="Arial" w:hAnsi="Arial" w:cs="Arial"/>
        </w:rPr>
        <w:t>.</w:t>
      </w:r>
      <w:r w:rsidR="00F53071">
        <w:rPr>
          <w:rFonts w:ascii="Arial" w:hAnsi="Arial" w:cs="Arial"/>
        </w:rPr>
        <w:t xml:space="preserve"> If you have any questions, get in touch.</w:t>
      </w:r>
      <w:r>
        <w:rPr>
          <w:rFonts w:ascii="Arial" w:hAnsi="Arial" w:cs="Arial"/>
        </w:rPr>
        <w:t xml:space="preserve"> </w:t>
      </w:r>
      <w:r w:rsidR="005E062B">
        <w:rPr>
          <w:rFonts w:ascii="Arial" w:hAnsi="Arial" w:cs="Arial"/>
        </w:rPr>
        <w:t>Please do not feel limited by the form requirements; if</w:t>
      </w:r>
      <w:r>
        <w:rPr>
          <w:rFonts w:ascii="Arial" w:hAnsi="Arial" w:cs="Arial"/>
        </w:rPr>
        <w:t xml:space="preserve"> you would like to add </w:t>
      </w:r>
      <w:r w:rsidR="005E062B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any additional information, please use the box at the end of the form. </w:t>
      </w:r>
    </w:p>
    <w:p w:rsidR="00FB2B52" w:rsidRDefault="00FB2B52" w:rsidP="00393C6B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Applicant name: </w:t>
      </w:r>
    </w:p>
    <w:p w:rsidR="00FB2B52" w:rsidRDefault="00FB2B52" w:rsidP="00393C6B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Email:</w:t>
      </w:r>
    </w:p>
    <w:p w:rsidR="00393C6B" w:rsidRDefault="00393C6B" w:rsidP="00393C6B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Phone:</w:t>
      </w:r>
    </w:p>
    <w:p w:rsidR="00FB2B52" w:rsidRDefault="00FB2B52" w:rsidP="00393C6B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College:</w:t>
      </w:r>
    </w:p>
    <w:p w:rsidR="00FB2B52" w:rsidRDefault="00FB2B52" w:rsidP="00393C6B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Department:</w:t>
      </w:r>
    </w:p>
    <w:p w:rsidR="00FB2B52" w:rsidRDefault="00FB2B52" w:rsidP="00393C6B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 of project:</w:t>
      </w:r>
    </w:p>
    <w:p w:rsidR="00FB2B52" w:rsidRDefault="00FB2B52" w:rsidP="00393C6B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Type of project: </w:t>
      </w:r>
      <w:r w:rsidR="006053B4">
        <w:rPr>
          <w:rFonts w:ascii="Arial" w:hAnsi="Arial" w:cs="Arial"/>
          <w:b/>
        </w:rPr>
        <w:tab/>
      </w:r>
      <w:r w:rsidRPr="00FB2B52">
        <w:rPr>
          <w:rFonts w:ascii="Arial" w:hAnsi="Arial" w:cs="Arial"/>
        </w:rPr>
        <w:t>[  ] Academic</w:t>
      </w:r>
      <w:r w:rsidRPr="00FB2B52">
        <w:rPr>
          <w:rFonts w:ascii="Arial" w:hAnsi="Arial" w:cs="Arial"/>
        </w:rPr>
        <w:tab/>
        <w:t xml:space="preserve"> </w:t>
      </w:r>
      <w:r w:rsidR="006053B4">
        <w:rPr>
          <w:rFonts w:ascii="Arial" w:hAnsi="Arial" w:cs="Arial"/>
        </w:rPr>
        <w:tab/>
      </w:r>
      <w:r w:rsidRPr="00FB2B52">
        <w:rPr>
          <w:rFonts w:ascii="Arial" w:hAnsi="Arial" w:cs="Arial"/>
        </w:rPr>
        <w:t>[  ] Voluntary</w:t>
      </w:r>
      <w:r w:rsidRPr="00FB2B52">
        <w:rPr>
          <w:rFonts w:ascii="Arial" w:hAnsi="Arial" w:cs="Arial"/>
        </w:rPr>
        <w:tab/>
      </w:r>
      <w:r w:rsidRPr="00FB2B52">
        <w:rPr>
          <w:rFonts w:ascii="Arial" w:hAnsi="Arial" w:cs="Arial"/>
        </w:rPr>
        <w:tab/>
        <w:t xml:space="preserve">[  ] </w:t>
      </w:r>
      <w:proofErr w:type="gramStart"/>
      <w:r w:rsidRPr="00FB2B52">
        <w:rPr>
          <w:rFonts w:ascii="Arial" w:hAnsi="Arial" w:cs="Arial"/>
        </w:rPr>
        <w:t>Other</w:t>
      </w:r>
      <w:proofErr w:type="gramEnd"/>
    </w:p>
    <w:p w:rsidR="00393C6B" w:rsidRDefault="00393C6B" w:rsidP="00A0764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If it is academic, it contributes to my:</w:t>
      </w:r>
      <w:r>
        <w:rPr>
          <w:rFonts w:ascii="Arial" w:hAnsi="Arial" w:cs="Arial"/>
          <w:b/>
        </w:rPr>
        <w:tab/>
      </w:r>
    </w:p>
    <w:p w:rsidR="00FB2B52" w:rsidRDefault="00393C6B" w:rsidP="006053B4">
      <w:pPr>
        <w:spacing w:after="0"/>
        <w:ind w:left="1440" w:firstLine="720"/>
        <w:rPr>
          <w:rFonts w:ascii="Arial" w:hAnsi="Arial" w:cs="Arial"/>
          <w:b/>
        </w:rPr>
      </w:pPr>
      <w:r w:rsidRPr="00FB2B52">
        <w:rPr>
          <w:rFonts w:ascii="Arial" w:hAnsi="Arial" w:cs="Arial"/>
        </w:rPr>
        <w:t xml:space="preserve">[  ] </w:t>
      </w:r>
      <w:r>
        <w:rPr>
          <w:rFonts w:ascii="Arial" w:hAnsi="Arial" w:cs="Arial"/>
        </w:rPr>
        <w:t>Bachelors (undergrad)</w:t>
      </w:r>
      <w:r w:rsidRPr="00FB2B52">
        <w:rPr>
          <w:rFonts w:ascii="Arial" w:hAnsi="Arial" w:cs="Arial"/>
        </w:rPr>
        <w:t xml:space="preserve"> [  ] </w:t>
      </w:r>
      <w:r>
        <w:rPr>
          <w:rFonts w:ascii="Arial" w:hAnsi="Arial" w:cs="Arial"/>
        </w:rPr>
        <w:t>Masters</w:t>
      </w:r>
      <w:r w:rsidRPr="00FB2B52">
        <w:rPr>
          <w:rFonts w:ascii="Arial" w:hAnsi="Arial" w:cs="Arial"/>
        </w:rPr>
        <w:tab/>
        <w:t xml:space="preserve">[  ] </w:t>
      </w:r>
      <w:r>
        <w:rPr>
          <w:rFonts w:ascii="Arial" w:hAnsi="Arial" w:cs="Arial"/>
        </w:rPr>
        <w:t>PhD</w:t>
      </w:r>
    </w:p>
    <w:p w:rsidR="00393C6B" w:rsidRDefault="00393C6B" w:rsidP="00A0764C">
      <w:pPr>
        <w:spacing w:after="0"/>
        <w:rPr>
          <w:rFonts w:ascii="Arial" w:hAnsi="Arial" w:cs="Arial"/>
          <w:b/>
        </w:rPr>
      </w:pPr>
    </w:p>
    <w:p w:rsidR="00FB2B52" w:rsidRPr="004F19D7" w:rsidRDefault="00FB2B52" w:rsidP="004F19D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</w:rPr>
      </w:pPr>
      <w:r w:rsidRPr="004F19D7">
        <w:rPr>
          <w:rFonts w:ascii="Arial" w:hAnsi="Arial" w:cs="Arial"/>
          <w:b/>
        </w:rPr>
        <w:t>One sentence overview of project:</w:t>
      </w:r>
    </w:p>
    <w:p w:rsidR="00FB2B52" w:rsidRDefault="00FB2B52" w:rsidP="00A0764C">
      <w:pPr>
        <w:spacing w:after="0"/>
        <w:rPr>
          <w:rFonts w:ascii="Arial" w:hAnsi="Arial" w:cs="Arial"/>
          <w:b/>
        </w:rPr>
      </w:pPr>
      <w:r w:rsidRPr="00FB2B52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inline distT="0" distB="0" distL="0" distR="0">
                <wp:extent cx="5784850" cy="1403985"/>
                <wp:effectExtent l="0" t="0" r="25400" b="2222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B52" w:rsidRPr="004F19D7" w:rsidRDefault="00FB2B5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5.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">
                <v:textbox style="mso-fit-shape-to-text:t">
                  <w:txbxContent>
                    <w:p w:rsidR="00FB2B52" w:rsidRPr="004F19D7" w:rsidRDefault="00FB2B5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B2B52" w:rsidRDefault="00FB2B52" w:rsidP="00A0764C">
      <w:pPr>
        <w:spacing w:after="0"/>
        <w:rPr>
          <w:rFonts w:ascii="Arial" w:hAnsi="Arial" w:cs="Arial"/>
          <w:b/>
        </w:rPr>
      </w:pPr>
    </w:p>
    <w:p w:rsidR="00FB2B52" w:rsidRPr="004F19D7" w:rsidRDefault="00FB2B52" w:rsidP="004F19D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4F19D7">
        <w:rPr>
          <w:rFonts w:ascii="Arial" w:hAnsi="Arial" w:cs="Arial"/>
          <w:b/>
        </w:rPr>
        <w:t>Aims/objectives:</w:t>
      </w:r>
    </w:p>
    <w:p w:rsidR="00FB2B52" w:rsidRDefault="00FB2B52" w:rsidP="00A0764C">
      <w:pPr>
        <w:spacing w:after="0"/>
        <w:rPr>
          <w:rFonts w:ascii="Arial" w:hAnsi="Arial" w:cs="Arial"/>
        </w:rPr>
      </w:pPr>
      <w:r w:rsidRPr="00FB2B52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inline distT="0" distB="0" distL="0" distR="0" wp14:anchorId="1BAB4712" wp14:editId="14D232BE">
                <wp:extent cx="5731510" cy="419640"/>
                <wp:effectExtent l="0" t="0" r="21590" b="1460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41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B52" w:rsidRPr="004F19D7" w:rsidRDefault="004F19D7" w:rsidP="00FB2B5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F19D7">
                              <w:rPr>
                                <w:rFonts w:ascii="Arial" w:hAnsi="Arial" w:cs="Arial"/>
                              </w:rPr>
                              <w:t>1.</w:t>
                            </w:r>
                          </w:p>
                          <w:p w:rsidR="004F19D7" w:rsidRPr="004F19D7" w:rsidRDefault="004F19D7" w:rsidP="00FB2B5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F19D7">
                              <w:rPr>
                                <w:rFonts w:ascii="Arial" w:hAnsi="Arial" w:cs="Arial"/>
                              </w:rPr>
                              <w:t>2.</w:t>
                            </w:r>
                          </w:p>
                          <w:p w:rsidR="004F19D7" w:rsidRPr="004F19D7" w:rsidRDefault="004F19D7" w:rsidP="00FB2B5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451.3pt;height:3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">
                <v:textbox style="mso-fit-shape-to-text:t">
                  <w:txbxContent>
                    <w:p w:rsidR="00FB2B52" w:rsidRPr="004F19D7" w:rsidRDefault="004F19D7" w:rsidP="00FB2B52">
                      <w:pPr>
                        <w:rPr>
                          <w:rFonts w:ascii="Arial" w:hAnsi="Arial" w:cs="Arial"/>
                        </w:rPr>
                      </w:pPr>
                      <w:r w:rsidRPr="004F19D7">
                        <w:rPr>
                          <w:rFonts w:ascii="Arial" w:hAnsi="Arial" w:cs="Arial"/>
                        </w:rPr>
                        <w:t>1.</w:t>
                      </w:r>
                    </w:p>
                    <w:p w:rsidR="004F19D7" w:rsidRPr="004F19D7" w:rsidRDefault="004F19D7" w:rsidP="00FB2B52">
                      <w:pPr>
                        <w:rPr>
                          <w:rFonts w:ascii="Arial" w:hAnsi="Arial" w:cs="Arial"/>
                        </w:rPr>
                      </w:pPr>
                      <w:r w:rsidRPr="004F19D7">
                        <w:rPr>
                          <w:rFonts w:ascii="Arial" w:hAnsi="Arial" w:cs="Arial"/>
                        </w:rPr>
                        <w:t>2.</w:t>
                      </w:r>
                    </w:p>
                    <w:p w:rsidR="004F19D7" w:rsidRPr="004F19D7" w:rsidRDefault="004F19D7" w:rsidP="00FB2B5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B2B52" w:rsidRDefault="00FB2B52" w:rsidP="00A0764C">
      <w:pPr>
        <w:spacing w:after="0"/>
        <w:rPr>
          <w:rFonts w:ascii="Arial" w:hAnsi="Arial" w:cs="Arial"/>
        </w:rPr>
      </w:pPr>
    </w:p>
    <w:p w:rsidR="00FB2B52" w:rsidRPr="004F19D7" w:rsidRDefault="00FB2B52" w:rsidP="004F19D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</w:rPr>
      </w:pPr>
      <w:r w:rsidRPr="004F19D7">
        <w:rPr>
          <w:rFonts w:ascii="Arial" w:hAnsi="Arial" w:cs="Arial"/>
          <w:b/>
        </w:rPr>
        <w:t>How do you anticipate the outcomes could be used to improve the sustainability of the University estate?</w:t>
      </w:r>
    </w:p>
    <w:p w:rsidR="00FB2B52" w:rsidRDefault="00FB2B52" w:rsidP="00A0764C">
      <w:pPr>
        <w:spacing w:after="0"/>
        <w:rPr>
          <w:rFonts w:ascii="Arial" w:hAnsi="Arial" w:cs="Arial"/>
        </w:rPr>
      </w:pPr>
      <w:r w:rsidRPr="00FB2B52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inline distT="0" distB="0" distL="0" distR="0" wp14:anchorId="18E39B8C" wp14:editId="6ED317EF">
                <wp:extent cx="5731510" cy="423545"/>
                <wp:effectExtent l="0" t="0" r="21590" b="1460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B52" w:rsidRDefault="00FB2B52" w:rsidP="00FB2B5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451.3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">
                <v:textbox style="mso-fit-shape-to-text:t">
                  <w:txbxContent>
                    <w:p w:rsidR="00FB2B52" w:rsidRDefault="00FB2B52" w:rsidP="00FB2B52"/>
                  </w:txbxContent>
                </v:textbox>
                <w10:anchorlock/>
              </v:shape>
            </w:pict>
          </mc:Fallback>
        </mc:AlternateContent>
      </w:r>
    </w:p>
    <w:p w:rsidR="00FB2B52" w:rsidRDefault="00FB2B52" w:rsidP="00A0764C">
      <w:pPr>
        <w:spacing w:after="0"/>
        <w:rPr>
          <w:rFonts w:ascii="Arial" w:hAnsi="Arial" w:cs="Arial"/>
        </w:rPr>
      </w:pPr>
    </w:p>
    <w:p w:rsidR="00FB2B52" w:rsidRPr="004F19D7" w:rsidRDefault="00B642B3" w:rsidP="004F19D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</w:rPr>
      </w:pPr>
      <w:r w:rsidRPr="004F19D7">
        <w:rPr>
          <w:rFonts w:ascii="Arial" w:hAnsi="Arial" w:cs="Arial"/>
          <w:b/>
        </w:rPr>
        <w:t xml:space="preserve">Project </w:t>
      </w:r>
      <w:r w:rsidR="00FB2B52" w:rsidRPr="004F19D7">
        <w:rPr>
          <w:rFonts w:ascii="Arial" w:hAnsi="Arial" w:cs="Arial"/>
          <w:b/>
        </w:rPr>
        <w:t>timeline</w:t>
      </w:r>
      <w:r w:rsidR="005E062B">
        <w:rPr>
          <w:rFonts w:ascii="Arial" w:hAnsi="Arial" w:cs="Arial"/>
          <w:b/>
        </w:rPr>
        <w:t xml:space="preserve"> and methodology</w:t>
      </w:r>
      <w:r w:rsidRPr="004F19D7">
        <w:rPr>
          <w:rFonts w:ascii="Arial" w:hAnsi="Arial" w:cs="Arial"/>
          <w:b/>
        </w:rPr>
        <w:t xml:space="preserve">: </w:t>
      </w:r>
      <w:r w:rsidRPr="004F19D7">
        <w:rPr>
          <w:rFonts w:ascii="Arial" w:hAnsi="Arial" w:cs="Arial"/>
        </w:rPr>
        <w:t xml:space="preserve">Please </w:t>
      </w:r>
      <w:r w:rsidR="005E062B">
        <w:rPr>
          <w:rFonts w:ascii="Arial" w:hAnsi="Arial" w:cs="Arial"/>
        </w:rPr>
        <w:t>outline how you will complete the project</w:t>
      </w:r>
      <w:r w:rsidR="005E062B" w:rsidRPr="004F19D7">
        <w:rPr>
          <w:rFonts w:ascii="Arial" w:hAnsi="Arial" w:cs="Arial"/>
        </w:rPr>
        <w:t xml:space="preserve"> </w:t>
      </w:r>
      <w:r w:rsidR="005E062B">
        <w:rPr>
          <w:rFonts w:ascii="Arial" w:hAnsi="Arial" w:cs="Arial"/>
        </w:rPr>
        <w:t xml:space="preserve">and </w:t>
      </w:r>
      <w:r w:rsidRPr="004F19D7">
        <w:rPr>
          <w:rFonts w:ascii="Arial" w:hAnsi="Arial" w:cs="Arial"/>
        </w:rPr>
        <w:t>include any key deadlines/milestones.</w:t>
      </w:r>
      <w:r w:rsidR="005E062B">
        <w:rPr>
          <w:rFonts w:ascii="Arial" w:hAnsi="Arial" w:cs="Arial"/>
        </w:rPr>
        <w:t xml:space="preserve"> The table below is there as a guide, but feel free to use your own format should you wish.</w:t>
      </w:r>
    </w:p>
    <w:p w:rsidR="006254AE" w:rsidRDefault="00FB2B52" w:rsidP="00A0764C">
      <w:pPr>
        <w:spacing w:after="0"/>
        <w:rPr>
          <w:rFonts w:ascii="Arial" w:hAnsi="Arial" w:cs="Arial"/>
        </w:rPr>
      </w:pPr>
      <w:r w:rsidRPr="00FB2B52">
        <w:rPr>
          <w:rFonts w:ascii="Arial" w:hAnsi="Arial" w:cs="Arial"/>
          <w:b/>
          <w:noProof/>
          <w:lang w:eastAsia="en-GB"/>
        </w:rPr>
        <w:lastRenderedPageBreak/>
        <mc:AlternateContent>
          <mc:Choice Requires="wps">
            <w:drawing>
              <wp:inline distT="0" distB="0" distL="0" distR="0" wp14:anchorId="1F9D515D" wp14:editId="71472816">
                <wp:extent cx="5731510" cy="423545"/>
                <wp:effectExtent l="0" t="0" r="21590" b="1460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B52" w:rsidRPr="004F19D7" w:rsidRDefault="005E062B" w:rsidP="00FB2B5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Task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Start date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End date/d</w:t>
                            </w:r>
                            <w:r w:rsidR="004F19D7" w:rsidRPr="004F19D7">
                              <w:rPr>
                                <w:rFonts w:ascii="Arial" w:hAnsi="Arial" w:cs="Arial"/>
                                <w:b/>
                              </w:rPr>
                              <w:t>eadline</w:t>
                            </w:r>
                          </w:p>
                          <w:p w:rsidR="004F19D7" w:rsidRDefault="004F19D7" w:rsidP="00FB2B5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E.g. data collection </w:t>
                            </w:r>
                          </w:p>
                          <w:p w:rsidR="004F19D7" w:rsidRDefault="004F19D7" w:rsidP="005E062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E.g. hand in final report</w:t>
                            </w:r>
                          </w:p>
                          <w:p w:rsidR="004F19D7" w:rsidRPr="004F19D7" w:rsidRDefault="004F19D7" w:rsidP="00FB2B5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9" type="#_x0000_t202" style="width:451.3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">
                <v:textbox style="mso-fit-shape-to-text:t">
                  <w:txbxContent>
                    <w:p w:rsidR="00FB2B52" w:rsidRPr="004F19D7" w:rsidRDefault="005E062B" w:rsidP="00FB2B5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Task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Start date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End date/d</w:t>
                      </w:r>
                      <w:r w:rsidR="004F19D7" w:rsidRPr="004F19D7">
                        <w:rPr>
                          <w:rFonts w:ascii="Arial" w:hAnsi="Arial" w:cs="Arial"/>
                          <w:b/>
                        </w:rPr>
                        <w:t>eadline</w:t>
                      </w:r>
                    </w:p>
                    <w:p w:rsidR="004F19D7" w:rsidRDefault="004F19D7" w:rsidP="00FB2B5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E.g. data collection </w:t>
                      </w:r>
                    </w:p>
                    <w:p w:rsidR="004F19D7" w:rsidRDefault="004F19D7" w:rsidP="005E062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E.g. hand in final report</w:t>
                      </w:r>
                    </w:p>
                    <w:p w:rsidR="004F19D7" w:rsidRPr="004F19D7" w:rsidRDefault="004F19D7" w:rsidP="00FB2B5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254AE" w:rsidRDefault="006254AE" w:rsidP="00A0764C">
      <w:pPr>
        <w:spacing w:after="0"/>
        <w:rPr>
          <w:rFonts w:ascii="Arial" w:hAnsi="Arial" w:cs="Arial"/>
        </w:rPr>
      </w:pPr>
    </w:p>
    <w:p w:rsidR="00B642B3" w:rsidRPr="004F19D7" w:rsidRDefault="00B642B3" w:rsidP="004F19D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</w:rPr>
      </w:pPr>
      <w:r w:rsidRPr="004F19D7">
        <w:rPr>
          <w:rFonts w:ascii="Arial" w:hAnsi="Arial" w:cs="Arial"/>
          <w:b/>
        </w:rPr>
        <w:t xml:space="preserve">Key risks: </w:t>
      </w:r>
      <w:r w:rsidRPr="004F19D7">
        <w:rPr>
          <w:rFonts w:ascii="Arial" w:hAnsi="Arial" w:cs="Arial"/>
        </w:rPr>
        <w:t xml:space="preserve">Please </w:t>
      </w:r>
      <w:r w:rsidR="00BF111F" w:rsidRPr="004F19D7">
        <w:rPr>
          <w:rFonts w:ascii="Arial" w:hAnsi="Arial" w:cs="Arial"/>
        </w:rPr>
        <w:t xml:space="preserve">also </w:t>
      </w:r>
      <w:r w:rsidRPr="004F19D7">
        <w:rPr>
          <w:rFonts w:ascii="Arial" w:hAnsi="Arial" w:cs="Arial"/>
        </w:rPr>
        <w:t>explain how the</w:t>
      </w:r>
      <w:r w:rsidR="005E062B">
        <w:rPr>
          <w:rFonts w:ascii="Arial" w:hAnsi="Arial" w:cs="Arial"/>
        </w:rPr>
        <w:t xml:space="preserve"> risks</w:t>
      </w:r>
      <w:r w:rsidRPr="004F19D7">
        <w:rPr>
          <w:rFonts w:ascii="Arial" w:hAnsi="Arial" w:cs="Arial"/>
        </w:rPr>
        <w:t xml:space="preserve"> will be mitigated.</w:t>
      </w:r>
    </w:p>
    <w:p w:rsidR="00B642B3" w:rsidRDefault="00B642B3" w:rsidP="00A0764C">
      <w:pPr>
        <w:spacing w:after="0"/>
        <w:rPr>
          <w:rFonts w:ascii="Arial" w:hAnsi="Arial" w:cs="Arial"/>
        </w:rPr>
      </w:pPr>
      <w:r w:rsidRPr="00FB2B52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inline distT="0" distB="0" distL="0" distR="0" wp14:anchorId="51FE3B9F" wp14:editId="2142169C">
                <wp:extent cx="5731510" cy="423545"/>
                <wp:effectExtent l="0" t="0" r="21590" b="1460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2B3" w:rsidRPr="004F19D7" w:rsidRDefault="00B642B3" w:rsidP="00B642B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30" type="#_x0000_t202" style="width:451.3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">
                <v:textbox style="mso-fit-shape-to-text:t">
                  <w:txbxContent>
                    <w:p w:rsidR="00B642B3" w:rsidRPr="004F19D7" w:rsidRDefault="00B642B3" w:rsidP="00B642B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642B3" w:rsidRDefault="00B642B3" w:rsidP="00A0764C">
      <w:pPr>
        <w:spacing w:after="0"/>
        <w:rPr>
          <w:rFonts w:ascii="Arial" w:hAnsi="Arial" w:cs="Arial"/>
        </w:rPr>
      </w:pPr>
    </w:p>
    <w:p w:rsidR="00B642B3" w:rsidRPr="004F19D7" w:rsidRDefault="00B642B3" w:rsidP="004F19D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4F19D7">
        <w:rPr>
          <w:rFonts w:ascii="Arial" w:hAnsi="Arial" w:cs="Arial"/>
          <w:b/>
        </w:rPr>
        <w:t>Outline any funding needed and what it will be used for</w:t>
      </w:r>
      <w:r w:rsidR="00B97826" w:rsidRPr="004F19D7">
        <w:rPr>
          <w:rFonts w:ascii="Arial" w:hAnsi="Arial" w:cs="Arial"/>
          <w:b/>
        </w:rPr>
        <w:t>:</w:t>
      </w:r>
      <w:r w:rsidRPr="004F19D7">
        <w:rPr>
          <w:rFonts w:ascii="Arial" w:hAnsi="Arial" w:cs="Arial"/>
        </w:rPr>
        <w:t xml:space="preserve"> Please include </w:t>
      </w:r>
      <w:r w:rsidR="00B97826" w:rsidRPr="004F19D7">
        <w:rPr>
          <w:rFonts w:ascii="Arial" w:hAnsi="Arial" w:cs="Arial"/>
        </w:rPr>
        <w:t>a</w:t>
      </w:r>
      <w:r w:rsidRPr="004F19D7">
        <w:rPr>
          <w:rFonts w:ascii="Arial" w:hAnsi="Arial" w:cs="Arial"/>
        </w:rPr>
        <w:t xml:space="preserve"> budget, and </w:t>
      </w:r>
      <w:r w:rsidR="00B97826" w:rsidRPr="004F19D7">
        <w:rPr>
          <w:rFonts w:ascii="Arial" w:hAnsi="Arial" w:cs="Arial"/>
        </w:rPr>
        <w:t>details of</w:t>
      </w:r>
      <w:r w:rsidRPr="004F19D7">
        <w:rPr>
          <w:rFonts w:ascii="Arial" w:hAnsi="Arial" w:cs="Arial"/>
        </w:rPr>
        <w:t xml:space="preserve"> </w:t>
      </w:r>
      <w:r w:rsidR="00B97826" w:rsidRPr="004F19D7">
        <w:rPr>
          <w:rFonts w:ascii="Arial" w:hAnsi="Arial" w:cs="Arial"/>
        </w:rPr>
        <w:t xml:space="preserve">any </w:t>
      </w:r>
      <w:r w:rsidRPr="004F19D7">
        <w:rPr>
          <w:rFonts w:ascii="Arial" w:hAnsi="Arial" w:cs="Arial"/>
        </w:rPr>
        <w:t>funding from elsewhere</w:t>
      </w:r>
      <w:r w:rsidR="00B97826" w:rsidRPr="004F19D7">
        <w:rPr>
          <w:rFonts w:ascii="Arial" w:hAnsi="Arial" w:cs="Arial"/>
        </w:rPr>
        <w:t>.</w:t>
      </w:r>
      <w:r w:rsidRPr="004F19D7">
        <w:rPr>
          <w:rFonts w:ascii="Arial" w:hAnsi="Arial" w:cs="Arial"/>
        </w:rPr>
        <w:t xml:space="preserve"> </w:t>
      </w:r>
      <w:r w:rsidR="005E062B">
        <w:rPr>
          <w:rFonts w:ascii="Arial" w:hAnsi="Arial" w:cs="Arial"/>
        </w:rPr>
        <w:t>The table below is there as a guide, but feel free to use your own format should you wish.</w:t>
      </w:r>
    </w:p>
    <w:p w:rsidR="00B642B3" w:rsidRDefault="00B642B3" w:rsidP="00A0764C">
      <w:pPr>
        <w:spacing w:after="0"/>
        <w:rPr>
          <w:rFonts w:ascii="Arial" w:hAnsi="Arial" w:cs="Arial"/>
        </w:rPr>
      </w:pPr>
      <w:r w:rsidRPr="00FB2B52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inline distT="0" distB="0" distL="0" distR="0" wp14:anchorId="59F5CCC1" wp14:editId="45BCDF7B">
                <wp:extent cx="5731510" cy="423545"/>
                <wp:effectExtent l="0" t="0" r="21590" b="1460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2B3" w:rsidRPr="005E062B" w:rsidRDefault="005E062B" w:rsidP="00B642B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E062B">
                              <w:rPr>
                                <w:rFonts w:ascii="Arial" w:hAnsi="Arial" w:cs="Arial"/>
                                <w:b/>
                              </w:rPr>
                              <w:t>Item</w:t>
                            </w:r>
                            <w:r w:rsidRPr="005E06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E06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E06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Estimated c</w:t>
                            </w:r>
                            <w:r w:rsidRPr="005E062B">
                              <w:rPr>
                                <w:rFonts w:ascii="Arial" w:hAnsi="Arial" w:cs="Arial"/>
                                <w:b/>
                              </w:rPr>
                              <w:t>ost</w:t>
                            </w:r>
                          </w:p>
                          <w:p w:rsidR="005E062B" w:rsidRDefault="005E062B" w:rsidP="00B642B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E.g. Printing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£</w:t>
                            </w:r>
                            <w:r w:rsidR="0093491D">
                              <w:rPr>
                                <w:rFonts w:ascii="Arial" w:hAnsi="Arial" w:cs="Arial"/>
                              </w:rPr>
                              <w:t>xx</w:t>
                            </w:r>
                          </w:p>
                          <w:p w:rsidR="005E062B" w:rsidRDefault="005E062B" w:rsidP="00B642B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E062B" w:rsidRDefault="005E062B" w:rsidP="00B642B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E062B">
                              <w:rPr>
                                <w:rFonts w:ascii="Arial" w:hAnsi="Arial" w:cs="Arial"/>
                                <w:b/>
                              </w:rPr>
                              <w:t>Other funding</w:t>
                            </w:r>
                            <w:proofErr w:type="gramStart"/>
                            <w:r w:rsidRPr="005E062B">
                              <w:rPr>
                                <w:rFonts w:ascii="Arial" w:hAnsi="Arial" w:cs="Arial"/>
                                <w:b/>
                              </w:rPr>
                              <w:t>?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proofErr w:type="gramEnd"/>
                          </w:p>
                          <w:p w:rsidR="005E062B" w:rsidRDefault="005E062B" w:rsidP="00B642B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Source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Amount </w:t>
                            </w:r>
                          </w:p>
                          <w:p w:rsidR="005E062B" w:rsidRPr="008824F0" w:rsidRDefault="008824F0" w:rsidP="00B642B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824F0">
                              <w:rPr>
                                <w:rFonts w:ascii="Arial" w:hAnsi="Arial" w:cs="Arial"/>
                              </w:rPr>
                              <w:t>Department of xx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3491D">
                              <w:rPr>
                                <w:rFonts w:ascii="Arial" w:hAnsi="Arial" w:cs="Arial"/>
                              </w:rPr>
                              <w:t>£xx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31" type="#_x0000_t202" style="width:451.3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">
                <v:textbox style="mso-fit-shape-to-text:t">
                  <w:txbxContent>
                    <w:p w:rsidR="00B642B3" w:rsidRPr="005E062B" w:rsidRDefault="005E062B" w:rsidP="00B642B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E062B">
                        <w:rPr>
                          <w:rFonts w:ascii="Arial" w:hAnsi="Arial" w:cs="Arial"/>
                          <w:b/>
                        </w:rPr>
                        <w:t>Item</w:t>
                      </w:r>
                      <w:r w:rsidRPr="005E06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E06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E062B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Estimated c</w:t>
                      </w:r>
                      <w:r w:rsidRPr="005E062B">
                        <w:rPr>
                          <w:rFonts w:ascii="Arial" w:hAnsi="Arial" w:cs="Arial"/>
                          <w:b/>
                        </w:rPr>
                        <w:t>ost</w:t>
                      </w:r>
                    </w:p>
                    <w:p w:rsidR="005E062B" w:rsidRDefault="005E062B" w:rsidP="00B642B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E.g. Printing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£</w:t>
                      </w:r>
                      <w:r w:rsidR="0093491D">
                        <w:rPr>
                          <w:rFonts w:ascii="Arial" w:hAnsi="Arial" w:cs="Arial"/>
                        </w:rPr>
                        <w:t>xx</w:t>
                      </w:r>
                    </w:p>
                    <w:p w:rsidR="005E062B" w:rsidRDefault="005E062B" w:rsidP="00B642B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5E062B" w:rsidRDefault="005E062B" w:rsidP="00B642B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E062B">
                        <w:rPr>
                          <w:rFonts w:ascii="Arial" w:hAnsi="Arial" w:cs="Arial"/>
                          <w:b/>
                        </w:rPr>
                        <w:t>Other funding</w:t>
                      </w:r>
                      <w:proofErr w:type="gramStart"/>
                      <w:r w:rsidRPr="005E062B">
                        <w:rPr>
                          <w:rFonts w:ascii="Arial" w:hAnsi="Arial" w:cs="Arial"/>
                          <w:b/>
                        </w:rPr>
                        <w:t>?</w:t>
                      </w:r>
                      <w:r>
                        <w:rPr>
                          <w:rFonts w:ascii="Arial" w:hAnsi="Arial" w:cs="Arial"/>
                          <w:b/>
                        </w:rPr>
                        <w:t>:</w:t>
                      </w:r>
                      <w:proofErr w:type="gramEnd"/>
                    </w:p>
                    <w:p w:rsidR="005E062B" w:rsidRDefault="005E062B" w:rsidP="00B642B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Source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Amount </w:t>
                      </w:r>
                    </w:p>
                    <w:p w:rsidR="005E062B" w:rsidRPr="008824F0" w:rsidRDefault="008824F0" w:rsidP="00B642B3">
                      <w:pPr>
                        <w:rPr>
                          <w:rFonts w:ascii="Arial" w:hAnsi="Arial" w:cs="Arial"/>
                        </w:rPr>
                      </w:pPr>
                      <w:r w:rsidRPr="008824F0">
                        <w:rPr>
                          <w:rFonts w:ascii="Arial" w:hAnsi="Arial" w:cs="Arial"/>
                        </w:rPr>
                        <w:t>Department of xx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93491D">
                        <w:rPr>
                          <w:rFonts w:ascii="Arial" w:hAnsi="Arial" w:cs="Arial"/>
                        </w:rPr>
                        <w:t>£xx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642B3" w:rsidRDefault="00B642B3" w:rsidP="00A0764C">
      <w:pPr>
        <w:spacing w:after="0"/>
        <w:rPr>
          <w:rFonts w:ascii="Arial" w:hAnsi="Arial" w:cs="Arial"/>
        </w:rPr>
      </w:pPr>
    </w:p>
    <w:p w:rsidR="00B97826" w:rsidRPr="004F19D7" w:rsidRDefault="00B97826" w:rsidP="004F19D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4F19D7">
        <w:rPr>
          <w:rFonts w:ascii="Arial" w:hAnsi="Arial" w:cs="Arial"/>
          <w:b/>
        </w:rPr>
        <w:t>What other support from the Living Lab would be useful to you?</w:t>
      </w:r>
      <w:r w:rsidRPr="004F19D7">
        <w:rPr>
          <w:rFonts w:ascii="Arial" w:hAnsi="Arial" w:cs="Arial"/>
        </w:rPr>
        <w:t xml:space="preserve"> (E.g. Advice, contacts, data, background context, promotion, communications, other?)</w:t>
      </w:r>
    </w:p>
    <w:p w:rsidR="00B97826" w:rsidRDefault="00B97826" w:rsidP="00B97826">
      <w:pPr>
        <w:spacing w:after="0"/>
        <w:rPr>
          <w:rFonts w:ascii="Arial" w:hAnsi="Arial" w:cs="Arial"/>
        </w:rPr>
      </w:pPr>
      <w:r w:rsidRPr="00FB2B52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inline distT="0" distB="0" distL="0" distR="0" wp14:anchorId="283147A6" wp14:editId="05968346">
                <wp:extent cx="5731510" cy="423545"/>
                <wp:effectExtent l="0" t="0" r="21590" b="14605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826" w:rsidRPr="004F19D7" w:rsidRDefault="00B97826" w:rsidP="00B9782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32" type="#_x0000_t202" style="width:451.3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">
                <v:textbox style="mso-fit-shape-to-text:t">
                  <w:txbxContent>
                    <w:p w:rsidR="00B97826" w:rsidRPr="004F19D7" w:rsidRDefault="00B97826" w:rsidP="00B9782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97826" w:rsidRDefault="00B97826" w:rsidP="00A0764C">
      <w:pPr>
        <w:spacing w:after="0"/>
        <w:rPr>
          <w:rFonts w:ascii="Arial" w:hAnsi="Arial" w:cs="Arial"/>
          <w:b/>
        </w:rPr>
      </w:pPr>
    </w:p>
    <w:p w:rsidR="00FB2B52" w:rsidRPr="004F19D7" w:rsidRDefault="00B97826" w:rsidP="004F19D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</w:rPr>
      </w:pPr>
      <w:r w:rsidRPr="004F19D7">
        <w:rPr>
          <w:rFonts w:ascii="Arial" w:hAnsi="Arial" w:cs="Arial"/>
          <w:b/>
        </w:rPr>
        <w:t>Please explain your person m</w:t>
      </w:r>
      <w:r w:rsidR="00FB2B52" w:rsidRPr="004F19D7">
        <w:rPr>
          <w:rFonts w:ascii="Arial" w:hAnsi="Arial" w:cs="Arial"/>
          <w:b/>
        </w:rPr>
        <w:t>otivations</w:t>
      </w:r>
      <w:r w:rsidRPr="004F19D7">
        <w:rPr>
          <w:rFonts w:ascii="Arial" w:hAnsi="Arial" w:cs="Arial"/>
          <w:b/>
        </w:rPr>
        <w:t xml:space="preserve"> for carrying out this project</w:t>
      </w:r>
      <w:r w:rsidR="00FB2B52" w:rsidRPr="004F19D7">
        <w:rPr>
          <w:rFonts w:ascii="Arial" w:hAnsi="Arial" w:cs="Arial"/>
          <w:b/>
        </w:rPr>
        <w:t xml:space="preserve">: </w:t>
      </w:r>
    </w:p>
    <w:p w:rsidR="00FB2B52" w:rsidRDefault="00B97826" w:rsidP="00A0764C">
      <w:pPr>
        <w:spacing w:after="0"/>
        <w:rPr>
          <w:rFonts w:ascii="Arial" w:hAnsi="Arial" w:cs="Arial"/>
        </w:rPr>
      </w:pPr>
      <w:r w:rsidRPr="00FB2B52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inline distT="0" distB="0" distL="0" distR="0" wp14:anchorId="64C3AC3C" wp14:editId="41B3646C">
                <wp:extent cx="5731510" cy="423545"/>
                <wp:effectExtent l="0" t="0" r="21590" b="14605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826" w:rsidRPr="004F19D7" w:rsidRDefault="00B97826" w:rsidP="00B9782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33" type="#_x0000_t202" style="width:451.3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">
                <v:textbox style="mso-fit-shape-to-text:t">
                  <w:txbxContent>
                    <w:p w:rsidR="00B97826" w:rsidRPr="004F19D7" w:rsidRDefault="00B97826" w:rsidP="00B9782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97826" w:rsidRDefault="00B97826" w:rsidP="00A0764C">
      <w:pPr>
        <w:spacing w:after="0"/>
        <w:rPr>
          <w:rFonts w:ascii="Arial" w:hAnsi="Arial" w:cs="Arial"/>
          <w:b/>
        </w:rPr>
      </w:pPr>
    </w:p>
    <w:p w:rsidR="00B97826" w:rsidRPr="004F19D7" w:rsidRDefault="00B97826" w:rsidP="004F19D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4F19D7">
        <w:rPr>
          <w:rFonts w:ascii="Arial" w:hAnsi="Arial" w:cs="Arial"/>
          <w:b/>
        </w:rPr>
        <w:t>Who else is involved?</w:t>
      </w:r>
      <w:r w:rsidRPr="004F19D7">
        <w:rPr>
          <w:rFonts w:ascii="Arial" w:hAnsi="Arial" w:cs="Arial"/>
        </w:rPr>
        <w:t xml:space="preserve"> Please include names of </w:t>
      </w:r>
      <w:r w:rsidR="006053B4" w:rsidRPr="004F19D7">
        <w:rPr>
          <w:rFonts w:ascii="Arial" w:hAnsi="Arial" w:cs="Arial"/>
        </w:rPr>
        <w:t xml:space="preserve">any </w:t>
      </w:r>
      <w:r w:rsidRPr="004F19D7">
        <w:rPr>
          <w:rFonts w:ascii="Arial" w:hAnsi="Arial" w:cs="Arial"/>
        </w:rPr>
        <w:t xml:space="preserve">others you are working with e.g. collaborators, supervisors, </w:t>
      </w:r>
      <w:proofErr w:type="gramStart"/>
      <w:r w:rsidRPr="004F19D7">
        <w:rPr>
          <w:rFonts w:ascii="Arial" w:hAnsi="Arial" w:cs="Arial"/>
        </w:rPr>
        <w:t>other</w:t>
      </w:r>
      <w:proofErr w:type="gramEnd"/>
      <w:r w:rsidRPr="004F19D7">
        <w:rPr>
          <w:rFonts w:ascii="Arial" w:hAnsi="Arial" w:cs="Arial"/>
        </w:rPr>
        <w:t xml:space="preserve"> members of the project.</w:t>
      </w:r>
    </w:p>
    <w:p w:rsidR="00B97826" w:rsidRDefault="00B97826" w:rsidP="00A0764C">
      <w:pPr>
        <w:spacing w:after="0"/>
        <w:rPr>
          <w:rFonts w:ascii="Arial" w:hAnsi="Arial" w:cs="Arial"/>
        </w:rPr>
      </w:pPr>
      <w:r w:rsidRPr="00FB2B52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inline distT="0" distB="0" distL="0" distR="0" wp14:anchorId="1A2048EC" wp14:editId="639A365C">
                <wp:extent cx="5731510" cy="423545"/>
                <wp:effectExtent l="0" t="0" r="21590" b="14605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826" w:rsidRPr="004F19D7" w:rsidRDefault="00B97826" w:rsidP="00B9782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34" type="#_x0000_t202" style="width:451.3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">
                <v:textbox style="mso-fit-shape-to-text:t">
                  <w:txbxContent>
                    <w:p w:rsidR="00B97826" w:rsidRPr="004F19D7" w:rsidRDefault="00B97826" w:rsidP="00B9782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97826" w:rsidRDefault="00B97826" w:rsidP="00A0764C">
      <w:pPr>
        <w:spacing w:after="0"/>
        <w:rPr>
          <w:rFonts w:ascii="Arial" w:hAnsi="Arial" w:cs="Arial"/>
        </w:rPr>
      </w:pPr>
    </w:p>
    <w:p w:rsidR="004F19D7" w:rsidRDefault="004F19D7" w:rsidP="004F19D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Any other information. </w:t>
      </w:r>
      <w:r w:rsidRPr="004F19D7">
        <w:rPr>
          <w:rFonts w:ascii="Arial" w:hAnsi="Arial" w:cs="Arial"/>
        </w:rPr>
        <w:t>Please include any other information you think it would be useful to provide in the space below.</w:t>
      </w:r>
    </w:p>
    <w:p w:rsidR="004F19D7" w:rsidRDefault="004F19D7" w:rsidP="004F19D7">
      <w:pPr>
        <w:spacing w:after="0"/>
        <w:rPr>
          <w:rFonts w:ascii="Arial" w:hAnsi="Arial" w:cs="Arial"/>
          <w:b/>
        </w:rPr>
      </w:pPr>
      <w:r w:rsidRPr="00FB2B52">
        <w:rPr>
          <w:rFonts w:ascii="Arial" w:hAnsi="Arial" w:cs="Arial"/>
          <w:b/>
          <w:noProof/>
          <w:lang w:eastAsia="en-GB"/>
        </w:rPr>
        <w:lastRenderedPageBreak/>
        <mc:AlternateContent>
          <mc:Choice Requires="wps">
            <w:drawing>
              <wp:inline distT="0" distB="0" distL="0" distR="0" wp14:anchorId="7E540D36" wp14:editId="798BD78F">
                <wp:extent cx="5731510" cy="723900"/>
                <wp:effectExtent l="0" t="0" r="21590" b="19050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9D7" w:rsidRPr="004F19D7" w:rsidRDefault="004F19D7" w:rsidP="004F19D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35" type="#_x0000_t202" style="width:451.3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">
                <v:textbox>
                  <w:txbxContent>
                    <w:p w:rsidR="004F19D7" w:rsidRPr="004F19D7" w:rsidRDefault="004F19D7" w:rsidP="004F19D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F19D7" w:rsidRPr="004F19D7" w:rsidRDefault="004F19D7" w:rsidP="004F19D7">
      <w:pPr>
        <w:spacing w:after="0"/>
        <w:rPr>
          <w:rFonts w:ascii="Arial" w:hAnsi="Arial" w:cs="Arial"/>
          <w:b/>
        </w:rPr>
      </w:pPr>
    </w:p>
    <w:p w:rsidR="007D107E" w:rsidRDefault="007D107E" w:rsidP="00A0764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check you agree to the following statement:</w:t>
      </w:r>
    </w:p>
    <w:p w:rsidR="00B97826" w:rsidRDefault="00B97826" w:rsidP="00A076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If this project is accepted, I will maintain regular (at least termly) contact with the Living Lab Coordinator throughout the duration of the project, and I will send a final report and summary of the project upon completion (including key outcomes, next steps and potential for implementation upon the University estate).</w:t>
      </w:r>
      <w:bookmarkStart w:id="0" w:name="_GoBack"/>
      <w:bookmarkEnd w:id="0"/>
    </w:p>
    <w:p w:rsidR="00B97826" w:rsidRDefault="00B97826" w:rsidP="00A0764C">
      <w:pPr>
        <w:spacing w:after="0"/>
        <w:rPr>
          <w:rFonts w:ascii="Arial" w:hAnsi="Arial" w:cs="Arial"/>
        </w:rPr>
      </w:pPr>
    </w:p>
    <w:p w:rsidR="00B97826" w:rsidRPr="00B97826" w:rsidRDefault="00B97826" w:rsidP="00A0764C">
      <w:pPr>
        <w:spacing w:after="0"/>
        <w:rPr>
          <w:rFonts w:ascii="Arial" w:hAnsi="Arial" w:cs="Arial"/>
          <w:b/>
        </w:rPr>
      </w:pPr>
      <w:r w:rsidRPr="00B97826">
        <w:rPr>
          <w:rFonts w:ascii="Arial" w:hAnsi="Arial" w:cs="Arial"/>
          <w:b/>
        </w:rPr>
        <w:t xml:space="preserve">Signed:  </w:t>
      </w:r>
    </w:p>
    <w:p w:rsidR="00B97826" w:rsidRPr="00FB2B52" w:rsidRDefault="00B97826" w:rsidP="00A0764C">
      <w:pPr>
        <w:spacing w:after="0"/>
        <w:rPr>
          <w:rFonts w:ascii="Arial" w:hAnsi="Arial" w:cs="Arial"/>
        </w:rPr>
      </w:pPr>
    </w:p>
    <w:p w:rsidR="00A0764C" w:rsidRPr="00A0764C" w:rsidRDefault="00A0764C" w:rsidP="0004753E">
      <w:pPr>
        <w:spacing w:after="0"/>
        <w:rPr>
          <w:rFonts w:ascii="Arial" w:hAnsi="Arial" w:cs="Arial"/>
        </w:rPr>
      </w:pPr>
    </w:p>
    <w:p w:rsidR="00A0764C" w:rsidRDefault="00A0764C" w:rsidP="0004753E">
      <w:pPr>
        <w:spacing w:after="0"/>
        <w:rPr>
          <w:rFonts w:ascii="Arial" w:hAnsi="Arial" w:cs="Arial"/>
          <w:b/>
        </w:rPr>
      </w:pPr>
    </w:p>
    <w:p w:rsidR="00F16536" w:rsidRPr="00F16536" w:rsidRDefault="00F16536">
      <w:pPr>
        <w:rPr>
          <w:rFonts w:ascii="Arial" w:hAnsi="Arial" w:cs="Arial"/>
          <w:color w:val="FF0000"/>
        </w:rPr>
      </w:pPr>
    </w:p>
    <w:sectPr w:rsidR="00F16536" w:rsidRPr="00F16536" w:rsidSect="00F16536">
      <w:headerReference w:type="default" r:id="rId9"/>
      <w:footerReference w:type="default" r:id="rId10"/>
      <w:pgSz w:w="11906" w:h="16838"/>
      <w:pgMar w:top="16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C17" w:rsidRDefault="00DA1C17" w:rsidP="00DA1C17">
      <w:pPr>
        <w:spacing w:after="0" w:line="240" w:lineRule="auto"/>
      </w:pPr>
      <w:r>
        <w:separator/>
      </w:r>
    </w:p>
  </w:endnote>
  <w:endnote w:type="continuationSeparator" w:id="0">
    <w:p w:rsidR="00DA1C17" w:rsidRDefault="00DA1C17" w:rsidP="00DA1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ED4" w:rsidRDefault="00F16536">
    <w:pPr>
      <w:pStyle w:val="Footer"/>
    </w:pPr>
    <w:r w:rsidRPr="003D07D8">
      <w:rPr>
        <w:rFonts w:cs="Arial"/>
        <w:noProof/>
        <w:sz w:val="24"/>
        <w:lang w:eastAsia="en-GB"/>
      </w:rPr>
      <w:drawing>
        <wp:anchor distT="0" distB="0" distL="114300" distR="114300" simplePos="0" relativeHeight="251665408" behindDoc="0" locked="0" layoutInCell="1" allowOverlap="1" wp14:anchorId="05A01C52" wp14:editId="6A6B3793">
          <wp:simplePos x="0" y="0"/>
          <wp:positionH relativeFrom="column">
            <wp:posOffset>1800225</wp:posOffset>
          </wp:positionH>
          <wp:positionV relativeFrom="paragraph">
            <wp:posOffset>-184150</wp:posOffset>
          </wp:positionV>
          <wp:extent cx="2400935" cy="485140"/>
          <wp:effectExtent l="0" t="0" r="0" b="0"/>
          <wp:wrapNone/>
          <wp:docPr id="9" name="Picture 9" descr="\\internal\division\EM\Functions\1 Environment &amp; Energy\Carbon\CM Internships 2015\Christina Larkin\LogosandDesigns\GreenChallengeLogo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nternal\division\EM\Functions\1 Environment &amp; Energy\Carbon\CM Internships 2015\Christina Larkin\LogosandDesigns\GreenChallengeLogo - Copy.pn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93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C17" w:rsidRDefault="00DA1C17" w:rsidP="00DA1C17">
      <w:pPr>
        <w:spacing w:after="0" w:line="240" w:lineRule="auto"/>
      </w:pPr>
      <w:r>
        <w:separator/>
      </w:r>
    </w:p>
  </w:footnote>
  <w:footnote w:type="continuationSeparator" w:id="0">
    <w:p w:rsidR="00DA1C17" w:rsidRDefault="00DA1C17" w:rsidP="00DA1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C17" w:rsidRDefault="00F16536">
    <w:pPr>
      <w:pStyle w:val="Header"/>
    </w:pPr>
    <w:r w:rsidRPr="003D07D8">
      <w:rPr>
        <w:rFonts w:cs="Arial"/>
        <w:noProof/>
        <w:sz w:val="24"/>
        <w:lang w:eastAsia="en-GB"/>
      </w:rPr>
      <w:drawing>
        <wp:anchor distT="0" distB="0" distL="114300" distR="114300" simplePos="0" relativeHeight="251659264" behindDoc="1" locked="0" layoutInCell="1" allowOverlap="1" wp14:anchorId="62DB69AE" wp14:editId="16722BE7">
          <wp:simplePos x="0" y="0"/>
          <wp:positionH relativeFrom="margin">
            <wp:posOffset>-28575</wp:posOffset>
          </wp:positionH>
          <wp:positionV relativeFrom="margin">
            <wp:posOffset>-742950</wp:posOffset>
          </wp:positionV>
          <wp:extent cx="2333625" cy="504825"/>
          <wp:effectExtent l="0" t="0" r="9525" b="9525"/>
          <wp:wrapTight wrapText="bothSides">
            <wp:wrapPolygon edited="0">
              <wp:start x="0" y="0"/>
              <wp:lineTo x="0" y="21192"/>
              <wp:lineTo x="21512" y="21192"/>
              <wp:lineTo x="21512" y="0"/>
              <wp:lineTo x="0" y="0"/>
            </wp:wrapPolygon>
          </wp:wrapTight>
          <wp:docPr id="3" name="Picture 1" descr="standard identif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ndard identifier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t xml:space="preserve"> </w:t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2D28904C" wp14:editId="08348B94">
          <wp:simplePos x="0" y="0"/>
          <wp:positionH relativeFrom="column">
            <wp:posOffset>3503930</wp:posOffset>
          </wp:positionH>
          <wp:positionV relativeFrom="paragraph">
            <wp:posOffset>-137795</wp:posOffset>
          </wp:positionV>
          <wp:extent cx="2209800" cy="600710"/>
          <wp:effectExtent l="0" t="0" r="0" b="8890"/>
          <wp:wrapSquare wrapText="bothSides"/>
          <wp:docPr id="3789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892" name="Picture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A1C17" w:rsidRDefault="00DA1C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02259"/>
    <w:multiLevelType w:val="hybridMultilevel"/>
    <w:tmpl w:val="E12CF22C"/>
    <w:lvl w:ilvl="0" w:tplc="050CDC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222A8"/>
    <w:multiLevelType w:val="hybridMultilevel"/>
    <w:tmpl w:val="76BEC04C"/>
    <w:lvl w:ilvl="0" w:tplc="40E638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879FC"/>
    <w:multiLevelType w:val="hybridMultilevel"/>
    <w:tmpl w:val="5080A8EE"/>
    <w:lvl w:ilvl="0" w:tplc="622C8B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5E"/>
    <w:rsid w:val="0004753E"/>
    <w:rsid w:val="000A0949"/>
    <w:rsid w:val="000B6044"/>
    <w:rsid w:val="00137A45"/>
    <w:rsid w:val="00182047"/>
    <w:rsid w:val="001A51EE"/>
    <w:rsid w:val="002675D2"/>
    <w:rsid w:val="0033784E"/>
    <w:rsid w:val="00393C6B"/>
    <w:rsid w:val="003C2AEC"/>
    <w:rsid w:val="00425DFC"/>
    <w:rsid w:val="0047247A"/>
    <w:rsid w:val="004A459B"/>
    <w:rsid w:val="004F19D7"/>
    <w:rsid w:val="0053432A"/>
    <w:rsid w:val="005B610C"/>
    <w:rsid w:val="005E062B"/>
    <w:rsid w:val="006053B4"/>
    <w:rsid w:val="006254AE"/>
    <w:rsid w:val="0074095E"/>
    <w:rsid w:val="007D107E"/>
    <w:rsid w:val="008824F0"/>
    <w:rsid w:val="008F10F2"/>
    <w:rsid w:val="0093491D"/>
    <w:rsid w:val="00975EC9"/>
    <w:rsid w:val="00A03C61"/>
    <w:rsid w:val="00A0764C"/>
    <w:rsid w:val="00A1538B"/>
    <w:rsid w:val="00B642B3"/>
    <w:rsid w:val="00B97826"/>
    <w:rsid w:val="00BF111F"/>
    <w:rsid w:val="00CC1B33"/>
    <w:rsid w:val="00D57A9E"/>
    <w:rsid w:val="00DA1C17"/>
    <w:rsid w:val="00E93A04"/>
    <w:rsid w:val="00EE1ED4"/>
    <w:rsid w:val="00F16536"/>
    <w:rsid w:val="00F53071"/>
    <w:rsid w:val="00FB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C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1C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C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1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C17"/>
  </w:style>
  <w:style w:type="paragraph" w:styleId="Footer">
    <w:name w:val="footer"/>
    <w:basedOn w:val="Normal"/>
    <w:link w:val="FooterChar"/>
    <w:uiPriority w:val="99"/>
    <w:unhideWhenUsed/>
    <w:rsid w:val="00DA1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C17"/>
  </w:style>
  <w:style w:type="character" w:customStyle="1" w:styleId="Heading1Char">
    <w:name w:val="Heading 1 Char"/>
    <w:basedOn w:val="DefaultParagraphFont"/>
    <w:link w:val="Heading1"/>
    <w:uiPriority w:val="9"/>
    <w:rsid w:val="00DA1C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A1C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165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764C"/>
    <w:rPr>
      <w:color w:val="808080"/>
    </w:rPr>
  </w:style>
  <w:style w:type="table" w:styleId="TableGrid">
    <w:name w:val="Table Grid"/>
    <w:basedOn w:val="TableNormal"/>
    <w:uiPriority w:val="59"/>
    <w:rsid w:val="004F1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30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C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1C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C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1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C17"/>
  </w:style>
  <w:style w:type="paragraph" w:styleId="Footer">
    <w:name w:val="footer"/>
    <w:basedOn w:val="Normal"/>
    <w:link w:val="FooterChar"/>
    <w:uiPriority w:val="99"/>
    <w:unhideWhenUsed/>
    <w:rsid w:val="00DA1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C17"/>
  </w:style>
  <w:style w:type="character" w:customStyle="1" w:styleId="Heading1Char">
    <w:name w:val="Heading 1 Char"/>
    <w:basedOn w:val="DefaultParagraphFont"/>
    <w:link w:val="Heading1"/>
    <w:uiPriority w:val="9"/>
    <w:rsid w:val="00DA1C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A1C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165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764C"/>
    <w:rPr>
      <w:color w:val="808080"/>
    </w:rPr>
  </w:style>
  <w:style w:type="table" w:styleId="TableGrid">
    <w:name w:val="Table Grid"/>
    <w:basedOn w:val="TableNormal"/>
    <w:uiPriority w:val="59"/>
    <w:rsid w:val="004F1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30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ving.laboratory@admin.cam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8C276F0D</Template>
  <TotalTime>60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Dunning</dc:creator>
  <cp:lastModifiedBy>Emily Dunning</cp:lastModifiedBy>
  <cp:revision>9</cp:revision>
  <dcterms:created xsi:type="dcterms:W3CDTF">2016-05-13T10:30:00Z</dcterms:created>
  <dcterms:modified xsi:type="dcterms:W3CDTF">2016-09-27T12:32:00Z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1473611275</vt:i4>
  </property>
</Properties>
</file>